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1217" w14:textId="06D1A353" w:rsidR="00D12615" w:rsidRPr="00610949" w:rsidRDefault="00705827" w:rsidP="00BA38BD">
      <w:pPr>
        <w:pStyle w:val="01Location-DatePR"/>
        <w:rPr>
          <w:lang w:val="fr-FR"/>
        </w:rPr>
      </w:pPr>
      <w:r w:rsidRPr="00610949">
        <w:rPr>
          <w:lang w:val="fr-FR"/>
        </w:rPr>
        <w:t>Salzburg/</w:t>
      </w:r>
      <w:proofErr w:type="spellStart"/>
      <w:r w:rsidRPr="00610949">
        <w:rPr>
          <w:lang w:val="fr-FR"/>
        </w:rPr>
        <w:t>Austria</w:t>
      </w:r>
      <w:proofErr w:type="spellEnd"/>
      <w:r w:rsidRPr="00610949">
        <w:rPr>
          <w:lang w:val="fr-FR"/>
        </w:rPr>
        <w:t xml:space="preserve">, </w:t>
      </w:r>
      <w:r w:rsidR="001949AA" w:rsidRPr="00610949">
        <w:rPr>
          <w:lang w:val="fr-FR"/>
        </w:rPr>
        <w:t>Ju</w:t>
      </w:r>
      <w:r w:rsidR="000A1E2B">
        <w:rPr>
          <w:lang w:val="fr-FR"/>
        </w:rPr>
        <w:t xml:space="preserve">ly </w:t>
      </w:r>
      <w:r w:rsidR="005677EC">
        <w:rPr>
          <w:lang w:val="fr-FR"/>
        </w:rPr>
        <w:t>4</w:t>
      </w:r>
      <w:r w:rsidR="001949AA" w:rsidRPr="00610949">
        <w:rPr>
          <w:lang w:val="fr-FR"/>
        </w:rPr>
        <w:t xml:space="preserve">, </w:t>
      </w:r>
      <w:r w:rsidR="00EF3506">
        <w:rPr>
          <w:lang w:val="fr-FR"/>
        </w:rPr>
        <w:t>20</w:t>
      </w:r>
      <w:r w:rsidR="002C3FC4">
        <w:rPr>
          <w:lang w:val="fr-FR"/>
        </w:rPr>
        <w:t>23</w:t>
      </w:r>
    </w:p>
    <w:p w14:paraId="4F70CC74" w14:textId="21034B59" w:rsidR="00485FCC" w:rsidRPr="00610949" w:rsidRDefault="000A1E2B" w:rsidP="00485FCC">
      <w:pPr>
        <w:pStyle w:val="02KickerPR"/>
        <w:rPr>
          <w:lang w:val="fr-FR"/>
        </w:rPr>
      </w:pPr>
      <w:r w:rsidRPr="002F2605">
        <w:rPr>
          <w:lang w:val="pt-PT"/>
        </w:rPr>
        <w:t>zenonIZE 23</w:t>
      </w:r>
      <w:r w:rsidR="00243E43" w:rsidRPr="00610949">
        <w:rPr>
          <w:lang w:val="fr-FR"/>
        </w:rPr>
        <w:t>:</w:t>
      </w:r>
    </w:p>
    <w:p w14:paraId="35605EA6" w14:textId="716A17D4" w:rsidR="00243E43" w:rsidRPr="0033505E" w:rsidRDefault="000A1E2B" w:rsidP="00485FCC">
      <w:pPr>
        <w:pStyle w:val="03HeadlinePR"/>
        <w:rPr>
          <w:lang w:val="fr-FR"/>
        </w:rPr>
      </w:pPr>
      <w:r w:rsidRPr="00E725E3">
        <w:t>Digit</w:t>
      </w:r>
      <w:r w:rsidR="00E725E3" w:rsidRPr="00E725E3">
        <w:t>ali</w:t>
      </w:r>
      <w:r w:rsidRPr="00E725E3">
        <w:t xml:space="preserve">zation </w:t>
      </w:r>
      <w:r w:rsidRPr="000A1E2B">
        <w:rPr>
          <w:lang w:val="fr-FR"/>
        </w:rPr>
        <w:t xml:space="preserve">and </w:t>
      </w:r>
      <w:proofErr w:type="spellStart"/>
      <w:r w:rsidRPr="000A1E2B">
        <w:rPr>
          <w:lang w:val="fr-FR"/>
        </w:rPr>
        <w:t>sustainability</w:t>
      </w:r>
      <w:proofErr w:type="spellEnd"/>
    </w:p>
    <w:p w14:paraId="4D1BDE58" w14:textId="51026B72" w:rsidR="00D21AB7" w:rsidRPr="00FC42BF" w:rsidRDefault="000A1E2B" w:rsidP="00BA38BD">
      <w:pPr>
        <w:pStyle w:val="04LeadTextPR"/>
      </w:pPr>
      <w:r w:rsidRPr="00FC42BF">
        <w:t>From June 14 to 15</w:t>
      </w:r>
      <w:r w:rsidR="00D91EEF">
        <w:t>,</w:t>
      </w:r>
      <w:r w:rsidR="00820F64">
        <w:t xml:space="preserve"> </w:t>
      </w:r>
      <w:r w:rsidRPr="00FC42BF">
        <w:rPr>
          <w:iCs/>
        </w:rPr>
        <w:t xml:space="preserve">software manufacturer </w:t>
      </w:r>
      <w:hyperlink r:id="rId12" w:tgtFrame="_blank" w:history="1">
        <w:r w:rsidRPr="00FC42BF">
          <w:rPr>
            <w:rStyle w:val="Hyperlink"/>
            <w:iCs/>
          </w:rPr>
          <w:t>COPA-DATA</w:t>
        </w:r>
      </w:hyperlink>
      <w:r w:rsidRPr="00FC42BF">
        <w:rPr>
          <w:iCs/>
        </w:rPr>
        <w:t xml:space="preserve"> invited selected customers, partners and research institutions to its hometown of Salzburg, Austria </w:t>
      </w:r>
      <w:r w:rsidRPr="00FC42BF">
        <w:t>to discuss the challenges of digitalization and industrial automation and the roadmap to Net Zero.</w:t>
      </w:r>
    </w:p>
    <w:p w14:paraId="21EEAC13" w14:textId="77777777" w:rsidR="002B1740" w:rsidRDefault="00FC42BF" w:rsidP="00FC42BF">
      <w:pPr>
        <w:pStyle w:val="05BodyTextPR"/>
      </w:pPr>
      <w:r w:rsidRPr="00FC42BF">
        <w:t xml:space="preserve">With over 200 </w:t>
      </w:r>
      <w:r w:rsidRPr="00FC42BF">
        <w:rPr>
          <w:rFonts w:cs="Segoe UI"/>
          <w:sz w:val="24"/>
          <w:szCs w:val="24"/>
          <w:lang w:eastAsia="de-AT"/>
        </w:rPr>
        <w:t>attendees</w:t>
      </w:r>
      <w:r w:rsidRPr="00FC42BF">
        <w:t xml:space="preserve"> on site and over 600 experts from more than 60 countries participating online, </w:t>
      </w:r>
      <w:proofErr w:type="spellStart"/>
      <w:r w:rsidRPr="00FC42BF">
        <w:t>zenonIZE</w:t>
      </w:r>
      <w:proofErr w:type="spellEnd"/>
      <w:r w:rsidRPr="00FC42BF">
        <w:t xml:space="preserve"> 23 was COPA-DATA's largest customer event to date. The customer and partner event took place on June 14</w:t>
      </w:r>
      <w:r w:rsidR="00D91EEF">
        <w:t>th</w:t>
      </w:r>
      <w:r w:rsidRPr="00FC42BF">
        <w:t xml:space="preserve"> and 15</w:t>
      </w:r>
      <w:r w:rsidR="00D91EEF">
        <w:t>th</w:t>
      </w:r>
      <w:r w:rsidRPr="00FC42BF">
        <w:t xml:space="preserve"> at the </w:t>
      </w:r>
      <w:proofErr w:type="spellStart"/>
      <w:r w:rsidRPr="00FC42BF">
        <w:t>Schauspielhaus</w:t>
      </w:r>
      <w:proofErr w:type="spellEnd"/>
      <w:r w:rsidRPr="00FC42BF">
        <w:t xml:space="preserve"> Salzburg. The biennial event brought together industry experts, thought leaders</w:t>
      </w:r>
      <w:r w:rsidR="00D91EEF">
        <w:t>,</w:t>
      </w:r>
      <w:r w:rsidRPr="00FC42BF">
        <w:t xml:space="preserve"> and user companies to discuss the latest developments in industrial automation, smart factories, modular production</w:t>
      </w:r>
      <w:r w:rsidR="00D91EEF">
        <w:t>,</w:t>
      </w:r>
      <w:r w:rsidRPr="00FC42BF">
        <w:t xml:space="preserve"> and sustainability.</w:t>
      </w:r>
      <w:r w:rsidR="002B1740">
        <w:t xml:space="preserve"> </w:t>
      </w:r>
    </w:p>
    <w:p w14:paraId="0348F9A1" w14:textId="2B637790" w:rsidR="00FC42BF" w:rsidRPr="00FC42BF" w:rsidRDefault="00FC42BF" w:rsidP="00FC42BF">
      <w:pPr>
        <w:pStyle w:val="05BodyTextPR"/>
      </w:pPr>
      <w:r w:rsidRPr="00FC42BF">
        <w:t xml:space="preserve">Attendees were inspired by the expert sessions, panel discussions and keynotes that showcased strategic approaches and real-world use cases. </w:t>
      </w:r>
      <w:r w:rsidR="00D91EEF">
        <w:t>The f</w:t>
      </w:r>
      <w:r w:rsidRPr="00FC42BF">
        <w:t xml:space="preserve">irst glimpses of zenon 12 created anticipation for the upcoming version software platform.  </w:t>
      </w:r>
    </w:p>
    <w:p w14:paraId="412DC038" w14:textId="0DF384C0" w:rsidR="001825B7" w:rsidRPr="00FC42BF" w:rsidRDefault="00FC42BF" w:rsidP="00FC42BF">
      <w:pPr>
        <w:pStyle w:val="05BodyTextPR"/>
      </w:pPr>
      <w:r w:rsidRPr="00FC42BF">
        <w:t>Under the motto "The Stage of Digitalization", the event offered valuable insights into the current challenges facing the industrial automation industry.</w:t>
      </w:r>
      <w:r w:rsidR="002B1740">
        <w:t xml:space="preserve"> </w:t>
      </w:r>
      <w:r w:rsidRPr="00FC42BF">
        <w:t xml:space="preserve">The </w:t>
      </w:r>
      <w:proofErr w:type="spellStart"/>
      <w:r w:rsidRPr="00FC42BF">
        <w:t>zenonIZE</w:t>
      </w:r>
      <w:proofErr w:type="spellEnd"/>
      <w:r w:rsidRPr="00FC42BF">
        <w:t xml:space="preserve"> 2023 agenda was filled with a wealth of expertise in exciting sessions, panel discussions</w:t>
      </w:r>
      <w:r w:rsidR="00D91EEF">
        <w:t>,</w:t>
      </w:r>
      <w:r w:rsidRPr="00FC42BF">
        <w:t xml:space="preserve"> and inspiring keynotes. Attendees were exposed to practical use cases and breakthrough strategies that will set the course for years to come. One of the main topics was how digitalization can be implemented in the industrial environment and how sustainability goals can be achieved.</w:t>
      </w:r>
    </w:p>
    <w:p w14:paraId="4678B565" w14:textId="22486420" w:rsidR="00FC42BF" w:rsidRPr="00230B2E" w:rsidRDefault="00FC42BF" w:rsidP="00230B2E">
      <w:pPr>
        <w:pStyle w:val="05BodyTextPR"/>
        <w:rPr>
          <w:rFonts w:ascii="Segoe UI Semibold" w:hAnsi="Segoe UI Semibold"/>
          <w:sz w:val="28"/>
        </w:rPr>
      </w:pPr>
      <w:r w:rsidRPr="00FC42BF">
        <w:rPr>
          <w:rFonts w:ascii="Segoe UI Semibold" w:hAnsi="Segoe UI Semibold"/>
          <w:sz w:val="28"/>
        </w:rPr>
        <w:t>Roadmap to Net Zero</w:t>
      </w:r>
      <w:r w:rsidR="00230B2E">
        <w:rPr>
          <w:rFonts w:ascii="Segoe UI Semibold" w:hAnsi="Segoe UI Semibold"/>
          <w:sz w:val="28"/>
        </w:rPr>
        <w:br/>
      </w:r>
      <w:r w:rsidRPr="00FC42BF">
        <w:t xml:space="preserve">How can we positively shape the future in the current environment? In the ten years since the term "Industry 4.0" emerged, many of the underlying assumptions have changed. Phillip Werr, member of the management board of COPA-DATA presented his visions and gave an outlook on how to hold one's own in today's environment at the interface of society and technology. The team of experts from COPA-DATA Industry outlined a resilient roadmap to greater sustainability and used practical examples to show how the zenon software platform can help achieve Net Zero in the food and beverage industry. </w:t>
      </w:r>
      <w:proofErr w:type="spellStart"/>
      <w:r w:rsidRPr="00FC42BF">
        <w:t>zenon's</w:t>
      </w:r>
      <w:proofErr w:type="spellEnd"/>
      <w:r w:rsidRPr="00FC42BF">
        <w:t xml:space="preserve"> comprehensive technology toolset is based on interdisciplinary expertise.</w:t>
      </w:r>
    </w:p>
    <w:p w14:paraId="1FD3C686" w14:textId="23339DEA" w:rsidR="00FC42BF" w:rsidRPr="00FC42BF" w:rsidRDefault="00FC42BF" w:rsidP="00FC42BF">
      <w:pPr>
        <w:pStyle w:val="06SubheadlinePR"/>
      </w:pPr>
      <w:r w:rsidRPr="00FC42BF">
        <w:lastRenderedPageBreak/>
        <w:t xml:space="preserve">Seamless digitization from lab to production </w:t>
      </w:r>
    </w:p>
    <w:p w14:paraId="6DF862AE" w14:textId="06549A88" w:rsidR="00FC42BF" w:rsidRPr="00FC42BF" w:rsidRDefault="00FC42BF" w:rsidP="00FC42BF">
      <w:pPr>
        <w:pStyle w:val="06SubheadlinePR"/>
        <w:rPr>
          <w:rFonts w:ascii="Segoe UI Light" w:hAnsi="Segoe UI Light"/>
          <w:sz w:val="22"/>
        </w:rPr>
      </w:pPr>
      <w:r w:rsidRPr="00FC42BF">
        <w:rPr>
          <w:rFonts w:ascii="Segoe UI Light" w:hAnsi="Segoe UI Light"/>
          <w:sz w:val="22"/>
        </w:rPr>
        <w:t xml:space="preserve">How time-to-market can be significantly shortened with zenon and Module Type Package (MTP) within a higher-level Process Orchestration Layer (POL) was demonstrated by Andreas Bamberg from </w:t>
      </w:r>
      <w:proofErr w:type="spellStart"/>
      <w:r w:rsidRPr="00FC42BF">
        <w:rPr>
          <w:rFonts w:ascii="Segoe UI Light" w:hAnsi="Segoe UI Light"/>
          <w:sz w:val="22"/>
        </w:rPr>
        <w:t>KGaA</w:t>
      </w:r>
      <w:proofErr w:type="spellEnd"/>
      <w:r w:rsidRPr="00FC42BF">
        <w:rPr>
          <w:rFonts w:ascii="Segoe UI Light" w:hAnsi="Segoe UI Light"/>
          <w:sz w:val="22"/>
        </w:rPr>
        <w:t xml:space="preserve"> in his keynote. For the guest speaker, modularity plays an essential role in generating optimal advantage over competitors. He said the introduction of digital technologies has revolutionized the world of manufacturing, forcing all players in this industry to seamlessly transition between lab experiments and large-scale commercial production.  The introduction of modular manufacturing systems creates a flexible environment and allows for scalability</w:t>
      </w:r>
      <w:r w:rsidR="00D91EEF">
        <w:rPr>
          <w:rFonts w:ascii="Segoe UI Light" w:hAnsi="Segoe UI Light"/>
          <w:sz w:val="22"/>
        </w:rPr>
        <w:t>,</w:t>
      </w:r>
      <w:r w:rsidRPr="00FC42BF">
        <w:rPr>
          <w:rFonts w:ascii="Segoe UI Light" w:hAnsi="Segoe UI Light"/>
          <w:sz w:val="22"/>
        </w:rPr>
        <w:t xml:space="preserve"> so companies can easily increase or decrease production as needed. </w:t>
      </w:r>
    </w:p>
    <w:p w14:paraId="5AE1AAEF" w14:textId="2A2770AC" w:rsidR="00FC42BF" w:rsidRPr="00FC42BF" w:rsidRDefault="00230B2E" w:rsidP="00FC42BF">
      <w:pPr>
        <w:pStyle w:val="06SubheadlinePR"/>
      </w:pPr>
      <w:r>
        <w:br/>
      </w:r>
      <w:r w:rsidR="00FC42BF" w:rsidRPr="00FC42BF">
        <w:t>zenon 12</w:t>
      </w:r>
    </w:p>
    <w:p w14:paraId="57E5F136" w14:textId="77777777" w:rsidR="002B1740" w:rsidRDefault="00FC42BF" w:rsidP="00FC42BF">
      <w:pPr>
        <w:pStyle w:val="06SubheadlinePR"/>
        <w:rPr>
          <w:rFonts w:ascii="Segoe UI Light" w:hAnsi="Segoe UI Light"/>
          <w:sz w:val="22"/>
        </w:rPr>
      </w:pPr>
      <w:r w:rsidRPr="00FC42BF">
        <w:rPr>
          <w:rFonts w:ascii="Segoe UI Light" w:hAnsi="Segoe UI Light"/>
          <w:sz w:val="22"/>
        </w:rPr>
        <w:t xml:space="preserve">Another highlight of </w:t>
      </w:r>
      <w:proofErr w:type="spellStart"/>
      <w:r w:rsidRPr="00FC42BF">
        <w:rPr>
          <w:rFonts w:ascii="Segoe UI Light" w:hAnsi="Segoe UI Light"/>
          <w:sz w:val="22"/>
        </w:rPr>
        <w:t>zenonIZE</w:t>
      </w:r>
      <w:proofErr w:type="spellEnd"/>
      <w:r w:rsidRPr="00FC42BF">
        <w:rPr>
          <w:rFonts w:ascii="Segoe UI Light" w:hAnsi="Segoe UI Light"/>
          <w:sz w:val="22"/>
        </w:rPr>
        <w:t xml:space="preserve"> 23 was the presentation of </w:t>
      </w:r>
      <w:r w:rsidRPr="007D73E1">
        <w:rPr>
          <w:rFonts w:ascii="Segoe UI Light" w:hAnsi="Segoe UI Light"/>
          <w:sz w:val="22"/>
        </w:rPr>
        <w:t>zenon 12</w:t>
      </w:r>
      <w:r w:rsidRPr="00FC42BF">
        <w:rPr>
          <w:rFonts w:ascii="Segoe UI Light" w:hAnsi="Segoe UI Light"/>
          <w:sz w:val="22"/>
        </w:rPr>
        <w:t xml:space="preserve">. The version </w:t>
      </w:r>
      <w:r w:rsidR="00E6577A">
        <w:rPr>
          <w:rFonts w:ascii="Segoe UI Light" w:hAnsi="Segoe UI Light"/>
          <w:sz w:val="22"/>
        </w:rPr>
        <w:t xml:space="preserve">12 </w:t>
      </w:r>
      <w:r w:rsidRPr="00FC42BF">
        <w:rPr>
          <w:rFonts w:ascii="Segoe UI Light" w:hAnsi="Segoe UI Light"/>
          <w:sz w:val="22"/>
        </w:rPr>
        <w:t xml:space="preserve">of the zenon software platform will be launched in summer 2023. The participants received an exclusive insight into the innovations in advance and </w:t>
      </w:r>
      <w:r w:rsidR="00D91EEF">
        <w:rPr>
          <w:rFonts w:ascii="Segoe UI Light" w:hAnsi="Segoe UI Light"/>
          <w:sz w:val="22"/>
        </w:rPr>
        <w:t>were able to see</w:t>
      </w:r>
      <w:r w:rsidRPr="00FC42BF">
        <w:rPr>
          <w:rFonts w:ascii="Segoe UI Light" w:hAnsi="Segoe UI Light"/>
          <w:sz w:val="22"/>
        </w:rPr>
        <w:t xml:space="preserve"> the extended possibilities and functions</w:t>
      </w:r>
      <w:r w:rsidR="00D91EEF">
        <w:rPr>
          <w:rFonts w:ascii="Segoe UI Light" w:hAnsi="Segoe UI Light"/>
          <w:sz w:val="22"/>
        </w:rPr>
        <w:t xml:space="preserve"> for themselves</w:t>
      </w:r>
      <w:r w:rsidRPr="00FC42BF">
        <w:rPr>
          <w:rFonts w:ascii="Segoe UI Light" w:hAnsi="Segoe UI Light"/>
          <w:sz w:val="22"/>
        </w:rPr>
        <w:t xml:space="preserve">. </w:t>
      </w:r>
      <w:r w:rsidR="00DE26B7">
        <w:rPr>
          <w:rFonts w:ascii="Segoe UI Light" w:hAnsi="Segoe UI Light"/>
          <w:sz w:val="22"/>
        </w:rPr>
        <w:t>Additionally</w:t>
      </w:r>
      <w:r w:rsidRPr="00FC42BF">
        <w:rPr>
          <w:rFonts w:ascii="Segoe UI Light" w:hAnsi="Segoe UI Light"/>
          <w:sz w:val="22"/>
        </w:rPr>
        <w:t xml:space="preserve">, there were comprehensive presentations on Historian 360 and </w:t>
      </w:r>
      <w:proofErr w:type="spellStart"/>
      <w:r w:rsidRPr="00FC42BF">
        <w:rPr>
          <w:rFonts w:ascii="Segoe UI Light" w:hAnsi="Segoe UI Light"/>
          <w:sz w:val="22"/>
        </w:rPr>
        <w:t>IIoT</w:t>
      </w:r>
      <w:proofErr w:type="spellEnd"/>
      <w:r w:rsidRPr="00FC42BF">
        <w:rPr>
          <w:rFonts w:ascii="Segoe UI Light" w:hAnsi="Segoe UI Light"/>
          <w:sz w:val="22"/>
        </w:rPr>
        <w:t xml:space="preserve"> Services. </w:t>
      </w:r>
    </w:p>
    <w:p w14:paraId="043FC798" w14:textId="523860C9" w:rsidR="00FC42BF" w:rsidRPr="00FC42BF" w:rsidRDefault="00FC42BF" w:rsidP="00FC42BF">
      <w:pPr>
        <w:pStyle w:val="06SubheadlinePR"/>
        <w:rPr>
          <w:rFonts w:ascii="Segoe UI Light" w:hAnsi="Segoe UI Light"/>
          <w:sz w:val="22"/>
        </w:rPr>
      </w:pPr>
      <w:r w:rsidRPr="00FC42BF">
        <w:rPr>
          <w:rFonts w:ascii="Segoe UI Light" w:hAnsi="Segoe UI Light"/>
          <w:sz w:val="22"/>
        </w:rPr>
        <w:t xml:space="preserve">The </w:t>
      </w:r>
      <w:proofErr w:type="spellStart"/>
      <w:r w:rsidRPr="00FC42BF">
        <w:rPr>
          <w:rFonts w:ascii="Segoe UI Light" w:hAnsi="Segoe UI Light"/>
          <w:sz w:val="22"/>
        </w:rPr>
        <w:t>zenonIZE</w:t>
      </w:r>
      <w:proofErr w:type="spellEnd"/>
      <w:r w:rsidRPr="00FC42BF">
        <w:rPr>
          <w:rFonts w:ascii="Segoe UI Light" w:hAnsi="Segoe UI Light"/>
          <w:sz w:val="22"/>
        </w:rPr>
        <w:t xml:space="preserve"> 2023 was a multifaceted platform for knowledge exchange and networking. COPA-DATA lived up to its role as a visionary in industrial automation.</w:t>
      </w:r>
    </w:p>
    <w:p w14:paraId="76EFD01C" w14:textId="697187AB" w:rsidR="00FC42BF" w:rsidRDefault="00851BF2" w:rsidP="00FC42BF">
      <w:pPr>
        <w:pStyle w:val="05BodyTextPR"/>
      </w:pPr>
      <w:hyperlink r:id="rId13" w:anchor="widget_1678787831777" w:history="1">
        <w:r w:rsidR="00CD47B3" w:rsidRPr="00CD47B3">
          <w:rPr>
            <w:rStyle w:val="Hyperlink"/>
          </w:rPr>
          <w:t>Watch the recordings</w:t>
        </w:r>
      </w:hyperlink>
      <w:r w:rsidR="00230B2E">
        <w:t xml:space="preserve"> and be inspired.</w:t>
      </w:r>
      <w:r w:rsidR="00DE26B7">
        <w:rPr>
          <w:rStyle w:val="Hyperlink"/>
        </w:rPr>
        <w:br/>
      </w:r>
      <w:r w:rsidR="00230B2E">
        <w:br/>
      </w:r>
      <w:r w:rsidR="0090182A">
        <w:rPr>
          <w:noProof/>
        </w:rPr>
        <w:drawing>
          <wp:inline distT="0" distB="0" distL="0" distR="0" wp14:anchorId="436EA03C" wp14:editId="41399CD1">
            <wp:extent cx="2143125" cy="1428750"/>
            <wp:effectExtent l="0" t="0" r="9525" b="0"/>
            <wp:docPr id="10" name="Picture 10" descr="A group of people stand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tanding on a stage&#10;&#10;Description automatically generated with medium confidence"/>
                    <pic:cNvPicPr/>
                  </pic:nvPicPr>
                  <pic:blipFill>
                    <a:blip r:embed="rId14"/>
                    <a:stretch>
                      <a:fillRect/>
                    </a:stretch>
                  </pic:blipFill>
                  <pic:spPr>
                    <a:xfrm>
                      <a:off x="0" y="0"/>
                      <a:ext cx="2143433" cy="1428955"/>
                    </a:xfrm>
                    <a:prstGeom prst="rect">
                      <a:avLst/>
                    </a:prstGeom>
                  </pic:spPr>
                </pic:pic>
              </a:graphicData>
            </a:graphic>
          </wp:inline>
        </w:drawing>
      </w:r>
      <w:r w:rsidR="00FC42BF" w:rsidRPr="00FC42BF">
        <w:t xml:space="preserve"> </w:t>
      </w:r>
    </w:p>
    <w:p w14:paraId="06C6E1C5" w14:textId="41BA853B" w:rsidR="00230B2E" w:rsidRPr="001B30E3" w:rsidRDefault="00230B2E" w:rsidP="00230B2E">
      <w:pPr>
        <w:pStyle w:val="08HLCaptionPR"/>
        <w:rPr>
          <w:lang w:val="pt-PT"/>
        </w:rPr>
      </w:pPr>
      <w:r>
        <w:rPr>
          <w:lang w:val="pt-PT"/>
        </w:rPr>
        <w:t>Caption</w:t>
      </w:r>
      <w:r w:rsidRPr="001B30E3">
        <w:rPr>
          <w:lang w:val="pt-PT"/>
        </w:rPr>
        <w:t>:</w:t>
      </w:r>
    </w:p>
    <w:p w14:paraId="0171D361" w14:textId="33C23945" w:rsidR="002B1740" w:rsidRDefault="00851BF2" w:rsidP="00230B2E">
      <w:pPr>
        <w:pStyle w:val="05BodyTextPR"/>
        <w:rPr>
          <w:lang w:val="pt-PT"/>
        </w:rPr>
      </w:pPr>
      <w:hyperlink r:id="rId15" w:history="1">
        <w:r w:rsidR="00230B2E" w:rsidRPr="00ED5C3C">
          <w:rPr>
            <w:rStyle w:val="Hyperlink"/>
            <w:lang w:val="pt-PT"/>
          </w:rPr>
          <w:t>zenonIZE23_Group_PR_image.jpg</w:t>
        </w:r>
      </w:hyperlink>
      <w:r w:rsidR="00230B2E" w:rsidRPr="001B30E3">
        <w:rPr>
          <w:lang w:val="pt-PT"/>
        </w:rPr>
        <w:t>:</w:t>
      </w:r>
      <w:r w:rsidR="00230B2E">
        <w:rPr>
          <w:lang w:val="pt-PT"/>
        </w:rPr>
        <w:t xml:space="preserve"> </w:t>
      </w:r>
      <w:r w:rsidR="00230B2E" w:rsidRPr="00230B2E">
        <w:rPr>
          <w:lang w:val="pt-PT"/>
        </w:rPr>
        <w:t>Industry experts and thought leaders met in Salzburg at the invitation of COPA-DATA to discuss the latest developments in industrial automation and sustainability.</w:t>
      </w:r>
    </w:p>
    <w:p w14:paraId="3D1BE801" w14:textId="77777777" w:rsidR="002B1740" w:rsidRDefault="002B1740">
      <w:pPr>
        <w:spacing w:after="0" w:line="240" w:lineRule="auto"/>
        <w:rPr>
          <w:rFonts w:ascii="Segoe UI Light" w:eastAsia="Times New Roman" w:hAnsi="Segoe UI Light" w:cs="Times New Roman"/>
          <w:szCs w:val="20"/>
          <w:lang w:val="pt-PT" w:eastAsia="de-DE"/>
        </w:rPr>
      </w:pPr>
      <w:r>
        <w:rPr>
          <w:lang w:val="pt-PT"/>
        </w:rPr>
        <w:br w:type="page"/>
      </w:r>
    </w:p>
    <w:p w14:paraId="5A5DC9C9" w14:textId="40D2F754" w:rsidR="001207A2" w:rsidRPr="007A1E53" w:rsidRDefault="003E458B" w:rsidP="00BA38BD">
      <w:pPr>
        <w:pStyle w:val="10HLBoilerplatePR"/>
      </w:pPr>
      <w:r>
        <w:lastRenderedPageBreak/>
        <w:t>About</w:t>
      </w:r>
      <w:r w:rsidR="001207A2" w:rsidRPr="007A1E53">
        <w:t xml:space="preserve"> COPA-DATA</w:t>
      </w:r>
    </w:p>
    <w:p w14:paraId="5B13189B" w14:textId="77777777" w:rsidR="001207A2" w:rsidRPr="007A1E53" w:rsidRDefault="00884B84" w:rsidP="00884B84">
      <w:pPr>
        <w:pStyle w:val="11BoilerplatePR"/>
        <w:rPr>
          <w:szCs w:val="20"/>
          <w:lang w:val="en-US"/>
        </w:rPr>
      </w:pPr>
      <w:r w:rsidRPr="00884B84">
        <w:rPr>
          <w:szCs w:val="20"/>
          <w:lang w:val="en-US"/>
        </w:rPr>
        <w:t xml:space="preserve">COPA-DATA is an independent software manufacturer that specializes in digitalization for the manufacturing industry and energy sector. Its zenon® software platform enables users worldwide to automate, manage, monitor, integrate and optimize machines, equipment, </w:t>
      </w:r>
      <w:proofErr w:type="gramStart"/>
      <w:r w:rsidRPr="00884B84">
        <w:rPr>
          <w:szCs w:val="20"/>
          <w:lang w:val="en-US"/>
        </w:rPr>
        <w:t>buildings</w:t>
      </w:r>
      <w:proofErr w:type="gramEnd"/>
      <w:r w:rsidRPr="00884B84">
        <w:rPr>
          <w:szCs w:val="20"/>
          <w:lang w:val="en-US"/>
        </w:rPr>
        <w:t xml:space="preserve"> and power grids. COPA-DATA combines decades of experience in automation with the potential of digital transformation. In this way, the company supports its customers to achieve their objectives more easily, </w:t>
      </w:r>
      <w:proofErr w:type="gramStart"/>
      <w:r w:rsidRPr="00884B84">
        <w:rPr>
          <w:szCs w:val="20"/>
          <w:lang w:val="en-US"/>
        </w:rPr>
        <w:t>faster</w:t>
      </w:r>
      <w:proofErr w:type="gramEnd"/>
      <w:r w:rsidRPr="00884B84">
        <w:rPr>
          <w:szCs w:val="20"/>
          <w:lang w:val="en-US"/>
        </w:rPr>
        <w:t xml:space="preserve"> and more efficiently.</w:t>
      </w:r>
      <w:r>
        <w:rPr>
          <w:szCs w:val="20"/>
          <w:lang w:val="en-US"/>
        </w:rPr>
        <w:br/>
      </w:r>
      <w:r w:rsidRPr="00884B84">
        <w:rPr>
          <w:szCs w:val="20"/>
          <w:lang w:val="en-US"/>
        </w:rPr>
        <w:t>The family-owned business was founded by Thomas Punzenberger in 1987 in Salzburg, Austria. In 202</w:t>
      </w:r>
      <w:r w:rsidR="002C3FC4">
        <w:rPr>
          <w:szCs w:val="20"/>
          <w:lang w:val="en-US"/>
        </w:rPr>
        <w:t>2</w:t>
      </w:r>
      <w:r w:rsidRPr="00884B84">
        <w:rPr>
          <w:szCs w:val="20"/>
          <w:lang w:val="en-US"/>
        </w:rPr>
        <w:t>, with more than 3</w:t>
      </w:r>
      <w:r w:rsidR="002C3FC4">
        <w:rPr>
          <w:szCs w:val="20"/>
          <w:lang w:val="en-US"/>
        </w:rPr>
        <w:t>5</w:t>
      </w:r>
      <w:r w:rsidRPr="00884B84">
        <w:rPr>
          <w:szCs w:val="20"/>
          <w:lang w:val="en-US"/>
        </w:rPr>
        <w:t xml:space="preserve">0 employees worldwide, it generated revenue of EUR </w:t>
      </w:r>
      <w:r w:rsidR="001A3C2D">
        <w:rPr>
          <w:szCs w:val="20"/>
          <w:lang w:val="en-US"/>
        </w:rPr>
        <w:t>6</w:t>
      </w:r>
      <w:r w:rsidR="002C3FC4">
        <w:rPr>
          <w:szCs w:val="20"/>
          <w:lang w:val="en-US"/>
        </w:rPr>
        <w:t>9</w:t>
      </w:r>
      <w:r w:rsidRPr="00884B84">
        <w:rPr>
          <w:szCs w:val="20"/>
          <w:lang w:val="en-US"/>
        </w:rPr>
        <w:t xml:space="preserve"> million.</w:t>
      </w:r>
    </w:p>
    <w:p w14:paraId="06A3E46E" w14:textId="77777777" w:rsidR="00292CF7" w:rsidRPr="007A1E53" w:rsidRDefault="00E413E1" w:rsidP="00BA38BD">
      <w:pPr>
        <w:pStyle w:val="12HLContactPR"/>
      </w:pPr>
      <w:r w:rsidRPr="007A1E53">
        <w:t>Your contact person</w:t>
      </w:r>
      <w:r w:rsidR="009A1A03" w:rsidRPr="007A1E53">
        <w:t>s</w:t>
      </w:r>
      <w:r w:rsidRPr="007A1E53">
        <w:t>:</w:t>
      </w:r>
    </w:p>
    <w:p w14:paraId="587EF593" w14:textId="77777777" w:rsidR="00593A86" w:rsidRPr="00191379" w:rsidRDefault="00593A86" w:rsidP="00593A86">
      <w:pPr>
        <w:pStyle w:val="13ContactPR"/>
        <w:rPr>
          <w:lang w:val="fr-FR"/>
        </w:rPr>
      </w:pPr>
      <w:r w:rsidRPr="00191379">
        <w:rPr>
          <w:lang w:val="fr-FR"/>
        </w:rPr>
        <w:t>Robert Korec</w:t>
      </w:r>
    </w:p>
    <w:p w14:paraId="199FE94A" w14:textId="77777777" w:rsidR="00593A86" w:rsidRPr="00191379" w:rsidRDefault="00593A86" w:rsidP="00593A86">
      <w:pPr>
        <w:pStyle w:val="13ContactPR"/>
        <w:rPr>
          <w:lang w:val="fr-FR"/>
        </w:rPr>
      </w:pPr>
      <w:r w:rsidRPr="00191379">
        <w:rPr>
          <w:lang w:val="fr-FR"/>
        </w:rPr>
        <w:t>PR &amp; Communications Consultant</w:t>
      </w:r>
    </w:p>
    <w:p w14:paraId="26C56A0A" w14:textId="77777777" w:rsidR="00593A86" w:rsidRPr="00191379" w:rsidRDefault="00593A86" w:rsidP="00593A86">
      <w:pPr>
        <w:pStyle w:val="13ContactPR"/>
        <w:rPr>
          <w:lang w:val="sv-SE"/>
        </w:rPr>
      </w:pPr>
      <w:r w:rsidRPr="00191379">
        <w:rPr>
          <w:lang w:val="sv-SE"/>
        </w:rPr>
        <w:t>+43 662 43 10 02 – 296</w:t>
      </w:r>
    </w:p>
    <w:p w14:paraId="7E81D746" w14:textId="77777777" w:rsidR="004112CA" w:rsidRPr="00191379" w:rsidRDefault="00851BF2" w:rsidP="00593A86">
      <w:pPr>
        <w:pStyle w:val="13ContactPR"/>
        <w:rPr>
          <w:rStyle w:val="Hyperlink"/>
          <w:lang w:val="sv-SE"/>
        </w:rPr>
      </w:pPr>
      <w:hyperlink r:id="rId16" w:history="1">
        <w:r w:rsidR="00593A86" w:rsidRPr="00191379">
          <w:rPr>
            <w:rStyle w:val="Hyperlink"/>
            <w:lang w:val="sv-SE"/>
          </w:rPr>
          <w:t>Robert.Korec@copadata.com</w:t>
        </w:r>
      </w:hyperlink>
    </w:p>
    <w:p w14:paraId="562C89DF" w14:textId="77777777" w:rsidR="00593A86" w:rsidRPr="00731A1C" w:rsidRDefault="00593A86" w:rsidP="00593A86">
      <w:pPr>
        <w:pStyle w:val="13ContactPR"/>
        <w:rPr>
          <w:lang w:val="sv-SE"/>
        </w:rPr>
      </w:pPr>
    </w:p>
    <w:p w14:paraId="05B20A28" w14:textId="77777777" w:rsidR="004112CA" w:rsidRPr="00731A1C" w:rsidRDefault="009A1A03" w:rsidP="00BA38BD">
      <w:pPr>
        <w:pStyle w:val="13ContactPR"/>
        <w:rPr>
          <w:lang w:val="sv-SE"/>
        </w:rPr>
      </w:pPr>
      <w:r w:rsidRPr="00731A1C">
        <w:rPr>
          <w:lang w:val="sv-SE"/>
        </w:rPr>
        <w:t>Sebastian Bäsken</w:t>
      </w:r>
    </w:p>
    <w:p w14:paraId="1A3C415A" w14:textId="77777777" w:rsidR="00191379" w:rsidRDefault="00191379" w:rsidP="00BA38BD">
      <w:pPr>
        <w:pStyle w:val="13ContactPR"/>
      </w:pPr>
      <w:r w:rsidRPr="00191379">
        <w:t>Marketing Communications Manager</w:t>
      </w:r>
    </w:p>
    <w:p w14:paraId="14A3E29A" w14:textId="77777777" w:rsidR="004112CA" w:rsidRPr="007A1E53" w:rsidRDefault="00296A77" w:rsidP="00BA38BD">
      <w:pPr>
        <w:pStyle w:val="13ContactPR"/>
      </w:pPr>
      <w:r w:rsidRPr="007A1E53">
        <w:t xml:space="preserve">+43 </w:t>
      </w:r>
      <w:r w:rsidR="00452832" w:rsidRPr="007A1E53">
        <w:t>662 43</w:t>
      </w:r>
      <w:r w:rsidRPr="007A1E53">
        <w:t xml:space="preserve"> 10 02 – </w:t>
      </w:r>
      <w:r w:rsidR="00452832" w:rsidRPr="007A1E53">
        <w:t>345</w:t>
      </w:r>
    </w:p>
    <w:p w14:paraId="6E38FDAB" w14:textId="77777777" w:rsidR="004112CA" w:rsidRPr="007A1E53" w:rsidRDefault="00851BF2" w:rsidP="00BA38BD">
      <w:pPr>
        <w:pStyle w:val="13ContactPR"/>
        <w:rPr>
          <w:rStyle w:val="Hyperlink"/>
        </w:rPr>
      </w:pPr>
      <w:hyperlink r:id="rId17" w:history="1">
        <w:r w:rsidR="00730F84" w:rsidRPr="007A1E53">
          <w:rPr>
            <w:rStyle w:val="Hyperlink"/>
          </w:rPr>
          <w:t>Sebastian.Baesken@copadata.com</w:t>
        </w:r>
      </w:hyperlink>
    </w:p>
    <w:p w14:paraId="1B686D27" w14:textId="77777777" w:rsidR="004112CA" w:rsidRPr="007A1E53" w:rsidRDefault="004112CA" w:rsidP="00BA38BD">
      <w:pPr>
        <w:pStyle w:val="13ContactPR"/>
      </w:pPr>
    </w:p>
    <w:p w14:paraId="10303787" w14:textId="77777777" w:rsidR="004112CA" w:rsidRPr="00191379" w:rsidRDefault="00452832" w:rsidP="00BA38BD">
      <w:pPr>
        <w:pStyle w:val="13ContactPR"/>
      </w:pPr>
      <w:r w:rsidRPr="00191379">
        <w:t>Ing. Punzenberger COPA-DATA GmbH</w:t>
      </w:r>
    </w:p>
    <w:p w14:paraId="24CEFF06" w14:textId="77777777" w:rsidR="004112CA" w:rsidRPr="00191379" w:rsidRDefault="00E17E80" w:rsidP="00BA38BD">
      <w:pPr>
        <w:pStyle w:val="13ContactPR"/>
      </w:pPr>
      <w:r w:rsidRPr="00191379">
        <w:t>(</w:t>
      </w:r>
      <w:r w:rsidR="00296A77" w:rsidRPr="00191379">
        <w:t>COPA-DATA Headquarters</w:t>
      </w:r>
      <w:r w:rsidRPr="00191379">
        <w:t>)</w:t>
      </w:r>
    </w:p>
    <w:p w14:paraId="341A5FDF" w14:textId="77777777" w:rsidR="004112CA" w:rsidRPr="00610949" w:rsidRDefault="00452832" w:rsidP="00BA38BD">
      <w:pPr>
        <w:pStyle w:val="13ContactPR"/>
        <w:rPr>
          <w:lang w:val="de-AT"/>
        </w:rPr>
      </w:pPr>
      <w:proofErr w:type="spellStart"/>
      <w:r w:rsidRPr="0033505E">
        <w:rPr>
          <w:lang w:val="it-IT"/>
        </w:rPr>
        <w:t>Karolingerstr</w:t>
      </w:r>
      <w:proofErr w:type="spellEnd"/>
      <w:r w:rsidRPr="0033505E">
        <w:rPr>
          <w:lang w:val="it-IT"/>
        </w:rPr>
        <w:t xml:space="preserve">. </w:t>
      </w:r>
      <w:r w:rsidR="00296A77" w:rsidRPr="00610949">
        <w:rPr>
          <w:lang w:val="de-AT"/>
        </w:rPr>
        <w:t>7b</w:t>
      </w:r>
    </w:p>
    <w:p w14:paraId="72DCCDEB" w14:textId="77777777" w:rsidR="004112CA" w:rsidRPr="00610949" w:rsidRDefault="00452832" w:rsidP="00BA38BD">
      <w:pPr>
        <w:pStyle w:val="13ContactPR"/>
        <w:rPr>
          <w:lang w:val="de-AT"/>
        </w:rPr>
      </w:pPr>
      <w:r w:rsidRPr="00610949">
        <w:rPr>
          <w:lang w:val="de-AT"/>
        </w:rPr>
        <w:t>5020 Salzburg</w:t>
      </w:r>
    </w:p>
    <w:p w14:paraId="1BD49D65" w14:textId="77777777" w:rsidR="004112CA" w:rsidRPr="00610949" w:rsidRDefault="00296A77" w:rsidP="00BA38BD">
      <w:pPr>
        <w:pStyle w:val="13ContactPR"/>
        <w:rPr>
          <w:lang w:val="de-AT"/>
        </w:rPr>
      </w:pPr>
      <w:r w:rsidRPr="00610949">
        <w:rPr>
          <w:lang w:val="de-AT"/>
        </w:rPr>
        <w:t>Austria</w:t>
      </w:r>
    </w:p>
    <w:p w14:paraId="46A6EA42" w14:textId="77777777" w:rsidR="00452832" w:rsidRPr="00610949" w:rsidRDefault="00851BF2" w:rsidP="00BA38BD">
      <w:pPr>
        <w:pStyle w:val="13ContactPR"/>
        <w:rPr>
          <w:lang w:val="de-AT"/>
        </w:rPr>
      </w:pPr>
      <w:hyperlink r:id="rId18" w:history="1">
        <w:r w:rsidR="00452832" w:rsidRPr="00610949">
          <w:rPr>
            <w:rStyle w:val="Hyperlink"/>
            <w:lang w:val="de-AT"/>
          </w:rPr>
          <w:t>www.copadata.com</w:t>
        </w:r>
      </w:hyperlink>
    </w:p>
    <w:p w14:paraId="0C75B328" w14:textId="77777777" w:rsidR="00DD6AD9" w:rsidRPr="007A1E53" w:rsidRDefault="002A1989" w:rsidP="00BA38BD">
      <w:pPr>
        <w:pStyle w:val="13ContactPR"/>
      </w:pPr>
      <w:r w:rsidRPr="007A1E53">
        <w:rPr>
          <w:noProof/>
          <w:lang w:val="de-DE"/>
        </w:rPr>
        <w:drawing>
          <wp:anchor distT="0" distB="0" distL="114300" distR="114300" simplePos="0" relativeHeight="251643904" behindDoc="1" locked="0" layoutInCell="1" allowOverlap="1" wp14:anchorId="1A66BC75" wp14:editId="72588D72">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57216" behindDoc="1" locked="0" layoutInCell="1" allowOverlap="1" wp14:anchorId="4A37506A" wp14:editId="4714D20B">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0768" behindDoc="1" locked="0" layoutInCell="1" allowOverlap="1" wp14:anchorId="04CABA2E" wp14:editId="70552371">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A1E53">
        <w:rPr>
          <w:noProof/>
          <w:lang w:val="de-DE"/>
        </w:rPr>
        <w:drawing>
          <wp:anchor distT="0" distB="0" distL="114300" distR="114300" simplePos="0" relativeHeight="251635712" behindDoc="1" locked="0" layoutInCell="1" allowOverlap="1" wp14:anchorId="0D3D90C1" wp14:editId="0DE6E26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A1E53" w:rsidSect="00BA38BD">
      <w:headerReference w:type="even" r:id="rId27"/>
      <w:headerReference w:type="default" r:id="rId28"/>
      <w:footerReference w:type="even"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CF77" w14:textId="77777777" w:rsidR="00F53ED6" w:rsidRDefault="00F53ED6" w:rsidP="00993CE6">
      <w:pPr>
        <w:spacing w:after="0" w:line="240" w:lineRule="auto"/>
      </w:pPr>
      <w:r>
        <w:separator/>
      </w:r>
    </w:p>
  </w:endnote>
  <w:endnote w:type="continuationSeparator" w:id="0">
    <w:p w14:paraId="6AAA379D" w14:textId="77777777" w:rsidR="00F53ED6" w:rsidRDefault="00F53ED6"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16F7" w14:textId="77777777" w:rsidR="00884B84" w:rsidRDefault="0088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079B"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94006BB" wp14:editId="584F2B9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0484321" wp14:editId="1F442BD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0CA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551E13F" wp14:editId="013AEC15">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35D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4C6B8A8B"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2C40"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1C98CFE" wp14:editId="0C32DF7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16B2AC7F" wp14:editId="5F9051B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D1B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3E9AA6B4" wp14:editId="4DFA121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EDD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31D853EA"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30F0" w14:textId="77777777" w:rsidR="00F53ED6" w:rsidRDefault="00F53ED6" w:rsidP="00993CE6">
      <w:pPr>
        <w:spacing w:after="0" w:line="240" w:lineRule="auto"/>
      </w:pPr>
      <w:r>
        <w:separator/>
      </w:r>
    </w:p>
  </w:footnote>
  <w:footnote w:type="continuationSeparator" w:id="0">
    <w:p w14:paraId="15C38284" w14:textId="77777777" w:rsidR="00F53ED6" w:rsidRDefault="00F53ED6"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25E4" w14:textId="77777777" w:rsidR="00884B84" w:rsidRDefault="008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3722"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E6D10EC" wp14:editId="092EF37F">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FC7" w14:textId="77777777" w:rsidR="00D12615" w:rsidRDefault="006E465E">
    <w:r w:rsidRPr="002E683B">
      <w:rPr>
        <w:noProof/>
        <w:lang w:val="de-DE" w:eastAsia="de-DE"/>
      </w:rPr>
      <w:drawing>
        <wp:anchor distT="0" distB="0" distL="114300" distR="114300" simplePos="0" relativeHeight="251674624" behindDoc="1" locked="0" layoutInCell="1" allowOverlap="1" wp14:anchorId="4C7F8BF7" wp14:editId="54294E42">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4FAC22E0" wp14:editId="19C2D09B">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60"/>
    <w:rsid w:val="00005D77"/>
    <w:rsid w:val="00011983"/>
    <w:rsid w:val="00012153"/>
    <w:rsid w:val="00020E71"/>
    <w:rsid w:val="00021B90"/>
    <w:rsid w:val="00035BD1"/>
    <w:rsid w:val="000426E6"/>
    <w:rsid w:val="00051924"/>
    <w:rsid w:val="00054560"/>
    <w:rsid w:val="00056D3D"/>
    <w:rsid w:val="000751BD"/>
    <w:rsid w:val="000A06BD"/>
    <w:rsid w:val="000A1E2B"/>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379"/>
    <w:rsid w:val="001949AA"/>
    <w:rsid w:val="001A3C2D"/>
    <w:rsid w:val="001B4BFC"/>
    <w:rsid w:val="001C1946"/>
    <w:rsid w:val="001C3D05"/>
    <w:rsid w:val="001E3A1F"/>
    <w:rsid w:val="001E6AA6"/>
    <w:rsid w:val="00207D63"/>
    <w:rsid w:val="002226BD"/>
    <w:rsid w:val="00230B2E"/>
    <w:rsid w:val="00243E43"/>
    <w:rsid w:val="002605B1"/>
    <w:rsid w:val="002706C7"/>
    <w:rsid w:val="00273F06"/>
    <w:rsid w:val="00280C94"/>
    <w:rsid w:val="002810ED"/>
    <w:rsid w:val="00281E8A"/>
    <w:rsid w:val="00284601"/>
    <w:rsid w:val="00292CF7"/>
    <w:rsid w:val="00296A77"/>
    <w:rsid w:val="002A114D"/>
    <w:rsid w:val="002A1989"/>
    <w:rsid w:val="002A4296"/>
    <w:rsid w:val="002B1740"/>
    <w:rsid w:val="002B4B54"/>
    <w:rsid w:val="002C3FC4"/>
    <w:rsid w:val="002D3618"/>
    <w:rsid w:val="002E683B"/>
    <w:rsid w:val="002F1628"/>
    <w:rsid w:val="002F68FC"/>
    <w:rsid w:val="00321B09"/>
    <w:rsid w:val="00333E10"/>
    <w:rsid w:val="0033505E"/>
    <w:rsid w:val="00335508"/>
    <w:rsid w:val="00335FE7"/>
    <w:rsid w:val="0034444A"/>
    <w:rsid w:val="003453EE"/>
    <w:rsid w:val="0035310B"/>
    <w:rsid w:val="00354395"/>
    <w:rsid w:val="003652B8"/>
    <w:rsid w:val="0036629C"/>
    <w:rsid w:val="0037202E"/>
    <w:rsid w:val="00380390"/>
    <w:rsid w:val="003B3DB2"/>
    <w:rsid w:val="003C331D"/>
    <w:rsid w:val="003E458B"/>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677EC"/>
    <w:rsid w:val="00571449"/>
    <w:rsid w:val="00593A86"/>
    <w:rsid w:val="005D6279"/>
    <w:rsid w:val="005E4649"/>
    <w:rsid w:val="005E4D8C"/>
    <w:rsid w:val="005F074D"/>
    <w:rsid w:val="0060099C"/>
    <w:rsid w:val="00600D74"/>
    <w:rsid w:val="00600E80"/>
    <w:rsid w:val="00610949"/>
    <w:rsid w:val="0063728C"/>
    <w:rsid w:val="0064198B"/>
    <w:rsid w:val="006570F9"/>
    <w:rsid w:val="006657CF"/>
    <w:rsid w:val="00666B16"/>
    <w:rsid w:val="006808A6"/>
    <w:rsid w:val="00681736"/>
    <w:rsid w:val="006839A2"/>
    <w:rsid w:val="006B5B6D"/>
    <w:rsid w:val="006C0736"/>
    <w:rsid w:val="006D1E1C"/>
    <w:rsid w:val="006E465E"/>
    <w:rsid w:val="00705827"/>
    <w:rsid w:val="007058FC"/>
    <w:rsid w:val="007176FD"/>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D73E1"/>
    <w:rsid w:val="007E380C"/>
    <w:rsid w:val="007E6F19"/>
    <w:rsid w:val="007F48CD"/>
    <w:rsid w:val="007F777B"/>
    <w:rsid w:val="00803651"/>
    <w:rsid w:val="00805BAA"/>
    <w:rsid w:val="00817DBC"/>
    <w:rsid w:val="00820F64"/>
    <w:rsid w:val="00834630"/>
    <w:rsid w:val="00836DD2"/>
    <w:rsid w:val="00843703"/>
    <w:rsid w:val="00851BF2"/>
    <w:rsid w:val="00855DB0"/>
    <w:rsid w:val="00870D3E"/>
    <w:rsid w:val="00884B84"/>
    <w:rsid w:val="008A1268"/>
    <w:rsid w:val="008D612C"/>
    <w:rsid w:val="008F0E86"/>
    <w:rsid w:val="008F2F15"/>
    <w:rsid w:val="0090182A"/>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34E2"/>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D47B3"/>
    <w:rsid w:val="00CE5B63"/>
    <w:rsid w:val="00CF2CB6"/>
    <w:rsid w:val="00CF6E6E"/>
    <w:rsid w:val="00D12615"/>
    <w:rsid w:val="00D21AB7"/>
    <w:rsid w:val="00D23F77"/>
    <w:rsid w:val="00D52DC9"/>
    <w:rsid w:val="00D56489"/>
    <w:rsid w:val="00D73D5B"/>
    <w:rsid w:val="00D7527F"/>
    <w:rsid w:val="00D822C1"/>
    <w:rsid w:val="00D841C7"/>
    <w:rsid w:val="00D91EEF"/>
    <w:rsid w:val="00D950CF"/>
    <w:rsid w:val="00DA088E"/>
    <w:rsid w:val="00DA0FAF"/>
    <w:rsid w:val="00DA469E"/>
    <w:rsid w:val="00DB5F35"/>
    <w:rsid w:val="00DB7967"/>
    <w:rsid w:val="00DC23C5"/>
    <w:rsid w:val="00DD6AD9"/>
    <w:rsid w:val="00DE26B7"/>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77A"/>
    <w:rsid w:val="00E65EB5"/>
    <w:rsid w:val="00E725E3"/>
    <w:rsid w:val="00E83419"/>
    <w:rsid w:val="00E95308"/>
    <w:rsid w:val="00EB4E86"/>
    <w:rsid w:val="00ED533D"/>
    <w:rsid w:val="00EE1B44"/>
    <w:rsid w:val="00EF11FC"/>
    <w:rsid w:val="00EF3506"/>
    <w:rsid w:val="00F02662"/>
    <w:rsid w:val="00F20F6C"/>
    <w:rsid w:val="00F3151D"/>
    <w:rsid w:val="00F316AB"/>
    <w:rsid w:val="00F408C8"/>
    <w:rsid w:val="00F46AC5"/>
    <w:rsid w:val="00F53ED6"/>
    <w:rsid w:val="00F66518"/>
    <w:rsid w:val="00F7111F"/>
    <w:rsid w:val="00F82163"/>
    <w:rsid w:val="00F8739D"/>
    <w:rsid w:val="00F93ECF"/>
    <w:rsid w:val="00FA1E78"/>
    <w:rsid w:val="00FA6357"/>
    <w:rsid w:val="00FC0B33"/>
    <w:rsid w:val="00FC42BF"/>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36A549"/>
  <w15:docId w15:val="{5B8384C6-FAEE-4E71-BCD6-B82D50D9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character" w:styleId="UnresolvedMention">
    <w:name w:val="Unresolved Mention"/>
    <w:basedOn w:val="DefaultParagraphFont"/>
    <w:uiPriority w:val="99"/>
    <w:semiHidden/>
    <w:unhideWhenUsed/>
    <w:rsid w:val="00CD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ize23?utm_campaign=zenonIZE%2023&amp;utm_source=Website&amp;utm_medium=Homeslider" TargetMode="External"/><Relationship Id="rId18" Type="http://schemas.openxmlformats.org/officeDocument/2006/relationships/hyperlink" Target="http://www.copadata.co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copadat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rotect-de.mimecast.com/s/AWY6Cw0oNkcR4Wo1C9BBE4?domain=eur02.safelinks.protection.outlook.com" TargetMode="External"/><Relationship Id="rId17" Type="http://schemas.openxmlformats.org/officeDocument/2006/relationships/hyperlink" Target="mailto:Sebastian.Baesken@copadata.com"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ert.Korec@copadata.com"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opadata.com/fileadmin/user_upload/News_Press_SUS/News_icons/zenonIZE23_Group_PR_image.jpg" TargetMode="External"/><Relationship Id="rId23" Type="http://schemas.openxmlformats.org/officeDocument/2006/relationships/hyperlink" Target="http://www.youtube.com/user/copadatavideo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Props1.xml><?xml version="1.0" encoding="utf-8"?>
<ds:datastoreItem xmlns:ds="http://schemas.openxmlformats.org/officeDocument/2006/customXml" ds:itemID="{A3794A3C-F067-4404-B509-C59D0D36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9E12AC08-DFE0-4782-98F0-C80F0003F0CF}">
  <ds:schemaRefs>
    <ds:schemaRef ds:uri="http://schemas.openxmlformats.org/officeDocument/2006/bibliography"/>
  </ds:schemaRefs>
</ds:datastoreItem>
</file>

<file path=customXml/itemProps5.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CDHQ EN Press Release</Template>
  <TotalTime>0</TotalTime>
  <Pages>3</Pages>
  <Words>743</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2</cp:revision>
  <cp:lastPrinted>2014-01-09T17:42:00Z</cp:lastPrinted>
  <dcterms:created xsi:type="dcterms:W3CDTF">2023-07-05T08:49:00Z</dcterms:created>
  <dcterms:modified xsi:type="dcterms:W3CDTF">2023-07-05T08:49:00Z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