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706AC" w14:textId="604E68BD" w:rsidR="001A18D9" w:rsidRPr="009B3103" w:rsidRDefault="001A18D9" w:rsidP="001A18D9">
      <w:pPr>
        <w:pStyle w:val="01Location-DatePR"/>
      </w:pPr>
      <w:r w:rsidRPr="00F52EC4">
        <w:t>Salzburg,</w:t>
      </w:r>
      <w:r w:rsidR="005E5591" w:rsidRPr="00F52EC4">
        <w:t xml:space="preserve"> June 21</w:t>
      </w:r>
      <w:r w:rsidRPr="00F52EC4">
        <w:t>, 2016</w:t>
      </w:r>
    </w:p>
    <w:p w14:paraId="25C7C0CD" w14:textId="33D8DCE0" w:rsidR="00485FCC" w:rsidRPr="009B3103" w:rsidRDefault="001A18D9" w:rsidP="00485FCC">
      <w:pPr>
        <w:pStyle w:val="02KickerPR"/>
      </w:pPr>
      <w:r w:rsidRPr="009B3103">
        <w:t xml:space="preserve">COPA-DATA and </w:t>
      </w:r>
      <w:r w:rsidR="00483CB5">
        <w:t>AUVESY</w:t>
      </w:r>
      <w:r w:rsidRPr="009B3103">
        <w:t xml:space="preserve"> cooperate: </w:t>
      </w:r>
    </w:p>
    <w:p w14:paraId="7B3C3F34" w14:textId="77777777" w:rsidR="00243E43" w:rsidRPr="009B3103" w:rsidRDefault="001A18D9" w:rsidP="00485FCC">
      <w:pPr>
        <w:pStyle w:val="03HeadlinePR"/>
      </w:pPr>
      <w:r w:rsidRPr="009B3103">
        <w:t>Version control and data management for the HMI/SCADA so</w:t>
      </w:r>
      <w:bookmarkStart w:id="0" w:name="_GoBack"/>
      <w:bookmarkEnd w:id="0"/>
      <w:r w:rsidRPr="009B3103">
        <w:t>ftware zenon</w:t>
      </w:r>
    </w:p>
    <w:p w14:paraId="515199B6" w14:textId="77777777" w:rsidR="00D21AB7" w:rsidRPr="009B3103" w:rsidRDefault="009B3103" w:rsidP="00BA38BD">
      <w:pPr>
        <w:pStyle w:val="04LeadTextPR"/>
      </w:pPr>
      <w:r w:rsidRPr="009B3103">
        <w:t>With immediate effect, the automation specialist COPA-DATA and AUVESY, Registered Partner of the COPA-DATA Partner Community, are facilitating a close interaction of the HMI/SCADA software zenon and versiondog, the data management system. When companies apply COPA-DATA's technology in collaboration with versiondog, projects and data generated from zenon are clear and simple to use for both versioning and documentation</w:t>
      </w:r>
      <w:r w:rsidR="00E413E1" w:rsidRPr="009B3103">
        <w:t>.</w:t>
      </w:r>
    </w:p>
    <w:p w14:paraId="4282C3A4" w14:textId="77777777" w:rsidR="001825B7" w:rsidRPr="009B3103" w:rsidRDefault="009B3103" w:rsidP="00BA38BD">
      <w:pPr>
        <w:pStyle w:val="05BodyTextPR"/>
      </w:pPr>
      <w:r w:rsidRPr="009B3103">
        <w:t>Automated production places a huge challenge on flexibility and performance of manufacturing processes. This in turn has an influence on the engineering and the software applications: Administration, optimization and maintenance are becoming more and more intricate and complex. In industrial automation, modern software structures therefore depend on simple and clear versioning and documentation of project data and visualization applications. In this way, it is always traceable who and when, or which change was made to a project or an application and which program version is currently in use. This is not only an advantage for production companies but also for machine and equipment manufacturers, and system integrators.</w:t>
      </w:r>
    </w:p>
    <w:p w14:paraId="2D985354" w14:textId="77777777" w:rsidR="00475035" w:rsidRPr="009B3103" w:rsidRDefault="009B3103" w:rsidP="00BA38BD">
      <w:pPr>
        <w:pStyle w:val="06SubheadlinePR"/>
        <w:rPr>
          <w:i/>
        </w:rPr>
      </w:pPr>
      <w:r w:rsidRPr="009B3103">
        <w:t xml:space="preserve">Ensuring transparency and security </w:t>
      </w:r>
    </w:p>
    <w:p w14:paraId="47C194CF" w14:textId="77777777" w:rsidR="009B3103" w:rsidRPr="009B3103" w:rsidRDefault="009B3103" w:rsidP="009B3103">
      <w:pPr>
        <w:pStyle w:val="05BodyTextPR"/>
      </w:pPr>
      <w:r w:rsidRPr="009B3103">
        <w:t xml:space="preserve">versiondog from AUVESY is a standardized solution for consistent version control and data management for automated production. versiondog can help companies secure their data and projects from zenon in an automated manner, control versions and document project states as well as efficiently handle data systematically using Lifecycle Management. “For companies today it is essential to have a consistent strategy and solution for their data management. If our customers use zenon in conjunction with versiondog, they can profit from transparent version administration enabling complete traceability of any project changes”, explains Reinhard Mayr, Project Manager at COPA-DATA. </w:t>
      </w:r>
    </w:p>
    <w:p w14:paraId="68769420" w14:textId="77777777" w:rsidR="00475035" w:rsidRPr="009B3103" w:rsidRDefault="009B3103" w:rsidP="00BA38BD">
      <w:pPr>
        <w:pStyle w:val="06SubheadlinePR"/>
        <w:rPr>
          <w:i/>
        </w:rPr>
      </w:pPr>
      <w:r w:rsidRPr="009B3103">
        <w:t>Consistent data management achieves added value and reduces costs</w:t>
      </w:r>
      <w:r w:rsidR="00475035" w:rsidRPr="009B3103">
        <w:t xml:space="preserve"> </w:t>
      </w:r>
    </w:p>
    <w:p w14:paraId="281D820B" w14:textId="77777777" w:rsidR="009B3103" w:rsidRPr="009B3103" w:rsidRDefault="009B3103" w:rsidP="009B3103">
      <w:pPr>
        <w:pStyle w:val="05BodyTextPR"/>
      </w:pPr>
      <w:r w:rsidRPr="009B3103">
        <w:t xml:space="preserve">Users can optimize their daily tasks and workflows thanks to the standardized administration and structured storage of automation projects and data from zenon. Time is saved searching for current, valid software versions as the last released versions of the software are always </w:t>
      </w:r>
      <w:r w:rsidRPr="009B3103">
        <w:lastRenderedPageBreak/>
        <w:t>provided. A consistent data management allows companies to rapidly operate production equipment using zenon. It does so in a targeted manner and can quickly restore optimal states and avoid downtimes. Security and stability of production processes are also increased by identifying intended and unintended changes and thanks to cyclical inspection it is insured that the active software corresponds with the last released version. Furthermore, companies can comprehensively document their projects, data and applications and easily prepare activity logs. “versiondog serves as a kind of binding force that holds the complex world of automation processes together. A world where a huge variety of different robots, field equipment, control programs, drives, file formats and software applications must interact optimally”, adds Dr. Tim Weckerle, Development Manager at AUVESY GmbH &amp; Co. KG. “Thanks to the transparency that versiondog achieves, companies that use the HMI/SCADA software zenon can also reduce their costs and engineering efforts.”</w:t>
      </w:r>
    </w:p>
    <w:p w14:paraId="0F12A17D" w14:textId="77777777" w:rsidR="00DA469E" w:rsidRPr="009B3103" w:rsidRDefault="00021B90" w:rsidP="000426E6">
      <w:pPr>
        <w:pStyle w:val="08HLCaptionPR"/>
      </w:pPr>
      <w:r w:rsidRPr="009B3103">
        <w:t>Caption</w:t>
      </w:r>
      <w:r w:rsidR="009B3103" w:rsidRPr="009B3103">
        <w:t>s:</w:t>
      </w:r>
    </w:p>
    <w:p w14:paraId="180454C8" w14:textId="25AE5624" w:rsidR="005E5591" w:rsidRPr="00F52EC4" w:rsidRDefault="005E5591" w:rsidP="005E5591">
      <w:pPr>
        <w:pStyle w:val="09FilenamePR"/>
      </w:pPr>
      <w:r w:rsidRPr="005E5591">
        <w:t>COPA-DATA_AUVESY_partnership.jpg</w:t>
      </w:r>
      <w:r w:rsidRPr="005E5591">
        <w:br/>
        <w:t xml:space="preserve">The automation specialist COPA-DATA and AUVESY, Registered Partner of the COPA-DATA Partner Community, are facilitating a close interaction of the HMI/SCADA software zenon and versiondog, the data management system. The image shows Reinhard Mayr, Product Manager at COPA-DATA (left) </w:t>
      </w:r>
      <w:r w:rsidRPr="00F52EC4">
        <w:t xml:space="preserve">and Stefan </w:t>
      </w:r>
      <w:proofErr w:type="spellStart"/>
      <w:r w:rsidRPr="00F52EC4">
        <w:t>Schnackertz</w:t>
      </w:r>
      <w:proofErr w:type="spellEnd"/>
      <w:r w:rsidRPr="00F52EC4">
        <w:t xml:space="preserve">, </w:t>
      </w:r>
      <w:r w:rsidR="00F52EC4" w:rsidRPr="00F52EC4">
        <w:t>Business Development</w:t>
      </w:r>
      <w:r w:rsidRPr="00F52EC4">
        <w:t xml:space="preserve"> at AUVESY (right).</w:t>
      </w:r>
    </w:p>
    <w:p w14:paraId="58C9E272" w14:textId="200E7543" w:rsidR="009B3103" w:rsidRPr="009B3103" w:rsidRDefault="007707F7" w:rsidP="009B3103">
      <w:pPr>
        <w:pStyle w:val="09FilenamePR"/>
      </w:pPr>
      <w:r w:rsidRPr="00F52EC4">
        <w:t>Versioning_overview</w:t>
      </w:r>
      <w:r w:rsidR="00F52EC4" w:rsidRPr="00F52EC4">
        <w:t>_EN</w:t>
      </w:r>
      <w:r w:rsidR="009B3103" w:rsidRPr="00F52EC4">
        <w:t>.jpg</w:t>
      </w:r>
      <w:proofErr w:type="gramStart"/>
      <w:r w:rsidR="009B3103" w:rsidRPr="00F52EC4">
        <w:t>:</w:t>
      </w:r>
      <w:proofErr w:type="gramEnd"/>
      <w:r w:rsidR="009B3103" w:rsidRPr="00F52EC4">
        <w:br/>
        <w:t>versiondog allows companies to compare their projects and data in zenon and thereby ensure that they use current versions at any time.</w:t>
      </w:r>
    </w:p>
    <w:p w14:paraId="5401056E" w14:textId="77777777" w:rsidR="009B3103" w:rsidRPr="009B3103" w:rsidRDefault="009B3103" w:rsidP="009B3103">
      <w:pPr>
        <w:pStyle w:val="09FilenamePR"/>
      </w:pPr>
      <w:r w:rsidRPr="009B3103">
        <w:t>Reinhard_Mayr_COPA-DATA.jpg:</w:t>
      </w:r>
      <w:r w:rsidRPr="009B3103">
        <w:br/>
        <w:t>Reinhard Mayr, Product Manager at COPA-DATA GmbH</w:t>
      </w:r>
    </w:p>
    <w:p w14:paraId="463A3AE1" w14:textId="77777777" w:rsidR="009B3103" w:rsidRPr="009B3103" w:rsidRDefault="009B3103" w:rsidP="009B3103">
      <w:pPr>
        <w:pStyle w:val="09FilenamePR"/>
      </w:pPr>
      <w:r w:rsidRPr="009B3103">
        <w:t>Tim_Weckerle_AUVESY.jpg:</w:t>
      </w:r>
      <w:r w:rsidRPr="009B3103">
        <w:br/>
        <w:t>Dr. Tim Weckerle, Development Manager at AUVESY GmbH &amp; Co. KG</w:t>
      </w:r>
    </w:p>
    <w:p w14:paraId="42F1B57C" w14:textId="77777777" w:rsidR="001207A2" w:rsidRPr="009B3103" w:rsidRDefault="001207A2" w:rsidP="009B3103">
      <w:pPr>
        <w:pStyle w:val="10HLBoilerplatePR"/>
      </w:pPr>
      <w:r w:rsidRPr="009B3103">
        <w:t>On COPA-DATA</w:t>
      </w:r>
    </w:p>
    <w:p w14:paraId="4DCC3787" w14:textId="77777777" w:rsidR="001207A2" w:rsidRPr="009B3103" w:rsidRDefault="001207A2" w:rsidP="00BA38BD">
      <w:pPr>
        <w:pStyle w:val="11BoilerplatePR"/>
        <w:rPr>
          <w:szCs w:val="20"/>
          <w:lang w:val="en-US"/>
        </w:rPr>
      </w:pPr>
      <w:r w:rsidRPr="009B3103">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9B3103">
        <w:rPr>
          <w:lang w:val="en-US"/>
        </w:rPr>
        <w:t xml:space="preserve"> leads the market trends. Over 10</w:t>
      </w:r>
      <w:r w:rsidRPr="009B3103">
        <w:rPr>
          <w:lang w:val="en-US"/>
        </w:rPr>
        <w:t xml:space="preserve">0,000 </w:t>
      </w:r>
      <w:r w:rsidR="003B1398" w:rsidRPr="009B3103">
        <w:rPr>
          <w:lang w:val="en-US"/>
        </w:rPr>
        <w:t>installed systems in more than 9</w:t>
      </w:r>
      <w:r w:rsidRPr="009B3103">
        <w:rPr>
          <w:lang w:val="en-US"/>
        </w:rPr>
        <w:t>0 countries provide companies in the Food &amp; Beverage, Energy &amp; Infrastructure, Automotive and Pharmaceutical sectors with new scope for efficient automation.</w:t>
      </w:r>
    </w:p>
    <w:p w14:paraId="2E7B1BF2" w14:textId="77777777" w:rsidR="001207A2" w:rsidRPr="009B3103" w:rsidRDefault="001207A2" w:rsidP="00BA38BD">
      <w:pPr>
        <w:pStyle w:val="10HLBoilerplatePR"/>
      </w:pPr>
      <w:r w:rsidRPr="009B3103">
        <w:lastRenderedPageBreak/>
        <w:t>On zenon</w:t>
      </w:r>
    </w:p>
    <w:p w14:paraId="43EBEDF4" w14:textId="77777777" w:rsidR="001207A2" w:rsidRPr="009B3103" w:rsidRDefault="001207A2" w:rsidP="00BA38BD">
      <w:pPr>
        <w:pStyle w:val="11BoilerplatePR"/>
        <w:rPr>
          <w:lang w:val="en-US"/>
        </w:rPr>
      </w:pPr>
      <w:r w:rsidRPr="009B3103">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4D1477B7" w14:textId="77777777" w:rsidR="009B3103" w:rsidRPr="009B3103" w:rsidRDefault="009B3103" w:rsidP="009B3103">
      <w:pPr>
        <w:pStyle w:val="10HLBoilerplatePR"/>
      </w:pPr>
      <w:r w:rsidRPr="009B3103">
        <w:t>On AUVESY</w:t>
      </w:r>
    </w:p>
    <w:p w14:paraId="25418BA9" w14:textId="77777777" w:rsidR="009B3103" w:rsidRPr="009B3103" w:rsidRDefault="009B3103" w:rsidP="009B3103">
      <w:pPr>
        <w:pStyle w:val="11BoilerplatePR"/>
        <w:rPr>
          <w:szCs w:val="20"/>
          <w:lang w:val="en-US"/>
        </w:rPr>
      </w:pPr>
      <w:r w:rsidRPr="009B3103">
        <w:rPr>
          <w:lang w:val="en-US"/>
        </w:rPr>
        <w:t>AUVESY (</w:t>
      </w:r>
      <w:proofErr w:type="spellStart"/>
      <w:r w:rsidRPr="009B3103">
        <w:rPr>
          <w:lang w:val="en-US"/>
        </w:rPr>
        <w:t>AUtomated</w:t>
      </w:r>
      <w:proofErr w:type="spellEnd"/>
      <w:r w:rsidRPr="009B3103">
        <w:rPr>
          <w:lang w:val="en-US"/>
        </w:rPr>
        <w:t xml:space="preserve"> </w:t>
      </w:r>
      <w:proofErr w:type="spellStart"/>
      <w:r w:rsidRPr="009B3103">
        <w:rPr>
          <w:lang w:val="en-US"/>
        </w:rPr>
        <w:t>VErsioning</w:t>
      </w:r>
      <w:proofErr w:type="spellEnd"/>
      <w:r w:rsidRPr="009B3103">
        <w:rPr>
          <w:lang w:val="en-US"/>
        </w:rPr>
        <w:t xml:space="preserve"> </w:t>
      </w:r>
      <w:proofErr w:type="spellStart"/>
      <w:r w:rsidRPr="009B3103">
        <w:rPr>
          <w:lang w:val="en-US"/>
        </w:rPr>
        <w:t>SYstems</w:t>
      </w:r>
      <w:proofErr w:type="spellEnd"/>
      <w:r w:rsidRPr="009B3103">
        <w:rPr>
          <w:lang w:val="en-US"/>
        </w:rPr>
        <w:t xml:space="preserve">) is a medium-sized German company based in Landau (Rhineland Palatinate). AUVESY's product, versiondog, is a world-leading solution for robust version &amp; data management for automated production. Version management, version control, </w:t>
      </w:r>
      <w:proofErr w:type="spellStart"/>
      <w:r w:rsidRPr="009B3103">
        <w:rPr>
          <w:lang w:val="en-US"/>
        </w:rPr>
        <w:t>SmartCompare</w:t>
      </w:r>
      <w:proofErr w:type="spellEnd"/>
      <w:r w:rsidRPr="009B3103">
        <w:rPr>
          <w:lang w:val="en-US"/>
        </w:rPr>
        <w:t xml:space="preserve"> change recognition, controlled data access as well as automatic device backups can be carried out simply and in an automated manner with easily comprehensible display of differences in graphical, tabular and textual form. It is the perfect system for secure storage of production-related data and to help maintenance personnel to reduce downtimes and potential risks to a minimum. In the case of a stop in production the “Fast Disaster Recovery” can restore device data. Companies that need to fulfill FDA or ISO 900x requirements will be further aided by the detailed process documentation functions of versiondog. These make conducting audits quick and straightforward. With over 60 employees and 15 international sales partners, AUVESY looks after customers in 36 countries from across the industry spectrum. You can find more information at </w:t>
      </w:r>
      <w:hyperlink r:id="rId12">
        <w:r w:rsidRPr="009B3103">
          <w:rPr>
            <w:rStyle w:val="Hyperlink"/>
            <w:lang w:val="en-US"/>
          </w:rPr>
          <w:t>www.auvesy.com</w:t>
        </w:r>
      </w:hyperlink>
      <w:r w:rsidRPr="009B3103">
        <w:rPr>
          <w:lang w:val="en-US"/>
        </w:rPr>
        <w:t>.</w:t>
      </w:r>
    </w:p>
    <w:p w14:paraId="5E97A69D" w14:textId="77777777" w:rsidR="00452832" w:rsidRPr="009B3103" w:rsidRDefault="00483CB5" w:rsidP="00DE7DBA">
      <w:pPr>
        <w:pStyle w:val="13ContactPR"/>
      </w:pPr>
      <w:hyperlink r:id="rId13" w:history="1">
        <w:r w:rsidR="00452832" w:rsidRPr="009B3103">
          <w:rPr>
            <w:rStyle w:val="Hyperlink"/>
          </w:rPr>
          <w:t>www.copadata.com</w:t>
        </w:r>
      </w:hyperlink>
    </w:p>
    <w:p w14:paraId="7ADFB52A" w14:textId="77777777" w:rsidR="00DD6AD9" w:rsidRPr="009B3103" w:rsidRDefault="00452832" w:rsidP="00BA38BD">
      <w:pPr>
        <w:pStyle w:val="13ContactPR"/>
      </w:pPr>
      <w:r w:rsidRPr="009B3103">
        <w:rPr>
          <w:noProof/>
          <w:lang w:eastAsia="en-US"/>
        </w:rPr>
        <w:drawing>
          <wp:anchor distT="0" distB="0" distL="114300" distR="114300" simplePos="0" relativeHeight="251680768" behindDoc="1" locked="0" layoutInCell="1" allowOverlap="1" wp14:anchorId="76EDEC92" wp14:editId="2099A6C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103">
        <w:rPr>
          <w:noProof/>
          <w:lang w:eastAsia="en-US"/>
        </w:rPr>
        <w:drawing>
          <wp:anchor distT="0" distB="0" distL="114300" distR="114300" simplePos="0" relativeHeight="251676672" behindDoc="1" locked="0" layoutInCell="1" allowOverlap="1" wp14:anchorId="419F34EC" wp14:editId="13BE106A">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103">
        <w:rPr>
          <w:noProof/>
          <w:lang w:eastAsia="en-US"/>
        </w:rPr>
        <w:drawing>
          <wp:anchor distT="0" distB="0" distL="114300" distR="114300" simplePos="0" relativeHeight="251657216" behindDoc="1" locked="0" layoutInCell="1" allowOverlap="1" wp14:anchorId="7D885B57" wp14:editId="73251895">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103">
        <w:rPr>
          <w:noProof/>
          <w:lang w:eastAsia="en-US"/>
        </w:rPr>
        <w:drawing>
          <wp:anchor distT="0" distB="0" distL="114300" distR="114300" simplePos="0" relativeHeight="251643904" behindDoc="1" locked="0" layoutInCell="1" allowOverlap="1" wp14:anchorId="712CEF42" wp14:editId="63E39CC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103">
        <w:rPr>
          <w:noProof/>
          <w:lang w:eastAsia="en-US"/>
        </w:rPr>
        <w:drawing>
          <wp:anchor distT="0" distB="0" distL="114300" distR="114300" simplePos="0" relativeHeight="251639808" behindDoc="1" locked="0" layoutInCell="1" allowOverlap="1" wp14:anchorId="2E035EFB" wp14:editId="525F9C59">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9B3103">
        <w:rPr>
          <w:noProof/>
          <w:lang w:eastAsia="en-US"/>
        </w:rPr>
        <w:drawing>
          <wp:anchor distT="0" distB="0" distL="114300" distR="114300" simplePos="0" relativeHeight="251635712" behindDoc="1" locked="0" layoutInCell="1" allowOverlap="1" wp14:anchorId="38FDE204" wp14:editId="7ED48B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9B3103" w:rsidSect="00BA38BD">
      <w:headerReference w:type="even" r:id="rId26"/>
      <w:headerReference w:type="default" r:id="rId27"/>
      <w:footerReference w:type="even"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BB31" w14:textId="77777777" w:rsidR="001A18D9" w:rsidRDefault="001A18D9" w:rsidP="00993CE6">
      <w:pPr>
        <w:spacing w:after="0" w:line="240" w:lineRule="auto"/>
      </w:pPr>
      <w:r>
        <w:separator/>
      </w:r>
    </w:p>
  </w:endnote>
  <w:endnote w:type="continuationSeparator" w:id="0">
    <w:p w14:paraId="14672EBB" w14:textId="77777777" w:rsidR="001A18D9" w:rsidRDefault="001A18D9"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91EE" w14:textId="77777777" w:rsidR="003652B8" w:rsidRDefault="0036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C0E7" w14:textId="5DBCE4CB"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CC12577" wp14:editId="58C727A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6B487726" wp14:editId="560FCBF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62515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37109095" wp14:editId="1187736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2E2192"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483CB5">
      <w:rPr>
        <w:rStyle w:val="PageNumber"/>
        <w:noProof/>
        <w:sz w:val="28"/>
        <w:szCs w:val="28"/>
      </w:rPr>
      <w:t>3</w:t>
    </w:r>
    <w:r w:rsidR="00475035" w:rsidRPr="00207D63">
      <w:rPr>
        <w:rStyle w:val="PageNumber"/>
        <w:sz w:val="28"/>
        <w:szCs w:val="28"/>
      </w:rPr>
      <w:fldChar w:fldCharType="end"/>
    </w:r>
  </w:p>
  <w:p w14:paraId="26852CE5" w14:textId="77777777" w:rsidR="00475035" w:rsidRDefault="00475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8CC4" w14:textId="3160A561"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E8AD9CA" wp14:editId="3FD1FF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64ACC97" wp14:editId="2E97ABE7">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D2907F"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0BAA77E4" wp14:editId="25C6176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6E04AD"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83CB5">
      <w:rPr>
        <w:rStyle w:val="PageNumber"/>
        <w:noProof/>
        <w:sz w:val="28"/>
        <w:szCs w:val="28"/>
      </w:rPr>
      <w:t>1</w:t>
    </w:r>
    <w:r w:rsidRPr="00207D63">
      <w:rPr>
        <w:rStyle w:val="PageNumber"/>
        <w:sz w:val="28"/>
        <w:szCs w:val="28"/>
      </w:rPr>
      <w:fldChar w:fldCharType="end"/>
    </w:r>
  </w:p>
  <w:p w14:paraId="43E11471"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A19B4" w14:textId="77777777" w:rsidR="001A18D9" w:rsidRDefault="001A18D9" w:rsidP="00993CE6">
      <w:pPr>
        <w:spacing w:after="0" w:line="240" w:lineRule="auto"/>
      </w:pPr>
      <w:r>
        <w:separator/>
      </w:r>
    </w:p>
  </w:footnote>
  <w:footnote w:type="continuationSeparator" w:id="0">
    <w:p w14:paraId="4618E263" w14:textId="77777777" w:rsidR="001A18D9" w:rsidRDefault="001A18D9"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F9B6" w14:textId="77777777" w:rsidR="003652B8" w:rsidRDefault="00365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924C" w14:textId="77777777" w:rsidR="00475035" w:rsidRDefault="00475035" w:rsidP="006570F9">
    <w:r w:rsidRPr="002E683B">
      <w:rPr>
        <w:noProof/>
        <w:lang w:val="en-US"/>
      </w:rPr>
      <w:drawing>
        <wp:anchor distT="0" distB="0" distL="114300" distR="114300" simplePos="0" relativeHeight="251646976" behindDoc="1" locked="0" layoutInCell="1" allowOverlap="1" wp14:anchorId="0662C99C" wp14:editId="16DD242A">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D032" w14:textId="77777777" w:rsidR="00D12615" w:rsidRDefault="003652B8">
    <w:r>
      <w:rPr>
        <w:noProof/>
        <w:lang w:val="en-US"/>
      </w:rPr>
      <w:drawing>
        <wp:anchor distT="0" distB="0" distL="114300" distR="114300" simplePos="0" relativeHeight="251675648" behindDoc="1" locked="0" layoutInCell="1" allowOverlap="1" wp14:anchorId="14631701" wp14:editId="38763A03">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2A9C44DB" wp14:editId="480A4F23">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D9"/>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A18D9"/>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3CB5"/>
    <w:rsid w:val="00485FCC"/>
    <w:rsid w:val="004900DC"/>
    <w:rsid w:val="0049463D"/>
    <w:rsid w:val="004A1BCA"/>
    <w:rsid w:val="004B3239"/>
    <w:rsid w:val="004D3783"/>
    <w:rsid w:val="004F1AC2"/>
    <w:rsid w:val="00537D6D"/>
    <w:rsid w:val="00562B6F"/>
    <w:rsid w:val="00571449"/>
    <w:rsid w:val="005D6279"/>
    <w:rsid w:val="005E4D8C"/>
    <w:rsid w:val="005E5591"/>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07F7"/>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B31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52EC4"/>
    <w:rsid w:val="00F66518"/>
    <w:rsid w:val="00F7111F"/>
    <w:rsid w:val="00F82163"/>
    <w:rsid w:val="00F8739D"/>
    <w:rsid w:val="00F93ECF"/>
    <w:rsid w:val="00FA1E78"/>
    <w:rsid w:val="00FA6357"/>
    <w:rsid w:val="00FC0B33"/>
    <w:rsid w:val="00FC5AA4"/>
    <w:rsid w:val="00FC701F"/>
    <w:rsid w:val="00FD26F4"/>
    <w:rsid w:val="00FE120D"/>
    <w:rsid w:val="00FE1489"/>
    <w:rsid w:val="00FE4E2E"/>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5EA9D9"/>
  <w15:docId w15:val="{E4E0B80B-F38D-4479-B674-54871998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http://www.auvesy.com/"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2016</Year>
    <State xmlns="6e4e0f7b-9608-488f-a185-3223caf52851">In Progress</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http://corporate.copa-data.internal/marketing/_layouts/15/DocIdRedir.aspx?ID=AZDQEJASED4H-165-1955</Url>
      <Description>AZDQEJASED4H-165-1955</Description>
    </_dlc_DocIdUrl>
    <_dlc_DocIdPersistId xmlns="b5cc05e6-f3e2-44de-a692-495b56946ad3">false</_dlc_DocIdPersistId>
    <_dlc_DocId xmlns="b5cc05e6-f3e2-44de-a692-495b56946ad3">AZDQEJASED4H-165-1955</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0AE-7CCA-4123-9194-3E976BB19B5C}">
  <ds:schemaRefs>
    <ds:schemaRef ds:uri="http://schemas.microsoft.com/sharepoint/events"/>
  </ds:schemaRefs>
</ds:datastoreItem>
</file>

<file path=customXml/itemProps2.xml><?xml version="1.0" encoding="utf-8"?>
<ds:datastoreItem xmlns:ds="http://schemas.openxmlformats.org/officeDocument/2006/customXml" ds:itemID="{6C170C4C-AEE9-43E2-9876-DD4817F88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openxmlformats.org/package/2006/metadata/core-properties"/>
    <ds:schemaRef ds:uri="b5cc05e6-f3e2-44de-a692-495b56946ad3"/>
    <ds:schemaRef ds:uri="http://purl.org/dc/elements/1.1/"/>
    <ds:schemaRef ds:uri="http://schemas.microsoft.com/office/infopath/2007/PartnerControls"/>
    <ds:schemaRef ds:uri="6e4e0f7b-9608-488f-a185-3223caf52851"/>
    <ds:schemaRef ds:uri="http://schemas.microsoft.com/office/2006/metadata/properties"/>
    <ds:schemaRef ds:uri="http://schemas.microsoft.com/office/2006/documentManagement/types"/>
    <ds:schemaRef ds:uri="http://purl.org/dc/terms/"/>
    <ds:schemaRef ds:uri="ecf6c811-9aec-4426-a63a-0ad6b17f0265"/>
    <ds:schemaRef ds:uri="http://www.w3.org/XML/1998/namespace"/>
    <ds:schemaRef ds:uri="http://purl.org/dc/dcmitype/"/>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CCDEAD45-1AAD-4E6B-A8CD-C8D5A38E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11</TotalTime>
  <Pages>3</Pages>
  <Words>1104</Words>
  <Characters>6298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Sebastian Bäsken</cp:lastModifiedBy>
  <cp:revision>6</cp:revision>
  <cp:lastPrinted>2014-01-09T17:42:00Z</cp:lastPrinted>
  <dcterms:created xsi:type="dcterms:W3CDTF">2016-06-13T09:59:00Z</dcterms:created>
  <dcterms:modified xsi:type="dcterms:W3CDTF">2016-06-20T13:18:00Z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52fd2e3c-d254-457d-b84b-c284741c5130</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