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32BF0" w14:textId="221E89A1" w:rsidR="00D12615" w:rsidRPr="00983659" w:rsidRDefault="00362036" w:rsidP="00BA38BD">
      <w:pPr>
        <w:pStyle w:val="01Location-DatePR"/>
        <w:rPr>
          <w:lang w:val="de-AT"/>
        </w:rPr>
      </w:pPr>
      <w:r w:rsidRPr="00983659">
        <w:rPr>
          <w:lang w:val="de-AT"/>
        </w:rPr>
        <w:t>Salzburg,</w:t>
      </w:r>
      <w:r w:rsidR="00983659" w:rsidRPr="00983659">
        <w:rPr>
          <w:lang w:val="de-AT"/>
        </w:rPr>
        <w:t xml:space="preserve"> 20</w:t>
      </w:r>
      <w:r w:rsidR="00F46AD3" w:rsidRPr="00983659">
        <w:rPr>
          <w:lang w:val="de-AT"/>
        </w:rPr>
        <w:t xml:space="preserve">. </w:t>
      </w:r>
      <w:r w:rsidR="00983659" w:rsidRPr="00983659">
        <w:rPr>
          <w:lang w:val="de-AT"/>
        </w:rPr>
        <w:t xml:space="preserve">Oktober </w:t>
      </w:r>
      <w:r w:rsidR="00F46AD3" w:rsidRPr="00983659">
        <w:rPr>
          <w:lang w:val="de-AT"/>
        </w:rPr>
        <w:t>20</w:t>
      </w:r>
      <w:r w:rsidR="00983659" w:rsidRPr="00983659">
        <w:rPr>
          <w:lang w:val="de-AT"/>
        </w:rPr>
        <w:t>20</w:t>
      </w:r>
    </w:p>
    <w:p w14:paraId="20B98DC6" w14:textId="74DABDA6" w:rsidR="00485FCC" w:rsidRPr="00983659" w:rsidRDefault="002207F9" w:rsidP="00485FCC">
      <w:pPr>
        <w:pStyle w:val="02KickerPR"/>
        <w:rPr>
          <w:lang w:val="de-AT"/>
        </w:rPr>
      </w:pPr>
      <w:r>
        <w:rPr>
          <w:lang w:val="de-AT"/>
        </w:rPr>
        <w:t>Mehr</w:t>
      </w:r>
      <w:r w:rsidR="00983659" w:rsidRPr="00983659">
        <w:rPr>
          <w:lang w:val="de-AT"/>
        </w:rPr>
        <w:t xml:space="preserve"> Raum für </w:t>
      </w:r>
      <w:r w:rsidR="00C63C54">
        <w:rPr>
          <w:lang w:val="de-AT"/>
        </w:rPr>
        <w:t>weiteres</w:t>
      </w:r>
      <w:r w:rsidR="00983659">
        <w:rPr>
          <w:lang w:val="de-AT"/>
        </w:rPr>
        <w:t xml:space="preserve"> </w:t>
      </w:r>
      <w:r w:rsidR="00983659" w:rsidRPr="00983659">
        <w:rPr>
          <w:lang w:val="de-AT"/>
        </w:rPr>
        <w:t>Wachstum:</w:t>
      </w:r>
    </w:p>
    <w:p w14:paraId="0980BAE0" w14:textId="16FC9252" w:rsidR="00243E43" w:rsidRPr="00983659" w:rsidRDefault="00983659" w:rsidP="00485FCC">
      <w:pPr>
        <w:pStyle w:val="03HeadlinePR"/>
        <w:rPr>
          <w:lang w:val="de-AT"/>
        </w:rPr>
      </w:pPr>
      <w:r>
        <w:rPr>
          <w:lang w:val="de-AT"/>
        </w:rPr>
        <w:t>COPA-DATA errichtet neues Bürogebäude in Salzburg</w:t>
      </w:r>
    </w:p>
    <w:p w14:paraId="2A8DE3F7" w14:textId="4BADCCBD" w:rsidR="00D21AB7" w:rsidRPr="00983659" w:rsidRDefault="00983659" w:rsidP="00BA38BD">
      <w:pPr>
        <w:pStyle w:val="04LeadTextPR"/>
        <w:rPr>
          <w:lang w:val="de-AT"/>
        </w:rPr>
      </w:pPr>
      <w:r>
        <w:rPr>
          <w:lang w:val="de-AT"/>
        </w:rPr>
        <w:t>COPA-DATA, d</w:t>
      </w:r>
      <w:r w:rsidR="004F7A47">
        <w:rPr>
          <w:lang w:val="de-AT"/>
        </w:rPr>
        <w:t>as</w:t>
      </w:r>
      <w:r>
        <w:rPr>
          <w:lang w:val="de-AT"/>
        </w:rPr>
        <w:t xml:space="preserve"> international erfolgreiche </w:t>
      </w:r>
      <w:r w:rsidR="004F7A47">
        <w:rPr>
          <w:lang w:val="de-AT"/>
        </w:rPr>
        <w:t xml:space="preserve">Digitalisierungsunternehmen für die Industrie und Energiewirtschaft, </w:t>
      </w:r>
      <w:r>
        <w:rPr>
          <w:lang w:val="de-AT"/>
        </w:rPr>
        <w:t xml:space="preserve">baut 250 Meter von seinem Hauptsitz in Salzburg-Maxglan ein zusätzliches Bürogebäude. </w:t>
      </w:r>
      <w:r w:rsidR="00236FED">
        <w:rPr>
          <w:lang w:val="de-AT"/>
        </w:rPr>
        <w:t xml:space="preserve">Mit dem Spatenstich werden bis Dezember 2021 </w:t>
      </w:r>
      <w:r w:rsidR="005E7C6A">
        <w:rPr>
          <w:lang w:val="de-AT"/>
        </w:rPr>
        <w:t xml:space="preserve">über </w:t>
      </w:r>
      <w:r w:rsidR="00236FED">
        <w:rPr>
          <w:lang w:val="de-AT"/>
        </w:rPr>
        <w:t>zehn Millionen Euro für weitere 120 Büroarbeitsplätze investiert. Das Niedrig</w:t>
      </w:r>
      <w:r w:rsidR="00F81C36">
        <w:rPr>
          <w:lang w:val="de-AT"/>
        </w:rPr>
        <w:t>e</w:t>
      </w:r>
      <w:r w:rsidR="00236FED">
        <w:rPr>
          <w:lang w:val="de-AT"/>
        </w:rPr>
        <w:t xml:space="preserve">nergie-Haus soll der modernen Arbeitskultur des Unternehmens Rechnung tragen und </w:t>
      </w:r>
      <w:r w:rsidR="00557C11">
        <w:rPr>
          <w:lang w:val="de-AT"/>
        </w:rPr>
        <w:t>den</w:t>
      </w:r>
      <w:r w:rsidR="00236FED">
        <w:rPr>
          <w:lang w:val="de-AT"/>
        </w:rPr>
        <w:t xml:space="preserve"> Großteil seiner Energie autark erzeugen.</w:t>
      </w:r>
    </w:p>
    <w:p w14:paraId="019D4886" w14:textId="0F86CB63" w:rsidR="00236FED" w:rsidRPr="00236FED" w:rsidRDefault="00236FED" w:rsidP="00BA38BD">
      <w:pPr>
        <w:pStyle w:val="05BodyTextPR"/>
        <w:rPr>
          <w:lang w:val="de-AT"/>
        </w:rPr>
      </w:pPr>
      <w:r w:rsidRPr="00236FED">
        <w:rPr>
          <w:lang w:val="de-AT"/>
        </w:rPr>
        <w:t>„Es ist an der Z</w:t>
      </w:r>
      <w:r>
        <w:rPr>
          <w:lang w:val="de-AT"/>
        </w:rPr>
        <w:t xml:space="preserve">eit, dass wir uns vergrößern. </w:t>
      </w:r>
      <w:r w:rsidRPr="00236FED">
        <w:rPr>
          <w:lang w:val="de-AT"/>
        </w:rPr>
        <w:t>Wir platzen schon fast a</w:t>
      </w:r>
      <w:r>
        <w:rPr>
          <w:lang w:val="de-AT"/>
        </w:rPr>
        <w:t xml:space="preserve">us allen Nähten“, </w:t>
      </w:r>
      <w:r w:rsidR="001A5F03">
        <w:rPr>
          <w:lang w:val="de-AT"/>
        </w:rPr>
        <w:t>sagt</w:t>
      </w:r>
      <w:r>
        <w:rPr>
          <w:lang w:val="de-AT"/>
        </w:rPr>
        <w:t xml:space="preserve"> Thomas Punzenberger, CEO und Gründer der Ing. </w:t>
      </w:r>
      <w:r w:rsidRPr="00236FED">
        <w:rPr>
          <w:lang w:val="de-AT"/>
        </w:rPr>
        <w:t>Punzenberger COPA-DATA GmbH anlässlich des</w:t>
      </w:r>
      <w:r>
        <w:rPr>
          <w:lang w:val="de-AT"/>
        </w:rPr>
        <w:t xml:space="preserve"> gestarteten Neubaus.</w:t>
      </w:r>
      <w:r w:rsidR="00122F35">
        <w:rPr>
          <w:lang w:val="de-AT"/>
        </w:rPr>
        <w:t xml:space="preserve"> Im Jahr </w:t>
      </w:r>
      <w:r w:rsidR="00122F35" w:rsidRPr="00E97DBC">
        <w:rPr>
          <w:lang w:val="de-AT"/>
        </w:rPr>
        <w:t>2003</w:t>
      </w:r>
      <w:r w:rsidR="00122F35">
        <w:rPr>
          <w:lang w:val="de-AT"/>
        </w:rPr>
        <w:t xml:space="preserve"> bezog er mit </w:t>
      </w:r>
      <w:r w:rsidR="00E97DBC">
        <w:rPr>
          <w:lang w:val="de-AT"/>
        </w:rPr>
        <w:t>27</w:t>
      </w:r>
      <w:r w:rsidR="00122F35">
        <w:rPr>
          <w:lang w:val="de-AT"/>
        </w:rPr>
        <w:t xml:space="preserve"> Mitarbeitern </w:t>
      </w:r>
      <w:r w:rsidR="002207F9">
        <w:rPr>
          <w:lang w:val="de-AT"/>
        </w:rPr>
        <w:t>den</w:t>
      </w:r>
      <w:r w:rsidR="00122F35">
        <w:rPr>
          <w:lang w:val="de-AT"/>
        </w:rPr>
        <w:t xml:space="preserve"> heutige</w:t>
      </w:r>
      <w:r w:rsidR="002207F9">
        <w:rPr>
          <w:lang w:val="de-AT"/>
        </w:rPr>
        <w:t>n</w:t>
      </w:r>
      <w:r w:rsidR="00122F35">
        <w:rPr>
          <w:lang w:val="de-AT"/>
        </w:rPr>
        <w:t xml:space="preserve"> Hauptsitz in der Karolingerstraße 7b.</w:t>
      </w:r>
      <w:r w:rsidR="00800966">
        <w:t xml:space="preserve"> Damals wurde</w:t>
      </w:r>
      <w:r w:rsidR="00CF0173">
        <w:t xml:space="preserve">n zwei </w:t>
      </w:r>
      <w:r w:rsidR="00800966">
        <w:t>Etage</w:t>
      </w:r>
      <w:r w:rsidR="00CF0173">
        <w:t>n</w:t>
      </w:r>
      <w:r w:rsidR="00800966">
        <w:t xml:space="preserve"> sogar noch von Untermietern genutzt. </w:t>
      </w:r>
      <w:r w:rsidR="00122F35">
        <w:rPr>
          <w:lang w:val="de-AT"/>
        </w:rPr>
        <w:t xml:space="preserve">Trotz Ausbau des Gebäudes im Jahr </w:t>
      </w:r>
      <w:r w:rsidR="00CF0173">
        <w:rPr>
          <w:lang w:val="de-AT"/>
        </w:rPr>
        <w:t>2011</w:t>
      </w:r>
      <w:r w:rsidR="00122F35">
        <w:rPr>
          <w:lang w:val="de-AT"/>
        </w:rPr>
        <w:t xml:space="preserve"> benötigte der Softwarespezialist für</w:t>
      </w:r>
      <w:r w:rsidR="00777060">
        <w:rPr>
          <w:lang w:val="de-AT"/>
        </w:rPr>
        <w:t xml:space="preserve"> Digitalisierung</w:t>
      </w:r>
      <w:r w:rsidR="00ED6210">
        <w:rPr>
          <w:lang w:val="de-AT"/>
        </w:rPr>
        <w:t xml:space="preserve"> in Produktion</w:t>
      </w:r>
      <w:r w:rsidR="00777060">
        <w:rPr>
          <w:lang w:val="de-AT"/>
        </w:rPr>
        <w:t xml:space="preserve"> und Energiewirtschaft</w:t>
      </w:r>
      <w:r w:rsidR="00122F35">
        <w:rPr>
          <w:lang w:val="de-AT"/>
        </w:rPr>
        <w:t xml:space="preserve"> seit 2015 das gesamte Gebäude für sich. „</w:t>
      </w:r>
      <w:r w:rsidR="002207F9">
        <w:rPr>
          <w:lang w:val="de-AT"/>
        </w:rPr>
        <w:t>Wir</w:t>
      </w:r>
      <w:r w:rsidR="00122F35">
        <w:rPr>
          <w:lang w:val="de-AT"/>
        </w:rPr>
        <w:t xml:space="preserve"> sind bald 200 Personen hier in Salzburg</w:t>
      </w:r>
      <w:r w:rsidR="002207F9">
        <w:rPr>
          <w:lang w:val="de-AT"/>
        </w:rPr>
        <w:t xml:space="preserve">. Nun </w:t>
      </w:r>
      <w:r w:rsidR="00122F35">
        <w:rPr>
          <w:lang w:val="de-AT"/>
        </w:rPr>
        <w:t>müssen wir mangels Möglichkeit</w:t>
      </w:r>
      <w:r w:rsidR="002207F9">
        <w:rPr>
          <w:lang w:val="de-AT"/>
        </w:rPr>
        <w:t>en</w:t>
      </w:r>
      <w:r w:rsidR="00122F35">
        <w:rPr>
          <w:lang w:val="de-AT"/>
        </w:rPr>
        <w:t xml:space="preserve"> zur direkten Standorterweiterung </w:t>
      </w:r>
      <w:r w:rsidR="002207F9">
        <w:rPr>
          <w:lang w:val="de-AT"/>
        </w:rPr>
        <w:t>ein neues Grundstück für uns erschließen. Zum Glück konnten wir ganz in der Nähe Grund erwerben und können jetzt mit dem Bau des neuen Gebäudes starten“, sagt Thomas Punzenberger.</w:t>
      </w:r>
    </w:p>
    <w:p w14:paraId="679992E7" w14:textId="037F1FD8" w:rsidR="00475035" w:rsidRPr="002207F9" w:rsidRDefault="002207F9" w:rsidP="00BA38BD">
      <w:pPr>
        <w:pStyle w:val="06SubheadlinePR"/>
        <w:rPr>
          <w:i/>
          <w:lang w:val="de-AT"/>
        </w:rPr>
      </w:pPr>
      <w:r w:rsidRPr="002207F9">
        <w:rPr>
          <w:lang w:val="de-AT"/>
        </w:rPr>
        <w:t>Funktionelles, schlichtes Design</w:t>
      </w:r>
    </w:p>
    <w:p w14:paraId="0DFBC841" w14:textId="1C6B6A4B" w:rsidR="00C32EB9" w:rsidRDefault="00C32EB9" w:rsidP="00C32EB9">
      <w:pPr>
        <w:pStyle w:val="05BodyTextPR"/>
        <w:rPr>
          <w:lang w:val="de-AT"/>
        </w:rPr>
      </w:pPr>
      <w:r w:rsidRPr="360A4731">
        <w:rPr>
          <w:lang w:val="de-AT"/>
        </w:rPr>
        <w:t xml:space="preserve">In 14 Monaten Bauzeit entsteht an der neuen Adresse Karolingerstraße 33 </w:t>
      </w:r>
      <w:r w:rsidR="03514F2E" w:rsidRPr="16D1D65A">
        <w:rPr>
          <w:lang w:val="de-AT"/>
        </w:rPr>
        <w:t>in Sichtwei</w:t>
      </w:r>
      <w:r w:rsidR="327A9AB7" w:rsidRPr="16D1D65A">
        <w:rPr>
          <w:lang w:val="de-AT"/>
        </w:rPr>
        <w:t>te der</w:t>
      </w:r>
      <w:r w:rsidRPr="360A4731">
        <w:rPr>
          <w:lang w:val="de-AT"/>
        </w:rPr>
        <w:t xml:space="preserve"> Landesfeuerwehrschule ein </w:t>
      </w:r>
      <w:r w:rsidR="00DF1F28">
        <w:rPr>
          <w:lang w:val="de-AT"/>
        </w:rPr>
        <w:t>4</w:t>
      </w:r>
      <w:r w:rsidRPr="360A4731">
        <w:rPr>
          <w:lang w:val="de-AT"/>
        </w:rPr>
        <w:t>-gescho</w:t>
      </w:r>
      <w:r w:rsidR="00807121">
        <w:rPr>
          <w:lang w:val="de-AT"/>
        </w:rPr>
        <w:t>ß</w:t>
      </w:r>
      <w:r w:rsidRPr="360A4731">
        <w:rPr>
          <w:lang w:val="de-AT"/>
        </w:rPr>
        <w:t>iges Niedrig</w:t>
      </w:r>
      <w:r w:rsidR="00A15D09">
        <w:rPr>
          <w:lang w:val="de-AT"/>
        </w:rPr>
        <w:t>e</w:t>
      </w:r>
      <w:r w:rsidRPr="360A4731">
        <w:rPr>
          <w:lang w:val="de-AT"/>
        </w:rPr>
        <w:t xml:space="preserve">nergie-Gebäude mit </w:t>
      </w:r>
      <w:r w:rsidR="00545391">
        <w:rPr>
          <w:lang w:val="de-AT"/>
        </w:rPr>
        <w:t>zurückgesetztem</w:t>
      </w:r>
      <w:r w:rsidR="00DC799B">
        <w:rPr>
          <w:lang w:val="de-AT"/>
        </w:rPr>
        <w:t xml:space="preserve"> Dachgeschoß und </w:t>
      </w:r>
      <w:r w:rsidRPr="360A4731">
        <w:rPr>
          <w:lang w:val="de-AT"/>
        </w:rPr>
        <w:t xml:space="preserve">Tiefgarage. Die </w:t>
      </w:r>
      <w:r w:rsidR="007B0271">
        <w:rPr>
          <w:lang w:val="de-AT"/>
        </w:rPr>
        <w:t>neue</w:t>
      </w:r>
      <w:r w:rsidR="003759B5">
        <w:rPr>
          <w:lang w:val="de-AT"/>
        </w:rPr>
        <w:t xml:space="preserve"> </w:t>
      </w:r>
      <w:r w:rsidR="007D4C77">
        <w:rPr>
          <w:lang w:val="de-AT"/>
        </w:rPr>
        <w:t>Bürof</w:t>
      </w:r>
      <w:r w:rsidR="007B0271">
        <w:rPr>
          <w:lang w:val="de-AT"/>
        </w:rPr>
        <w:t xml:space="preserve">läche wird </w:t>
      </w:r>
      <w:r w:rsidR="007D4C77">
        <w:rPr>
          <w:lang w:val="de-AT"/>
        </w:rPr>
        <w:t xml:space="preserve">insgesamt </w:t>
      </w:r>
      <w:r w:rsidR="007B0271">
        <w:rPr>
          <w:lang w:val="de-AT"/>
        </w:rPr>
        <w:t xml:space="preserve">ca. </w:t>
      </w:r>
      <w:r w:rsidR="00D33291">
        <w:rPr>
          <w:lang w:val="de-AT"/>
        </w:rPr>
        <w:t>2</w:t>
      </w:r>
      <w:r w:rsidR="007B0271">
        <w:rPr>
          <w:lang w:val="de-AT"/>
        </w:rPr>
        <w:t>.</w:t>
      </w:r>
      <w:r w:rsidR="00D33291">
        <w:rPr>
          <w:lang w:val="de-AT"/>
        </w:rPr>
        <w:t>4</w:t>
      </w:r>
      <w:r w:rsidR="007B0271">
        <w:rPr>
          <w:lang w:val="de-AT"/>
        </w:rPr>
        <w:t>00 m²</w:t>
      </w:r>
      <w:r w:rsidRPr="360A4731">
        <w:rPr>
          <w:lang w:val="de-AT"/>
        </w:rPr>
        <w:t xml:space="preserve"> betragen. Von außen wird das Gebäude mit einer hinterlüfteten Metallfassade verkleidet. Für das Wohlbefinden der Mitarbeiter sind eine 135 m² große Garten-Terrasse mit Anschluss an eine Gemeinschaftsküche sowie eine 62 m² große halbüberdachte Dachterrasse geplant. Neben 1</w:t>
      </w:r>
      <w:r w:rsidR="00691AB8">
        <w:rPr>
          <w:lang w:val="de-AT"/>
        </w:rPr>
        <w:t>6</w:t>
      </w:r>
      <w:r w:rsidRPr="360A4731">
        <w:rPr>
          <w:lang w:val="de-AT"/>
        </w:rPr>
        <w:t xml:space="preserve"> Außen- und 1</w:t>
      </w:r>
      <w:r w:rsidR="00691AB8">
        <w:rPr>
          <w:lang w:val="de-AT"/>
        </w:rPr>
        <w:t>4</w:t>
      </w:r>
      <w:r w:rsidRPr="360A4731">
        <w:rPr>
          <w:lang w:val="de-AT"/>
        </w:rPr>
        <w:t xml:space="preserve"> Tiefgaragen-Stellplätzen für PKW werden knapp 90 Fahrrad-Stellplätze eingerichtet. Sowohl für E-Autos als auch -Bikes sind Ladestationen vorgesehen. Im Keller entstehen zudem zwei große Umkleidebereiche mit Duschen</w:t>
      </w:r>
      <w:r w:rsidR="00912795">
        <w:rPr>
          <w:lang w:val="de-AT"/>
        </w:rPr>
        <w:t xml:space="preserve">, die </w:t>
      </w:r>
      <w:r w:rsidR="00815166">
        <w:rPr>
          <w:lang w:val="de-AT"/>
        </w:rPr>
        <w:t>die</w:t>
      </w:r>
      <w:r w:rsidR="00912795">
        <w:rPr>
          <w:lang w:val="de-AT"/>
        </w:rPr>
        <w:t xml:space="preserve"> sportliche Aktivität der </w:t>
      </w:r>
      <w:r w:rsidR="00342E44">
        <w:rPr>
          <w:lang w:val="de-AT"/>
        </w:rPr>
        <w:t xml:space="preserve">Mitarbeiter </w:t>
      </w:r>
      <w:r w:rsidR="00F95CCA">
        <w:rPr>
          <w:lang w:val="de-AT"/>
        </w:rPr>
        <w:t>beim Arbeitsweg oder in Pause</w:t>
      </w:r>
      <w:r w:rsidR="004C58AA">
        <w:rPr>
          <w:lang w:val="de-AT"/>
        </w:rPr>
        <w:t>n</w:t>
      </w:r>
      <w:r w:rsidR="00F95CCA">
        <w:rPr>
          <w:lang w:val="de-AT"/>
        </w:rPr>
        <w:t xml:space="preserve"> unterstützen sollen. </w:t>
      </w:r>
    </w:p>
    <w:p w14:paraId="0D636B69" w14:textId="7EC149F1" w:rsidR="00C2487D" w:rsidRDefault="0039533A" w:rsidP="00983659">
      <w:pPr>
        <w:pStyle w:val="05BodyTextPR"/>
        <w:rPr>
          <w:lang w:val="de-AT"/>
        </w:rPr>
      </w:pPr>
      <w:r>
        <w:rPr>
          <w:lang w:val="de-AT"/>
        </w:rPr>
        <w:lastRenderedPageBreak/>
        <w:t>D</w:t>
      </w:r>
      <w:r w:rsidR="002207F9">
        <w:rPr>
          <w:lang w:val="de-AT"/>
        </w:rPr>
        <w:t xml:space="preserve">ie Planung des neuen COPA-DATA Bürogebäudes </w:t>
      </w:r>
      <w:r>
        <w:rPr>
          <w:lang w:val="de-AT"/>
        </w:rPr>
        <w:t>übernahm</w:t>
      </w:r>
      <w:r w:rsidR="002207F9">
        <w:rPr>
          <w:lang w:val="de-AT"/>
        </w:rPr>
        <w:t xml:space="preserve"> das architekturbüro HALLE 1 um Arch. </w:t>
      </w:r>
      <w:r w:rsidR="002207F9" w:rsidRPr="00F13BDE">
        <w:rPr>
          <w:lang w:val="de-AT"/>
        </w:rPr>
        <w:t xml:space="preserve">DI Gerhard Sailer und </w:t>
      </w:r>
      <w:r w:rsidR="00D81608" w:rsidRPr="00F13BDE">
        <w:rPr>
          <w:lang w:val="de-AT"/>
        </w:rPr>
        <w:t>DI Stephan Podbelsek.</w:t>
      </w:r>
      <w:r w:rsidR="005C01F5">
        <w:rPr>
          <w:lang w:val="de-AT"/>
        </w:rPr>
        <w:t xml:space="preserve"> „</w:t>
      </w:r>
      <w:r w:rsidR="005C01F5" w:rsidRPr="005C01F5">
        <w:rPr>
          <w:lang w:val="de-AT"/>
        </w:rPr>
        <w:t xml:space="preserve">Das neue Gebäude vermittelt in seiner </w:t>
      </w:r>
      <w:r w:rsidR="00687F24">
        <w:rPr>
          <w:lang w:val="de-AT"/>
        </w:rPr>
        <w:t>E</w:t>
      </w:r>
      <w:r w:rsidR="005C01F5" w:rsidRPr="005C01F5">
        <w:rPr>
          <w:lang w:val="de-AT"/>
        </w:rPr>
        <w:t xml:space="preserve">rscheinung jene Sachlichkeit, Präzision, Werthaltigkeit und Funktionalität, welche sich die Kunden der </w:t>
      </w:r>
      <w:r w:rsidR="005C01F5">
        <w:rPr>
          <w:lang w:val="de-AT"/>
        </w:rPr>
        <w:t>Firma</w:t>
      </w:r>
      <w:r w:rsidR="005C01F5" w:rsidRPr="005C01F5">
        <w:rPr>
          <w:lang w:val="de-AT"/>
        </w:rPr>
        <w:t xml:space="preserve"> COPA-DATA auch von ihrem Softwareentwickler erwarten</w:t>
      </w:r>
      <w:r w:rsidR="005C01F5" w:rsidRPr="00E242BE">
        <w:rPr>
          <w:lang w:val="de-AT"/>
        </w:rPr>
        <w:t>.</w:t>
      </w:r>
      <w:r w:rsidR="002C6027" w:rsidRPr="00E242BE">
        <w:rPr>
          <w:lang w:val="de-AT"/>
        </w:rPr>
        <w:t xml:space="preserve"> </w:t>
      </w:r>
      <w:r w:rsidR="00F56186" w:rsidRPr="00E242BE">
        <w:t xml:space="preserve">Der elegante Baukörper integriert sich durch seine Gliederung in Sockelzone, Hauptkörper und zurückspringendes Dachgeschoß, die hochwertige Materialwahl, sorgfältige Details sowie eine </w:t>
      </w:r>
      <w:r w:rsidR="00E242BE" w:rsidRPr="00E242BE">
        <w:t>qualitätsvolle</w:t>
      </w:r>
      <w:r w:rsidR="00F56186" w:rsidRPr="00E242BE">
        <w:t xml:space="preserve"> Außenanlagengestaltung wie selbstverständlich in das vorgefundene Milieu und zollt so dem gesamten Quartier Respekt</w:t>
      </w:r>
      <w:r w:rsidR="00277789" w:rsidRPr="00E242BE">
        <w:rPr>
          <w:lang w:val="de-AT"/>
        </w:rPr>
        <w:t>“</w:t>
      </w:r>
      <w:r w:rsidR="00F134C8" w:rsidRPr="00E242BE">
        <w:rPr>
          <w:lang w:val="de-AT"/>
        </w:rPr>
        <w:t>,</w:t>
      </w:r>
      <w:r w:rsidR="00F134C8">
        <w:rPr>
          <w:lang w:val="de-AT"/>
        </w:rPr>
        <w:t xml:space="preserve"> erklärt </w:t>
      </w:r>
      <w:r w:rsidR="00C8716F">
        <w:rPr>
          <w:lang w:val="de-AT"/>
        </w:rPr>
        <w:t>Gerhard Sailer.</w:t>
      </w:r>
    </w:p>
    <w:p w14:paraId="62235585" w14:textId="24F6658F" w:rsidR="00227053" w:rsidRDefault="79187585" w:rsidP="00227053">
      <w:pPr>
        <w:pStyle w:val="05BodyTextPR"/>
        <w:rPr>
          <w:lang w:val="de-AT"/>
        </w:rPr>
      </w:pPr>
      <w:r w:rsidRPr="7DAA31A2">
        <w:rPr>
          <w:lang w:val="de-AT"/>
        </w:rPr>
        <w:t xml:space="preserve">„Um </w:t>
      </w:r>
      <w:r w:rsidR="6C575ED7" w:rsidRPr="7DAA31A2">
        <w:rPr>
          <w:lang w:val="de-AT"/>
        </w:rPr>
        <w:t>nicht nur in der Arbeitsweise, sondern auch in der Gebäudenutzung agil zu bleiben,</w:t>
      </w:r>
      <w:r w:rsidRPr="7DAA31A2">
        <w:rPr>
          <w:lang w:val="de-AT"/>
        </w:rPr>
        <w:t xml:space="preserve"> haben wir uns für modular unterteilbare </w:t>
      </w:r>
      <w:r w:rsidR="3EE7ECA7" w:rsidRPr="7DAA31A2">
        <w:rPr>
          <w:lang w:val="de-AT"/>
        </w:rPr>
        <w:t xml:space="preserve">Bürostockwerke </w:t>
      </w:r>
      <w:r w:rsidRPr="7DAA31A2">
        <w:rPr>
          <w:lang w:val="de-AT"/>
        </w:rPr>
        <w:t xml:space="preserve">entschieden. Die </w:t>
      </w:r>
      <w:r w:rsidR="0097697D">
        <w:rPr>
          <w:lang w:val="de-AT"/>
        </w:rPr>
        <w:t xml:space="preserve">Anbindung </w:t>
      </w:r>
      <w:r w:rsidRPr="7DAA31A2">
        <w:rPr>
          <w:lang w:val="de-AT"/>
        </w:rPr>
        <w:t xml:space="preserve">der Arbeitsplätze </w:t>
      </w:r>
      <w:r w:rsidR="0097697D">
        <w:rPr>
          <w:lang w:val="de-AT"/>
        </w:rPr>
        <w:t xml:space="preserve">an </w:t>
      </w:r>
      <w:r w:rsidRPr="7DAA31A2">
        <w:rPr>
          <w:lang w:val="de-AT"/>
        </w:rPr>
        <w:t xml:space="preserve">Strom und </w:t>
      </w:r>
      <w:r w:rsidR="0097697D">
        <w:rPr>
          <w:lang w:val="de-AT"/>
        </w:rPr>
        <w:t xml:space="preserve">Netzwerk </w:t>
      </w:r>
      <w:r w:rsidRPr="7DAA31A2">
        <w:rPr>
          <w:lang w:val="de-AT"/>
        </w:rPr>
        <w:t>ist flexibel über die Decke und nicht wie sonst oft üblich über fixe Wand- oder Boden</w:t>
      </w:r>
      <w:r w:rsidR="56415933" w:rsidRPr="7DAA31A2">
        <w:rPr>
          <w:lang w:val="de-AT"/>
        </w:rPr>
        <w:t>dosen</w:t>
      </w:r>
      <w:r w:rsidRPr="7DAA31A2">
        <w:rPr>
          <w:lang w:val="de-AT"/>
        </w:rPr>
        <w:t xml:space="preserve"> gestaltbar. Dadurch können wir</w:t>
      </w:r>
      <w:r w:rsidR="6076AC6C" w:rsidRPr="7DAA31A2">
        <w:rPr>
          <w:lang w:val="de-AT"/>
        </w:rPr>
        <w:t xml:space="preserve"> die Bürolandschaft auch in der Zukunft flexibel auf sich verändernde Teamstrukturen anpassen</w:t>
      </w:r>
      <w:r w:rsidRPr="7DAA31A2">
        <w:rPr>
          <w:lang w:val="de-AT"/>
        </w:rPr>
        <w:t>“, erläutert Phillip Werr, Chief Marketing und Operations Officer bei COPA-DATA, das Raumkonzept. In den Büro-Etagen werden zudem moderne Meetingräume sowie Teeküchen eingerichtet.</w:t>
      </w:r>
    </w:p>
    <w:p w14:paraId="4BB54F5C" w14:textId="17672D2B" w:rsidR="00490350" w:rsidRPr="00F13BDE" w:rsidRDefault="00490350" w:rsidP="00483B76">
      <w:pPr>
        <w:pStyle w:val="06SubheadlinePR"/>
      </w:pPr>
      <w:r>
        <w:t>Energieeffizient und praktisch</w:t>
      </w:r>
    </w:p>
    <w:p w14:paraId="5179C8D0" w14:textId="768230E2" w:rsidR="00812059" w:rsidRDefault="3F1F9EEF" w:rsidP="00983659">
      <w:pPr>
        <w:pStyle w:val="05BodyTextPR"/>
        <w:rPr>
          <w:lang w:val="de-AT"/>
        </w:rPr>
      </w:pPr>
      <w:r w:rsidRPr="7DAA31A2">
        <w:rPr>
          <w:lang w:val="de-AT"/>
        </w:rPr>
        <w:t xml:space="preserve">Den Strom für das Gebäude </w:t>
      </w:r>
      <w:r w:rsidR="391223DF" w:rsidRPr="7DAA31A2">
        <w:rPr>
          <w:lang w:val="de-AT"/>
        </w:rPr>
        <w:t>soll zu einem großen Teil</w:t>
      </w:r>
      <w:r w:rsidRPr="7DAA31A2">
        <w:rPr>
          <w:lang w:val="de-AT"/>
        </w:rPr>
        <w:t xml:space="preserve"> </w:t>
      </w:r>
      <w:r w:rsidR="33C96689" w:rsidRPr="7DAA31A2">
        <w:rPr>
          <w:lang w:val="de-AT"/>
        </w:rPr>
        <w:t>eine</w:t>
      </w:r>
      <w:r w:rsidRPr="7DAA31A2">
        <w:rPr>
          <w:lang w:val="de-AT"/>
        </w:rPr>
        <w:t xml:space="preserve"> </w:t>
      </w:r>
      <w:r w:rsidR="391223DF" w:rsidRPr="7DAA31A2">
        <w:rPr>
          <w:lang w:val="de-AT"/>
        </w:rPr>
        <w:t xml:space="preserve">60 KWp PV-Anlage erzeugen. </w:t>
      </w:r>
      <w:r w:rsidR="350E88EC" w:rsidRPr="7DAA31A2">
        <w:rPr>
          <w:lang w:val="de-AT"/>
        </w:rPr>
        <w:t xml:space="preserve">Geheizt </w:t>
      </w:r>
      <w:r w:rsidR="1ED10CA6" w:rsidRPr="7DAA31A2">
        <w:rPr>
          <w:lang w:val="de-AT"/>
        </w:rPr>
        <w:t>und</w:t>
      </w:r>
      <w:r w:rsidR="350E88EC" w:rsidRPr="7DAA31A2">
        <w:rPr>
          <w:lang w:val="de-AT"/>
        </w:rPr>
        <w:t xml:space="preserve"> gekühlt wird das Gebäude</w:t>
      </w:r>
      <w:r w:rsidR="74255297" w:rsidRPr="7DAA31A2">
        <w:rPr>
          <w:lang w:val="de-AT"/>
        </w:rPr>
        <w:t xml:space="preserve"> mit</w:t>
      </w:r>
      <w:r w:rsidR="350E88EC" w:rsidRPr="7DAA31A2">
        <w:rPr>
          <w:lang w:val="de-AT"/>
        </w:rPr>
        <w:t>tels</w:t>
      </w:r>
      <w:r w:rsidR="74255297" w:rsidRPr="7DAA31A2">
        <w:rPr>
          <w:lang w:val="de-AT"/>
        </w:rPr>
        <w:t xml:space="preserve"> der</w:t>
      </w:r>
      <w:r w:rsidR="350E88EC" w:rsidRPr="7DAA31A2">
        <w:rPr>
          <w:lang w:val="de-AT"/>
        </w:rPr>
        <w:t xml:space="preserve"> hauseigenen</w:t>
      </w:r>
      <w:r w:rsidR="74255297" w:rsidRPr="7DAA31A2">
        <w:rPr>
          <w:lang w:val="de-AT"/>
        </w:rPr>
        <w:t xml:space="preserve"> Sole-Wasser-Wärmepumpenanlage, die </w:t>
      </w:r>
      <w:r w:rsidR="3BC254EA" w:rsidRPr="7DAA31A2">
        <w:rPr>
          <w:lang w:val="de-AT"/>
        </w:rPr>
        <w:t xml:space="preserve">von zwölf 150 Meter tiefen Sonden </w:t>
      </w:r>
      <w:r w:rsidR="45F72913" w:rsidRPr="7DAA31A2">
        <w:rPr>
          <w:lang w:val="de-AT"/>
        </w:rPr>
        <w:t>gespeist wird</w:t>
      </w:r>
      <w:r w:rsidR="4369A0D0" w:rsidRPr="7DAA31A2">
        <w:rPr>
          <w:lang w:val="de-AT"/>
        </w:rPr>
        <w:t xml:space="preserve">. Die Heiz- </w:t>
      </w:r>
      <w:r w:rsidR="76BB3208" w:rsidRPr="7DAA31A2">
        <w:rPr>
          <w:lang w:val="de-AT"/>
        </w:rPr>
        <w:t>und</w:t>
      </w:r>
      <w:r w:rsidR="4369A0D0" w:rsidRPr="7DAA31A2">
        <w:rPr>
          <w:lang w:val="de-AT"/>
        </w:rPr>
        <w:t xml:space="preserve"> Kühlleitungen werden direkt im Beton verbaut.</w:t>
      </w:r>
    </w:p>
    <w:p w14:paraId="5DC99B10" w14:textId="547A2EA8" w:rsidR="00483B76" w:rsidRDefault="00704574" w:rsidP="00983659">
      <w:pPr>
        <w:pStyle w:val="05BodyTextPR"/>
        <w:rPr>
          <w:lang w:val="de-AT"/>
        </w:rPr>
      </w:pPr>
      <w:r w:rsidRPr="360A4731">
        <w:rPr>
          <w:lang w:val="de-AT"/>
        </w:rPr>
        <w:t>„</w:t>
      </w:r>
      <w:r w:rsidR="007845C0" w:rsidRPr="360A4731">
        <w:rPr>
          <w:lang w:val="de-AT"/>
        </w:rPr>
        <w:t xml:space="preserve">Diese Betonkernaktivierung </w:t>
      </w:r>
      <w:r w:rsidR="006C75A7" w:rsidRPr="360A4731">
        <w:rPr>
          <w:lang w:val="de-AT"/>
        </w:rPr>
        <w:t>verspricht gepaart mit der zentralen Be- und Entlüftung</w:t>
      </w:r>
      <w:r w:rsidR="002139CB" w:rsidRPr="360A4731">
        <w:rPr>
          <w:lang w:val="de-AT"/>
        </w:rPr>
        <w:t xml:space="preserve"> über Lüftungskanäle an den Bürodecken</w:t>
      </w:r>
      <w:r w:rsidR="00D17BA9" w:rsidRPr="360A4731">
        <w:rPr>
          <w:lang w:val="de-AT"/>
        </w:rPr>
        <w:t xml:space="preserve"> ein optimales Raumklima</w:t>
      </w:r>
      <w:r w:rsidR="00B13D5D" w:rsidRPr="360A4731">
        <w:rPr>
          <w:lang w:val="de-AT"/>
        </w:rPr>
        <w:t xml:space="preserve">. Innerhalb von einer Stunde </w:t>
      </w:r>
      <w:r w:rsidR="00271C17" w:rsidRPr="360A4731">
        <w:rPr>
          <w:lang w:val="de-AT"/>
        </w:rPr>
        <w:t xml:space="preserve">wird die Raumluft ungefähr zwei Mal ausgetauscht. Zuvor wird die </w:t>
      </w:r>
      <w:r w:rsidR="00897915" w:rsidRPr="360A4731">
        <w:rPr>
          <w:lang w:val="de-AT"/>
        </w:rPr>
        <w:t xml:space="preserve">ohne Zugluft </w:t>
      </w:r>
      <w:r w:rsidR="00271C17" w:rsidRPr="360A4731">
        <w:rPr>
          <w:lang w:val="de-AT"/>
        </w:rPr>
        <w:t xml:space="preserve">einströmende </w:t>
      </w:r>
      <w:r w:rsidR="00897915" w:rsidRPr="360A4731">
        <w:rPr>
          <w:lang w:val="de-AT"/>
        </w:rPr>
        <w:t>Frischl</w:t>
      </w:r>
      <w:r w:rsidR="00271C17" w:rsidRPr="360A4731">
        <w:rPr>
          <w:lang w:val="de-AT"/>
        </w:rPr>
        <w:t xml:space="preserve">uft gefiltert und </w:t>
      </w:r>
      <w:r w:rsidR="00897915" w:rsidRPr="360A4731">
        <w:rPr>
          <w:lang w:val="de-AT"/>
        </w:rPr>
        <w:t>temperiert</w:t>
      </w:r>
      <w:r w:rsidR="00D17BA9" w:rsidRPr="360A4731">
        <w:rPr>
          <w:lang w:val="de-AT"/>
        </w:rPr>
        <w:t xml:space="preserve">“, </w:t>
      </w:r>
      <w:r w:rsidR="00E131CB">
        <w:rPr>
          <w:lang w:val="de-AT"/>
        </w:rPr>
        <w:t>erklärt</w:t>
      </w:r>
      <w:r w:rsidR="007B5419" w:rsidRPr="360A4731">
        <w:rPr>
          <w:lang w:val="de-AT"/>
        </w:rPr>
        <w:t xml:space="preserve"> Stefan Reuther, Chief Sales Officer bei COPA-DATA</w:t>
      </w:r>
      <w:r w:rsidRPr="360A4731">
        <w:rPr>
          <w:lang w:val="de-AT"/>
        </w:rPr>
        <w:t>.</w:t>
      </w:r>
      <w:r w:rsidR="00C96CBA" w:rsidRPr="360A4731">
        <w:rPr>
          <w:lang w:val="de-AT"/>
        </w:rPr>
        <w:t xml:space="preserve"> </w:t>
      </w:r>
      <w:r w:rsidR="001979A7" w:rsidRPr="360A4731">
        <w:rPr>
          <w:lang w:val="de-AT"/>
        </w:rPr>
        <w:t>Der Großteil</w:t>
      </w:r>
      <w:r w:rsidR="00E86480" w:rsidRPr="360A4731">
        <w:rPr>
          <w:lang w:val="de-AT"/>
        </w:rPr>
        <w:t xml:space="preserve"> der Fenster</w:t>
      </w:r>
      <w:r w:rsidR="001979A7" w:rsidRPr="360A4731">
        <w:rPr>
          <w:lang w:val="de-AT"/>
        </w:rPr>
        <w:t xml:space="preserve">flächen in den Büroetagen </w:t>
      </w:r>
      <w:r w:rsidR="008D725F" w:rsidRPr="360A4731">
        <w:rPr>
          <w:lang w:val="de-AT"/>
        </w:rPr>
        <w:t xml:space="preserve">wird Richtung Nordwesten ausgerichtet sein, damit eine natürliche Lichtquelle </w:t>
      </w:r>
      <w:r w:rsidR="00E12236" w:rsidRPr="360A4731">
        <w:rPr>
          <w:lang w:val="de-AT"/>
        </w:rPr>
        <w:t>für Bildschirmarbeitsplätze, vergleichbar mit einem Atelier, entsteht.</w:t>
      </w:r>
      <w:r w:rsidR="00E131CB">
        <w:rPr>
          <w:lang w:val="de-AT"/>
        </w:rPr>
        <w:t xml:space="preserve"> Die natürliche Lüftung über öffenbare Fenster </w:t>
      </w:r>
      <w:r w:rsidR="00674F0A">
        <w:rPr>
          <w:lang w:val="de-AT"/>
        </w:rPr>
        <w:t>ist zudem jederzeit möglich.</w:t>
      </w:r>
      <w:r w:rsidR="007C7BD1">
        <w:rPr>
          <w:lang w:val="de-AT"/>
        </w:rPr>
        <w:t xml:space="preserve"> Zudem </w:t>
      </w:r>
      <w:r w:rsidR="00DE628D">
        <w:rPr>
          <w:lang w:val="de-AT"/>
        </w:rPr>
        <w:t>wird die hauseigene Software zenon</w:t>
      </w:r>
      <w:r w:rsidR="0085606D">
        <w:rPr>
          <w:lang w:val="de-AT"/>
        </w:rPr>
        <w:t xml:space="preserve">, die </w:t>
      </w:r>
      <w:r w:rsidR="00717013">
        <w:rPr>
          <w:lang w:val="de-AT"/>
        </w:rPr>
        <w:t xml:space="preserve">typischerweise </w:t>
      </w:r>
      <w:r w:rsidR="001A4A5E">
        <w:rPr>
          <w:lang w:val="de-AT"/>
        </w:rPr>
        <w:t xml:space="preserve">in </w:t>
      </w:r>
      <w:r w:rsidR="00A17E6E">
        <w:rPr>
          <w:lang w:val="de-AT"/>
        </w:rPr>
        <w:t>noch weit größere</w:t>
      </w:r>
      <w:r w:rsidR="00D86EE7">
        <w:rPr>
          <w:lang w:val="de-AT"/>
        </w:rPr>
        <w:t>n</w:t>
      </w:r>
      <w:r w:rsidR="00127165">
        <w:rPr>
          <w:lang w:val="de-AT"/>
        </w:rPr>
        <w:t xml:space="preserve"> </w:t>
      </w:r>
      <w:r w:rsidR="001A4A5E">
        <w:rPr>
          <w:lang w:val="de-AT"/>
        </w:rPr>
        <w:t>A</w:t>
      </w:r>
      <w:r w:rsidR="00127165">
        <w:rPr>
          <w:lang w:val="de-AT"/>
        </w:rPr>
        <w:t>nlagen zum Einsatz kommt,</w:t>
      </w:r>
      <w:r w:rsidR="00DE628D">
        <w:rPr>
          <w:lang w:val="de-AT"/>
        </w:rPr>
        <w:t xml:space="preserve"> </w:t>
      </w:r>
      <w:r w:rsidR="007F3857">
        <w:rPr>
          <w:lang w:val="de-AT"/>
        </w:rPr>
        <w:t xml:space="preserve">für die Steuerung </w:t>
      </w:r>
      <w:r w:rsidR="002B22EF">
        <w:rPr>
          <w:lang w:val="de-AT"/>
        </w:rPr>
        <w:t>und energetische Optimierung des Gebäudes eingesetzt.</w:t>
      </w:r>
    </w:p>
    <w:p w14:paraId="4F498786" w14:textId="7E43DF02" w:rsidR="00281369" w:rsidRPr="00DF15AB" w:rsidRDefault="008D5981" w:rsidP="00983659">
      <w:pPr>
        <w:pStyle w:val="05BodyTextPR"/>
        <w:rPr>
          <w:lang w:val="de-AT"/>
        </w:rPr>
      </w:pPr>
      <w:r>
        <w:rPr>
          <w:lang w:val="de-AT"/>
        </w:rPr>
        <w:t xml:space="preserve">Das </w:t>
      </w:r>
      <w:r w:rsidR="00AE589B">
        <w:rPr>
          <w:lang w:val="de-AT"/>
        </w:rPr>
        <w:t>Erdgescho</w:t>
      </w:r>
      <w:r w:rsidR="00807121">
        <w:rPr>
          <w:lang w:val="de-AT"/>
        </w:rPr>
        <w:t>ß</w:t>
      </w:r>
      <w:r w:rsidR="00AE589B">
        <w:rPr>
          <w:lang w:val="de-AT"/>
        </w:rPr>
        <w:t xml:space="preserve"> </w:t>
      </w:r>
      <w:r>
        <w:rPr>
          <w:lang w:val="de-AT"/>
        </w:rPr>
        <w:t xml:space="preserve">soll sowohl als Vortragssaal mit </w:t>
      </w:r>
      <w:r w:rsidR="004B02CB">
        <w:rPr>
          <w:lang w:val="de-AT"/>
        </w:rPr>
        <w:t xml:space="preserve">ansteigendem Auditorium als auch </w:t>
      </w:r>
      <w:r w:rsidR="00EA05F2">
        <w:rPr>
          <w:lang w:val="de-AT"/>
        </w:rPr>
        <w:t xml:space="preserve">als </w:t>
      </w:r>
      <w:r w:rsidR="00836C3D">
        <w:rPr>
          <w:lang w:val="de-AT"/>
        </w:rPr>
        <w:t xml:space="preserve">offener Arbeits- und Pausenraum mit Gemeinschaftsküche und Zugang zur Garten-Terrasse </w:t>
      </w:r>
      <w:r w:rsidR="00AE589B">
        <w:rPr>
          <w:lang w:val="de-AT"/>
        </w:rPr>
        <w:t>flexib</w:t>
      </w:r>
      <w:r w:rsidR="00A60720">
        <w:rPr>
          <w:lang w:val="de-AT"/>
        </w:rPr>
        <w:t xml:space="preserve">el </w:t>
      </w:r>
      <w:r w:rsidR="00A60720">
        <w:rPr>
          <w:lang w:val="de-AT"/>
        </w:rPr>
        <w:lastRenderedPageBreak/>
        <w:t>nutzbar sein.</w:t>
      </w:r>
      <w:r w:rsidR="00C73AF4">
        <w:rPr>
          <w:lang w:val="de-AT"/>
        </w:rPr>
        <w:t xml:space="preserve"> </w:t>
      </w:r>
      <w:r w:rsidR="008502EC">
        <w:rPr>
          <w:lang w:val="de-AT"/>
        </w:rPr>
        <w:t>Das Dachgescho</w:t>
      </w:r>
      <w:r w:rsidR="00807121">
        <w:rPr>
          <w:lang w:val="de-AT"/>
        </w:rPr>
        <w:t>ß</w:t>
      </w:r>
      <w:r w:rsidR="008502EC">
        <w:rPr>
          <w:lang w:val="de-AT"/>
        </w:rPr>
        <w:t xml:space="preserve"> </w:t>
      </w:r>
      <w:r w:rsidR="00670032">
        <w:rPr>
          <w:lang w:val="de-AT"/>
        </w:rPr>
        <w:t xml:space="preserve">wird mit zwei </w:t>
      </w:r>
      <w:r w:rsidR="00AE589B">
        <w:rPr>
          <w:lang w:val="de-AT"/>
        </w:rPr>
        <w:t xml:space="preserve">Tagungsräumen Platz für </w:t>
      </w:r>
      <w:r w:rsidR="00E37850">
        <w:rPr>
          <w:lang w:val="de-AT"/>
        </w:rPr>
        <w:t xml:space="preserve">größere Meetings mit Panoramablick auf </w:t>
      </w:r>
      <w:r w:rsidR="002809B0">
        <w:rPr>
          <w:lang w:val="de-AT"/>
        </w:rPr>
        <w:t>Salzburg und d</w:t>
      </w:r>
      <w:r w:rsidR="00E37850">
        <w:rPr>
          <w:lang w:val="de-AT"/>
        </w:rPr>
        <w:t xml:space="preserve">ie </w:t>
      </w:r>
      <w:r w:rsidR="002809B0">
        <w:rPr>
          <w:lang w:val="de-AT"/>
        </w:rPr>
        <w:t>Bergwelt bieten.</w:t>
      </w:r>
    </w:p>
    <w:p w14:paraId="17F100D2" w14:textId="77777777" w:rsidR="00EA5E9C" w:rsidRDefault="00EA5E9C" w:rsidP="00983659">
      <w:pPr>
        <w:pStyle w:val="05BodyTextPR"/>
        <w:rPr>
          <w:lang w:val="de-AT"/>
        </w:rPr>
      </w:pPr>
    </w:p>
    <w:p w14:paraId="542ADDA3" w14:textId="165B2E7D" w:rsidR="000F101C" w:rsidRPr="00983659" w:rsidRDefault="00EA5E9C" w:rsidP="00983659">
      <w:pPr>
        <w:pStyle w:val="05BodyTextPR"/>
        <w:rPr>
          <w:lang w:val="de-AT"/>
        </w:rPr>
      </w:pPr>
      <w:r>
        <w:rPr>
          <w:lang w:val="de-AT"/>
        </w:rPr>
        <w:t>E</w:t>
      </w:r>
      <w:r w:rsidR="000F101C">
        <w:rPr>
          <w:lang w:val="de-AT"/>
        </w:rPr>
        <w:t xml:space="preserve">rgänzendes </w:t>
      </w:r>
      <w:r>
        <w:rPr>
          <w:lang w:val="de-AT"/>
        </w:rPr>
        <w:t xml:space="preserve">Informationsmaterial </w:t>
      </w:r>
      <w:r w:rsidR="008642D3">
        <w:rPr>
          <w:lang w:val="de-AT"/>
        </w:rPr>
        <w:t xml:space="preserve">zum COPA-DATA Neubau </w:t>
      </w:r>
      <w:r>
        <w:rPr>
          <w:lang w:val="de-AT"/>
        </w:rPr>
        <w:t xml:space="preserve">entnehmen Sie bitte dem separaten Dokument </w:t>
      </w:r>
      <w:hyperlink r:id="rId12" w:history="1">
        <w:r w:rsidR="003B187B" w:rsidRPr="00965B3C">
          <w:rPr>
            <w:rStyle w:val="Hyperlink"/>
            <w:lang w:val="de-AT"/>
          </w:rPr>
          <w:t>Facts_Spatenstich_COPA-DATA_Neubau_Okt2020.docx</w:t>
        </w:r>
      </w:hyperlink>
      <w:r w:rsidR="00965B3C">
        <w:rPr>
          <w:lang w:val="de-AT"/>
        </w:rPr>
        <w:t>.</w:t>
      </w:r>
    </w:p>
    <w:p w14:paraId="7E98FAAE" w14:textId="44A5880A" w:rsidR="00DA469E" w:rsidRPr="00983659" w:rsidRDefault="00722C49" w:rsidP="000426E6">
      <w:pPr>
        <w:pStyle w:val="08HLCaptionPR"/>
        <w:rPr>
          <w:lang w:val="de-AT"/>
        </w:rPr>
      </w:pPr>
      <w:r w:rsidRPr="00983659">
        <w:rPr>
          <w:lang w:val="de-AT"/>
        </w:rPr>
        <w:t>Bi</w:t>
      </w:r>
      <w:r w:rsidR="00DA469E" w:rsidRPr="00983659">
        <w:rPr>
          <w:lang w:val="de-AT"/>
        </w:rPr>
        <w:t>ldunterschrift</w:t>
      </w:r>
      <w:r w:rsidR="00EE7ACC">
        <w:rPr>
          <w:lang w:val="de-AT"/>
        </w:rPr>
        <w:t>en</w:t>
      </w:r>
      <w:r w:rsidR="00B94408" w:rsidRPr="00983659">
        <w:rPr>
          <w:lang w:val="de-AT"/>
        </w:rPr>
        <w:t>:</w:t>
      </w:r>
    </w:p>
    <w:p w14:paraId="5E6F22CA" w14:textId="7D21DC91" w:rsidR="00B22571" w:rsidRPr="00B22571" w:rsidRDefault="00C626E4" w:rsidP="00B22571">
      <w:pPr>
        <w:pStyle w:val="09FilenamePR"/>
        <w:rPr>
          <w:lang w:val="de-AT"/>
        </w:rPr>
      </w:pPr>
      <w:r w:rsidRPr="004417B3">
        <w:rPr>
          <w:lang w:val="de-AT"/>
        </w:rPr>
        <w:t>Gruppenbild</w:t>
      </w:r>
      <w:r w:rsidR="00B43296" w:rsidRPr="004417B3">
        <w:rPr>
          <w:lang w:val="de-AT"/>
        </w:rPr>
        <w:t>_1</w:t>
      </w:r>
      <w:r w:rsidRPr="004417B3">
        <w:rPr>
          <w:lang w:val="de-AT"/>
        </w:rPr>
        <w:t>_Spatenstich_COPA-DATA_Okt2020</w:t>
      </w:r>
      <w:r w:rsidR="003C331D" w:rsidRPr="004417B3">
        <w:rPr>
          <w:lang w:val="de-AT"/>
        </w:rPr>
        <w:t>.jpg</w:t>
      </w:r>
      <w:r w:rsidR="003C331D" w:rsidRPr="00983659">
        <w:rPr>
          <w:lang w:val="de-AT"/>
        </w:rPr>
        <w:t xml:space="preserve">: </w:t>
      </w:r>
      <w:r w:rsidR="002E2D6B">
        <w:rPr>
          <w:lang w:val="de-AT"/>
        </w:rPr>
        <w:t>Setzten gemeinsam den offiziellen Spate</w:t>
      </w:r>
      <w:r w:rsidR="0006231A">
        <w:rPr>
          <w:lang w:val="de-AT"/>
        </w:rPr>
        <w:t>n</w:t>
      </w:r>
      <w:r w:rsidR="002E2D6B">
        <w:rPr>
          <w:lang w:val="de-AT"/>
        </w:rPr>
        <w:t xml:space="preserve">stich für den Bau des neuen </w:t>
      </w:r>
      <w:r w:rsidR="00017DC9">
        <w:rPr>
          <w:lang w:val="de-AT"/>
        </w:rPr>
        <w:t>Niedrigenergie-</w:t>
      </w:r>
      <w:r w:rsidR="002E2D6B">
        <w:rPr>
          <w:lang w:val="de-AT"/>
        </w:rPr>
        <w:t xml:space="preserve">Bürogebäudes von COPA-DATA (v.l.nr.): </w:t>
      </w:r>
      <w:r w:rsidR="005F7E44">
        <w:rPr>
          <w:lang w:val="de-AT"/>
        </w:rPr>
        <w:t xml:space="preserve">Thomas Punzenberger (CEO und Gründer </w:t>
      </w:r>
      <w:r w:rsidR="006B4039">
        <w:rPr>
          <w:lang w:val="de-AT"/>
        </w:rPr>
        <w:t>von COPA-DATA), Stefan Reuther (CSO bei COPA-DATA), Phillip Werr (C</w:t>
      </w:r>
      <w:r w:rsidR="00891A7D">
        <w:rPr>
          <w:lang w:val="de-AT"/>
        </w:rPr>
        <w:t>MO und C</w:t>
      </w:r>
      <w:r w:rsidR="005332E2">
        <w:rPr>
          <w:lang w:val="de-AT"/>
        </w:rPr>
        <w:t>OO bei COPA-DATA)</w:t>
      </w:r>
      <w:r w:rsidR="00891A7D">
        <w:rPr>
          <w:lang w:val="de-AT"/>
        </w:rPr>
        <w:t xml:space="preserve">, </w:t>
      </w:r>
      <w:r w:rsidR="00DA39AC">
        <w:rPr>
          <w:lang w:val="de-AT"/>
        </w:rPr>
        <w:t>Bmstr. Ing. Peter Strübler (</w:t>
      </w:r>
      <w:r w:rsidR="00CD52F6">
        <w:rPr>
          <w:lang w:val="de-AT"/>
        </w:rPr>
        <w:t>HARTL Bau GmbH), Bmstr. Ing. Herbert Schild</w:t>
      </w:r>
      <w:r w:rsidR="000C13DD">
        <w:rPr>
          <w:lang w:val="de-AT"/>
        </w:rPr>
        <w:t xml:space="preserve"> (SBG-Schild Bau GmbH) und DI Gerhard Sailer (architekturbüro HALLE 1)</w:t>
      </w:r>
      <w:r w:rsidR="00B22571">
        <w:rPr>
          <w:lang w:val="de-AT"/>
        </w:rPr>
        <w:br/>
        <w:t>Fotocredit: wildbild</w:t>
      </w:r>
    </w:p>
    <w:p w14:paraId="2C1FF387" w14:textId="7E5F883C" w:rsidR="00372EE5" w:rsidRPr="00372EE5" w:rsidRDefault="00B43296" w:rsidP="00B43296">
      <w:pPr>
        <w:pStyle w:val="09FilenamePR"/>
      </w:pPr>
      <w:r w:rsidRPr="00423867">
        <w:t>Gruppenbild_2_Spatenstich_COPA-DATA_Okt2020.jpg:</w:t>
      </w:r>
      <w:r>
        <w:t xml:space="preserve"> </w:t>
      </w:r>
      <w:r w:rsidR="00D93061">
        <w:t xml:space="preserve">Trotz andauernder Coronavirus-Krise </w:t>
      </w:r>
      <w:r w:rsidR="0003411C">
        <w:t>setz</w:t>
      </w:r>
      <w:r w:rsidR="00727070">
        <w:t xml:space="preserve">te COPA-DATA jetzt den </w:t>
      </w:r>
      <w:r w:rsidR="00E93062">
        <w:t>Spatenstich für den Neubau</w:t>
      </w:r>
      <w:r w:rsidR="00727070">
        <w:t xml:space="preserve"> eines Niedrigenergie-Bürogebäudes</w:t>
      </w:r>
      <w:r w:rsidR="002D3E38">
        <w:t>. Mit dabei</w:t>
      </w:r>
      <w:r w:rsidR="00947167">
        <w:t xml:space="preserve"> (v.l.n.r.)</w:t>
      </w:r>
      <w:r w:rsidR="002D3E38">
        <w:t>:</w:t>
      </w:r>
      <w:r w:rsidR="00850E23">
        <w:t xml:space="preserve"> </w:t>
      </w:r>
      <w:r w:rsidR="00850E23">
        <w:rPr>
          <w:lang w:val="de-AT"/>
        </w:rPr>
        <w:t>Thomas Punzenberger (CEO und Gründer von COPA-DATA),</w:t>
      </w:r>
      <w:r w:rsidR="00850E23">
        <w:rPr>
          <w:lang w:val="de-AT"/>
        </w:rPr>
        <w:t xml:space="preserve"> </w:t>
      </w:r>
      <w:r w:rsidR="00C21820">
        <w:rPr>
          <w:lang w:val="de-AT"/>
        </w:rPr>
        <w:t xml:space="preserve">Dipl.-Ing. Dr. Andreas Schmidbauer </w:t>
      </w:r>
      <w:r w:rsidR="004D5D84" w:rsidRPr="00A90C6C">
        <w:t>(Abt</w:t>
      </w:r>
      <w:r w:rsidR="004D5D84">
        <w:t>ei</w:t>
      </w:r>
      <w:r w:rsidR="00E14872">
        <w:t>lu</w:t>
      </w:r>
      <w:r w:rsidR="004D5D84">
        <w:t>ngs</w:t>
      </w:r>
      <w:r w:rsidR="004D5D84" w:rsidRPr="00A90C6C">
        <w:t>vorstand R</w:t>
      </w:r>
      <w:r w:rsidR="004D5D84">
        <w:t>aumplanung und Baubehörde Stadt Salzburg)</w:t>
      </w:r>
      <w:r w:rsidR="004D5D84">
        <w:t xml:space="preserve">, </w:t>
      </w:r>
      <w:r w:rsidR="00EC031E">
        <w:rPr>
          <w:lang w:val="de-AT"/>
        </w:rPr>
        <w:t>DI Gerhard Sailer (architekturbüro HALLE 1), Bmstr. Ing. Peter Strübler (HARTL Bau GmbH)</w:t>
      </w:r>
      <w:r w:rsidR="004B6215">
        <w:rPr>
          <w:lang w:val="de-AT"/>
        </w:rPr>
        <w:t xml:space="preserve">, </w:t>
      </w:r>
      <w:r w:rsidR="004B6215">
        <w:rPr>
          <w:lang w:val="de-AT"/>
        </w:rPr>
        <w:t>Bmstr. Ing. Herbert Schild (SBG-Schild Bau GmbH)</w:t>
      </w:r>
      <w:r w:rsidR="004B6215">
        <w:rPr>
          <w:lang w:val="de-AT"/>
        </w:rPr>
        <w:t xml:space="preserve"> und</w:t>
      </w:r>
      <w:r w:rsidR="00EC031E">
        <w:rPr>
          <w:lang w:val="de-AT"/>
        </w:rPr>
        <w:t xml:space="preserve"> </w:t>
      </w:r>
      <w:r w:rsidR="004D5D84">
        <w:t>Ing. Dr. Anton Koberger</w:t>
      </w:r>
      <w:r w:rsidR="003F0FB6">
        <w:t xml:space="preserve"> </w:t>
      </w:r>
      <w:r w:rsidR="003F0FB6">
        <w:t>(Leiter Bereich WirtschaftsService</w:t>
      </w:r>
      <w:r w:rsidR="003F0FB6">
        <w:t xml:space="preserve"> Stadt Salzburg)</w:t>
      </w:r>
      <w:r w:rsidR="00DF3605">
        <w:t>.</w:t>
      </w:r>
      <w:r w:rsidR="004B6215">
        <w:br/>
      </w:r>
      <w:r w:rsidR="004B6215">
        <w:rPr>
          <w:lang w:val="de-AT"/>
        </w:rPr>
        <w:t>Fotocredit: wildbild</w:t>
      </w:r>
    </w:p>
    <w:p w14:paraId="68FE2444" w14:textId="1DC1B692" w:rsidR="00AF5BA9" w:rsidRPr="002A6E83" w:rsidRDefault="0069136B" w:rsidP="002A6E83">
      <w:pPr>
        <w:pStyle w:val="09FilenamePR"/>
        <w:rPr>
          <w:lang w:val="de-AT"/>
        </w:rPr>
      </w:pPr>
      <w:r w:rsidRPr="00037E8E">
        <w:rPr>
          <w:lang w:val="de-AT"/>
        </w:rPr>
        <w:t>COPA-DATA_HALLE1_Spatenstich_Okt2020.jpg</w:t>
      </w:r>
      <w:r w:rsidRPr="360A4731">
        <w:rPr>
          <w:lang w:val="de-AT"/>
        </w:rPr>
        <w:t xml:space="preserve">: </w:t>
      </w:r>
      <w:r w:rsidR="00A678EB" w:rsidRPr="360A4731">
        <w:rPr>
          <w:lang w:val="de-AT"/>
        </w:rPr>
        <w:t xml:space="preserve">Noch ist das neue </w:t>
      </w:r>
      <w:r w:rsidR="008B22D8" w:rsidRPr="360A4731">
        <w:rPr>
          <w:lang w:val="de-AT"/>
        </w:rPr>
        <w:t>G</w:t>
      </w:r>
      <w:r w:rsidR="00A678EB" w:rsidRPr="360A4731">
        <w:rPr>
          <w:lang w:val="de-AT"/>
        </w:rPr>
        <w:t>ebäude von COPA-DATA</w:t>
      </w:r>
      <w:r w:rsidR="003A2E30" w:rsidRPr="360A4731">
        <w:rPr>
          <w:lang w:val="de-AT"/>
        </w:rPr>
        <w:t xml:space="preserve">, geplant durch das architekturbüro HALLE 1, </w:t>
      </w:r>
      <w:r w:rsidR="00A678EB" w:rsidRPr="360A4731">
        <w:rPr>
          <w:lang w:val="de-AT"/>
        </w:rPr>
        <w:t>lediglich ein 3D-Modell</w:t>
      </w:r>
      <w:r w:rsidR="00743F29" w:rsidRPr="360A4731">
        <w:rPr>
          <w:lang w:val="de-AT"/>
        </w:rPr>
        <w:t>. Ende 2021</w:t>
      </w:r>
      <w:r w:rsidR="00A678EB" w:rsidRPr="360A4731">
        <w:rPr>
          <w:lang w:val="de-AT"/>
        </w:rPr>
        <w:t xml:space="preserve"> </w:t>
      </w:r>
      <w:r w:rsidR="008B22D8" w:rsidRPr="360A4731">
        <w:rPr>
          <w:lang w:val="de-AT"/>
        </w:rPr>
        <w:t xml:space="preserve">sollen </w:t>
      </w:r>
      <w:r w:rsidR="1858AA2C" w:rsidRPr="360A4731">
        <w:rPr>
          <w:lang w:val="de-AT"/>
        </w:rPr>
        <w:t>die ersten</w:t>
      </w:r>
      <w:r w:rsidR="008B22D8" w:rsidRPr="360A4731">
        <w:rPr>
          <w:lang w:val="de-AT"/>
        </w:rPr>
        <w:t xml:space="preserve"> Mitarbeiter dort ihr neues Büro beziehen</w:t>
      </w:r>
      <w:r w:rsidR="00B648BE" w:rsidRPr="360A4731">
        <w:rPr>
          <w:lang w:val="de-AT"/>
        </w:rPr>
        <w:t xml:space="preserve">. V.l.n.r.: </w:t>
      </w:r>
      <w:r w:rsidR="00F96F1C">
        <w:rPr>
          <w:lang w:val="de-AT"/>
        </w:rPr>
        <w:t>Thomas Punzenberger (CEO und Gründer von COPA-DATA)</w:t>
      </w:r>
      <w:r w:rsidR="00F96F1C">
        <w:rPr>
          <w:lang w:val="de-AT"/>
        </w:rPr>
        <w:t xml:space="preserve"> und Architekt</w:t>
      </w:r>
      <w:r w:rsidR="00F96F1C">
        <w:t xml:space="preserve"> </w:t>
      </w:r>
      <w:r w:rsidR="00F96F1C">
        <w:rPr>
          <w:lang w:val="de-AT"/>
        </w:rPr>
        <w:t>DI Gerhard Sailer (architekturbüro HALLE 1)</w:t>
      </w:r>
      <w:r w:rsidR="000760F7">
        <w:rPr>
          <w:lang w:val="de-AT"/>
        </w:rPr>
        <w:br/>
      </w:r>
      <w:r w:rsidR="000760F7">
        <w:rPr>
          <w:lang w:val="de-AT"/>
        </w:rPr>
        <w:t>Fotocredit: wildbild</w:t>
      </w:r>
    </w:p>
    <w:p w14:paraId="6D682B73" w14:textId="5537D35C" w:rsidR="00AF5BA9" w:rsidRPr="002A6E83" w:rsidRDefault="002877FF" w:rsidP="002A6E83">
      <w:pPr>
        <w:pStyle w:val="09FilenamePR"/>
        <w:rPr>
          <w:lang w:val="de-AT"/>
        </w:rPr>
      </w:pPr>
      <w:r w:rsidRPr="00207042">
        <w:rPr>
          <w:lang w:val="de-AT"/>
        </w:rPr>
        <w:t>3D-Modell</w:t>
      </w:r>
      <w:r w:rsidR="00017DC9" w:rsidRPr="00207042">
        <w:rPr>
          <w:lang w:val="de-AT"/>
        </w:rPr>
        <w:t>_</w:t>
      </w:r>
      <w:r w:rsidR="00E73BA8" w:rsidRPr="00207042">
        <w:rPr>
          <w:lang w:val="de-AT"/>
        </w:rPr>
        <w:t>Neubau_COPA-DATA_Okt2020</w:t>
      </w:r>
      <w:r w:rsidR="00834630" w:rsidRPr="00207042">
        <w:rPr>
          <w:lang w:val="de-AT"/>
        </w:rPr>
        <w:t>.jpg:</w:t>
      </w:r>
      <w:r w:rsidR="00B22BD3" w:rsidRPr="00207042">
        <w:rPr>
          <w:lang w:val="de-AT"/>
        </w:rPr>
        <w:t xml:space="preserve"> </w:t>
      </w:r>
      <w:r w:rsidR="00E7057E" w:rsidRPr="00207042">
        <w:rPr>
          <w:lang w:val="de-AT"/>
        </w:rPr>
        <w:t xml:space="preserve">COPA-DATA erbaut das neue Niedrigenergie-Haus </w:t>
      </w:r>
      <w:r w:rsidR="00D874EB" w:rsidRPr="00207042">
        <w:rPr>
          <w:lang w:val="de-AT"/>
        </w:rPr>
        <w:t xml:space="preserve">(hier im 3D-Modell) </w:t>
      </w:r>
      <w:r w:rsidR="00B246C4" w:rsidRPr="00207042">
        <w:rPr>
          <w:lang w:val="de-AT"/>
        </w:rPr>
        <w:t>mit gut 120 neue</w:t>
      </w:r>
      <w:r w:rsidR="00320EAE">
        <w:rPr>
          <w:lang w:val="de-AT"/>
        </w:rPr>
        <w:t>n</w:t>
      </w:r>
      <w:r w:rsidR="00B246C4" w:rsidRPr="00207042">
        <w:rPr>
          <w:lang w:val="de-AT"/>
        </w:rPr>
        <w:t xml:space="preserve"> Büroarbeits</w:t>
      </w:r>
      <w:r w:rsidR="009B641D" w:rsidRPr="00207042">
        <w:rPr>
          <w:lang w:val="de-AT"/>
        </w:rPr>
        <w:t>p</w:t>
      </w:r>
      <w:r w:rsidR="00B246C4" w:rsidRPr="00207042">
        <w:rPr>
          <w:lang w:val="de-AT"/>
        </w:rPr>
        <w:t>lätze</w:t>
      </w:r>
      <w:r w:rsidR="00320EAE">
        <w:rPr>
          <w:lang w:val="de-AT"/>
        </w:rPr>
        <w:t>n</w:t>
      </w:r>
      <w:r w:rsidR="00B246C4" w:rsidRPr="00207042">
        <w:rPr>
          <w:lang w:val="de-AT"/>
        </w:rPr>
        <w:t xml:space="preserve"> nur 250 Meter entfernt von dem </w:t>
      </w:r>
      <w:r w:rsidR="009B641D" w:rsidRPr="00207042">
        <w:rPr>
          <w:lang w:val="de-AT"/>
        </w:rPr>
        <w:t>Hauptsitz in Salzburg-Maxglan.</w:t>
      </w:r>
      <w:r w:rsidR="009B641D">
        <w:rPr>
          <w:lang w:val="de-AT"/>
        </w:rPr>
        <w:t xml:space="preserve"> </w:t>
      </w:r>
    </w:p>
    <w:p w14:paraId="413FEE35" w14:textId="77777777" w:rsidR="00BB03F2" w:rsidRDefault="00BB03F2" w:rsidP="00BA38BD">
      <w:pPr>
        <w:pStyle w:val="10HLBoilerplatePR"/>
        <w:rPr>
          <w:lang w:val="de-AT"/>
        </w:rPr>
      </w:pPr>
    </w:p>
    <w:p w14:paraId="08547FA2" w14:textId="77777777" w:rsidR="00BB03F2" w:rsidRDefault="00BB03F2" w:rsidP="00BA38BD">
      <w:pPr>
        <w:pStyle w:val="10HLBoilerplatePR"/>
        <w:rPr>
          <w:lang w:val="de-AT"/>
        </w:rPr>
      </w:pPr>
    </w:p>
    <w:p w14:paraId="22DA3928" w14:textId="4CA24597" w:rsidR="001207A2" w:rsidRPr="00983659" w:rsidRDefault="00805BAA" w:rsidP="00BA38BD">
      <w:pPr>
        <w:pStyle w:val="10HLBoilerplatePR"/>
        <w:rPr>
          <w:lang w:val="de-AT"/>
        </w:rPr>
      </w:pPr>
      <w:r w:rsidRPr="360A4731">
        <w:rPr>
          <w:lang w:val="de-AT"/>
        </w:rPr>
        <w:lastRenderedPageBreak/>
        <w:t>Über COPA-DATA</w:t>
      </w:r>
    </w:p>
    <w:p w14:paraId="28CF66EF" w14:textId="4D70C2CF" w:rsidR="00781B2E" w:rsidRPr="00983659" w:rsidRDefault="00601287" w:rsidP="00781B2E">
      <w:pPr>
        <w:pStyle w:val="11BoilerplatePR"/>
      </w:pPr>
      <w:r w:rsidRPr="00601287">
        <w:t xml:space="preserve">COPA-DATA ist ein unabhängiger </w:t>
      </w:r>
      <w:r w:rsidR="00A60634">
        <w:t>Softwareh</w:t>
      </w:r>
      <w:r w:rsidRPr="00601287">
        <w:t xml:space="preserve">ersteller </w:t>
      </w:r>
      <w:r w:rsidR="00A60634">
        <w:t xml:space="preserve">für die Digitalisierung </w:t>
      </w:r>
      <w:r w:rsidR="00955E02">
        <w:t xml:space="preserve">der </w:t>
      </w:r>
      <w:r w:rsidR="00AF4CD2">
        <w:t>Fertigungsi</w:t>
      </w:r>
      <w:r w:rsidRPr="00601287">
        <w:t>ndustrie und Energie</w:t>
      </w:r>
      <w:r w:rsidR="00955E02">
        <w:t>wirtschaft</w:t>
      </w:r>
      <w:r w:rsidRPr="00601287">
        <w:t>. Seine Produkte werden weltweit zur automatisierten Steuerung, Überwachung und Optimierung von Maschinen, Anlagen und Stromnetzen eingesetzt. COPA-DATA kombiniert fundierte Erfahrung in der Automatisierung mit den neuen Möglichkeiten der digitalen Transformation und unterstützt Kunden dabei, ihre Strategie einfacher, schneller und zielgerichteter umzusetzen.</w:t>
      </w:r>
      <w:r w:rsidR="00781B2E" w:rsidRPr="00983659">
        <w:t xml:space="preserve"> Das Familienunternehmen wurde 1987 von Thomas Punzenberger gegründet, hat seinen Hauptsitz in Salzburg und beschäftigt rund </w:t>
      </w:r>
      <w:r w:rsidR="00983659">
        <w:t>300</w:t>
      </w:r>
      <w:r w:rsidR="00781B2E" w:rsidRPr="00983659">
        <w:t xml:space="preserve"> Mitarbeiter weltweit. Im Jahr 201</w:t>
      </w:r>
      <w:r w:rsidR="00270B27" w:rsidRPr="00983659">
        <w:t>9</w:t>
      </w:r>
      <w:r w:rsidR="00781B2E" w:rsidRPr="00983659">
        <w:t xml:space="preserve"> erwirtschaftete COPA-DATA einen Umsatz von </w:t>
      </w:r>
      <w:r w:rsidR="00270B27" w:rsidRPr="00983659">
        <w:t>51</w:t>
      </w:r>
      <w:r w:rsidR="00781B2E" w:rsidRPr="00983659">
        <w:t xml:space="preserve"> Millionen Euro.</w:t>
      </w:r>
    </w:p>
    <w:p w14:paraId="1DB16468" w14:textId="77777777" w:rsidR="00C24650" w:rsidRPr="00DF1F28" w:rsidRDefault="00C24650">
      <w:pPr>
        <w:spacing w:after="0" w:line="240" w:lineRule="auto"/>
        <w:rPr>
          <w:rFonts w:ascii="Segoe UI Semibold" w:hAnsi="Segoe UI Semibold"/>
        </w:rPr>
      </w:pPr>
      <w:r w:rsidRPr="00DF1F28">
        <w:br w:type="page"/>
      </w:r>
    </w:p>
    <w:p w14:paraId="260D7E70" w14:textId="1AED53B7" w:rsidR="00B86FDE" w:rsidRPr="00C63C54" w:rsidRDefault="00B86FDE" w:rsidP="00B86FDE">
      <w:pPr>
        <w:pStyle w:val="12HLContactPR"/>
        <w:rPr>
          <w:lang w:val="en-US"/>
        </w:rPr>
      </w:pPr>
      <w:r w:rsidRPr="00C63C54">
        <w:rPr>
          <w:lang w:val="en-US"/>
        </w:rPr>
        <w:lastRenderedPageBreak/>
        <w:t>Ihre Kontaktpersonen:</w:t>
      </w:r>
    </w:p>
    <w:p w14:paraId="6EB85E09" w14:textId="7AF1CE2D" w:rsidR="00550524" w:rsidRPr="00C63C54" w:rsidRDefault="00A62313" w:rsidP="00F46AC5">
      <w:pPr>
        <w:pStyle w:val="13ContactPR"/>
        <w:rPr>
          <w:lang w:val="en-US"/>
        </w:rPr>
      </w:pPr>
      <w:r w:rsidRPr="00C63C54">
        <w:rPr>
          <w:lang w:val="en-US"/>
        </w:rPr>
        <w:t>Robert Korec</w:t>
      </w:r>
    </w:p>
    <w:p w14:paraId="31FC66D2" w14:textId="77777777" w:rsidR="00A62313" w:rsidRPr="00C63C54" w:rsidRDefault="00A62313" w:rsidP="00A62313">
      <w:pPr>
        <w:pStyle w:val="13ContactPR"/>
        <w:rPr>
          <w:lang w:val="en-US"/>
        </w:rPr>
      </w:pPr>
      <w:r w:rsidRPr="00C63C54">
        <w:rPr>
          <w:lang w:val="en-US"/>
        </w:rPr>
        <w:t>PR &amp; Communications Consultant</w:t>
      </w:r>
    </w:p>
    <w:p w14:paraId="3B016154" w14:textId="77777777" w:rsidR="00550524" w:rsidRPr="00C63C54" w:rsidRDefault="00C530D9" w:rsidP="00F46AC5">
      <w:pPr>
        <w:pStyle w:val="13ContactPR"/>
        <w:rPr>
          <w:lang w:val="en-US"/>
        </w:rPr>
      </w:pPr>
      <w:r w:rsidRPr="00C63C54">
        <w:rPr>
          <w:lang w:val="en-US"/>
        </w:rPr>
        <w:t>+43 662 43 10 02</w:t>
      </w:r>
      <w:r w:rsidR="005819CB" w:rsidRPr="00C63C54">
        <w:rPr>
          <w:lang w:val="en-US"/>
        </w:rPr>
        <w:t xml:space="preserve"> </w:t>
      </w:r>
      <w:r w:rsidRPr="00C63C54">
        <w:rPr>
          <w:lang w:val="en-US"/>
        </w:rPr>
        <w:t>–</w:t>
      </w:r>
      <w:r w:rsidR="005819CB" w:rsidRPr="00C63C54">
        <w:rPr>
          <w:lang w:val="en-US"/>
        </w:rPr>
        <w:t xml:space="preserve"> </w:t>
      </w:r>
      <w:r w:rsidR="00A62313" w:rsidRPr="00C63C54">
        <w:rPr>
          <w:lang w:val="en-US"/>
        </w:rPr>
        <w:t>296</w:t>
      </w:r>
    </w:p>
    <w:p w14:paraId="6FE70208" w14:textId="1D62554E" w:rsidR="00550524" w:rsidRPr="00D433B3" w:rsidRDefault="00993C34" w:rsidP="00BA38BD">
      <w:pPr>
        <w:pStyle w:val="13ContactPR"/>
        <w:rPr>
          <w:lang w:val="en-US"/>
        </w:rPr>
      </w:pPr>
      <w:hyperlink r:id="rId13" w:history="1">
        <w:r w:rsidR="007945FC" w:rsidRPr="00E242BE">
          <w:rPr>
            <w:rStyle w:val="Hyperlink"/>
            <w:lang w:val="en-US"/>
          </w:rPr>
          <w:t>Robert.Korec@copadata.com</w:t>
        </w:r>
      </w:hyperlink>
      <w:r w:rsidR="007945FC" w:rsidRPr="00E242BE">
        <w:rPr>
          <w:lang w:val="en-US"/>
        </w:rPr>
        <w:t xml:space="preserve"> </w:t>
      </w:r>
    </w:p>
    <w:p w14:paraId="6CBAD258" w14:textId="77777777" w:rsidR="004A5E06" w:rsidRPr="00D433B3" w:rsidRDefault="004A5E06" w:rsidP="00BA38BD">
      <w:pPr>
        <w:pStyle w:val="13ContactPR"/>
        <w:rPr>
          <w:lang w:val="en-US"/>
        </w:rPr>
      </w:pPr>
    </w:p>
    <w:p w14:paraId="0C45E77E" w14:textId="77777777" w:rsidR="00550524" w:rsidRPr="00D433B3" w:rsidRDefault="009A1A03" w:rsidP="00BA38BD">
      <w:pPr>
        <w:pStyle w:val="13ContactPR"/>
        <w:rPr>
          <w:lang w:val="en-US"/>
        </w:rPr>
      </w:pPr>
      <w:r w:rsidRPr="00D433B3">
        <w:rPr>
          <w:lang w:val="en-US"/>
        </w:rPr>
        <w:t>Sebastian Bäsken</w:t>
      </w:r>
    </w:p>
    <w:p w14:paraId="70CE868A" w14:textId="77777777" w:rsidR="00270B27" w:rsidRPr="00C63C54" w:rsidRDefault="00270B27" w:rsidP="00BA38BD">
      <w:pPr>
        <w:pStyle w:val="13ContactPR"/>
        <w:rPr>
          <w:lang w:val="en-US"/>
        </w:rPr>
      </w:pPr>
      <w:r w:rsidRPr="00C63C54">
        <w:rPr>
          <w:lang w:val="en-US"/>
        </w:rPr>
        <w:t>Marketing Communications Manager</w:t>
      </w:r>
    </w:p>
    <w:p w14:paraId="3E0C5E0F" w14:textId="77777777" w:rsidR="00550524" w:rsidRPr="00983659" w:rsidRDefault="00C530D9" w:rsidP="00BA38BD">
      <w:pPr>
        <w:pStyle w:val="13ContactPR"/>
        <w:rPr>
          <w:lang w:val="de-AT"/>
        </w:rPr>
      </w:pPr>
      <w:r w:rsidRPr="00983659">
        <w:rPr>
          <w:lang w:val="de-AT"/>
        </w:rPr>
        <w:t>+43 662 43 10 02</w:t>
      </w:r>
      <w:r w:rsidR="005819CB" w:rsidRPr="00983659">
        <w:rPr>
          <w:lang w:val="de-AT"/>
        </w:rPr>
        <w:t xml:space="preserve"> </w:t>
      </w:r>
      <w:r w:rsidRPr="00983659">
        <w:rPr>
          <w:lang w:val="de-AT"/>
        </w:rPr>
        <w:t>–</w:t>
      </w:r>
      <w:r w:rsidR="005819CB" w:rsidRPr="00983659">
        <w:rPr>
          <w:lang w:val="de-AT"/>
        </w:rPr>
        <w:t xml:space="preserve"> </w:t>
      </w:r>
      <w:r w:rsidR="00452832" w:rsidRPr="00983659">
        <w:rPr>
          <w:lang w:val="de-AT"/>
        </w:rPr>
        <w:t>345</w:t>
      </w:r>
    </w:p>
    <w:p w14:paraId="7B813E16" w14:textId="77777777" w:rsidR="00452832" w:rsidRPr="00983659" w:rsidRDefault="00993C34" w:rsidP="00BA38BD">
      <w:pPr>
        <w:pStyle w:val="13ContactPR"/>
        <w:rPr>
          <w:lang w:val="de-AT"/>
        </w:rPr>
      </w:pPr>
      <w:hyperlink r:id="rId14" w:history="1">
        <w:r w:rsidR="00730F84" w:rsidRPr="00983659">
          <w:rPr>
            <w:rStyle w:val="Hyperlink"/>
            <w:lang w:val="de-AT"/>
          </w:rPr>
          <w:t>Sebastian.Baesken@copadata.com</w:t>
        </w:r>
      </w:hyperlink>
    </w:p>
    <w:p w14:paraId="2837CDA0" w14:textId="77777777" w:rsidR="00550524" w:rsidRPr="00983659" w:rsidRDefault="00550524" w:rsidP="00BA38BD">
      <w:pPr>
        <w:pStyle w:val="13ContactPR"/>
        <w:rPr>
          <w:lang w:val="de-AT"/>
        </w:rPr>
      </w:pPr>
    </w:p>
    <w:p w14:paraId="7FD841DF" w14:textId="77777777" w:rsidR="00550524" w:rsidRPr="00983659" w:rsidRDefault="00452832" w:rsidP="00BA38BD">
      <w:pPr>
        <w:pStyle w:val="13ContactPR"/>
        <w:rPr>
          <w:lang w:val="de-AT"/>
        </w:rPr>
      </w:pPr>
      <w:r w:rsidRPr="00983659">
        <w:rPr>
          <w:lang w:val="de-AT"/>
        </w:rPr>
        <w:t>Ing. Punzenberger COPA-DATA GmbH</w:t>
      </w:r>
    </w:p>
    <w:p w14:paraId="2664048B" w14:textId="77777777" w:rsidR="00550524" w:rsidRPr="00C63C54" w:rsidRDefault="00465725" w:rsidP="00BA38BD">
      <w:pPr>
        <w:pStyle w:val="13ContactPR"/>
        <w:rPr>
          <w:lang w:val="en-US"/>
        </w:rPr>
      </w:pPr>
      <w:r w:rsidRPr="00C63C54">
        <w:rPr>
          <w:lang w:val="en-US"/>
        </w:rPr>
        <w:t>(</w:t>
      </w:r>
      <w:r w:rsidR="00C530D9" w:rsidRPr="00C63C54">
        <w:rPr>
          <w:lang w:val="en-US"/>
        </w:rPr>
        <w:t>COPA-DATA Headquarters</w:t>
      </w:r>
      <w:r w:rsidRPr="00C63C54">
        <w:rPr>
          <w:lang w:val="en-US"/>
        </w:rPr>
        <w:t>)</w:t>
      </w:r>
    </w:p>
    <w:p w14:paraId="660F1E23" w14:textId="77777777" w:rsidR="00550524" w:rsidRPr="00C63C54" w:rsidRDefault="00C530D9" w:rsidP="00BA38BD">
      <w:pPr>
        <w:pStyle w:val="13ContactPR"/>
        <w:rPr>
          <w:lang w:val="en-US"/>
        </w:rPr>
      </w:pPr>
      <w:r w:rsidRPr="00C63C54">
        <w:rPr>
          <w:lang w:val="en-US"/>
        </w:rPr>
        <w:t>Karolingerstraße 7b</w:t>
      </w:r>
    </w:p>
    <w:p w14:paraId="6D041627" w14:textId="77777777" w:rsidR="00550524" w:rsidRPr="00C63C54" w:rsidRDefault="005819CB" w:rsidP="00BA38BD">
      <w:pPr>
        <w:pStyle w:val="13ContactPR"/>
        <w:rPr>
          <w:lang w:val="en-US"/>
        </w:rPr>
      </w:pPr>
      <w:r w:rsidRPr="00C63C54">
        <w:rPr>
          <w:lang w:val="en-US"/>
        </w:rPr>
        <w:t>A-</w:t>
      </w:r>
      <w:r w:rsidR="00452832" w:rsidRPr="00C63C54">
        <w:rPr>
          <w:lang w:val="en-US"/>
        </w:rPr>
        <w:t>5020 Salzburg</w:t>
      </w:r>
    </w:p>
    <w:p w14:paraId="50D2D685" w14:textId="77777777" w:rsidR="00452832" w:rsidRPr="00983659" w:rsidRDefault="00993C34" w:rsidP="00BA38BD">
      <w:pPr>
        <w:pStyle w:val="13ContactPR"/>
        <w:rPr>
          <w:lang w:val="de-AT"/>
        </w:rPr>
      </w:pPr>
      <w:hyperlink r:id="rId15" w:history="1">
        <w:r w:rsidR="00452832" w:rsidRPr="00983659">
          <w:rPr>
            <w:rStyle w:val="Hyperlink"/>
            <w:lang w:val="de-AT"/>
          </w:rPr>
          <w:t>www.copadata.com</w:t>
        </w:r>
      </w:hyperlink>
      <w:r w:rsidR="00452832" w:rsidRPr="00983659">
        <w:rPr>
          <w:lang w:val="de-AT"/>
        </w:rPr>
        <w:t xml:space="preserve"> </w:t>
      </w:r>
    </w:p>
    <w:p w14:paraId="437C8C00" w14:textId="77777777" w:rsidR="00DD6AD9" w:rsidRPr="00983659" w:rsidRDefault="008E425E" w:rsidP="00BA38BD">
      <w:pPr>
        <w:pStyle w:val="13ContactPR"/>
        <w:rPr>
          <w:lang w:val="de-AT"/>
        </w:rPr>
      </w:pPr>
      <w:r w:rsidRPr="00983659">
        <w:rPr>
          <w:noProof/>
          <w:lang w:val="de-AT"/>
        </w:rPr>
        <w:drawing>
          <wp:anchor distT="0" distB="0" distL="114300" distR="114300" simplePos="0" relativeHeight="251658241" behindDoc="1" locked="0" layoutInCell="1" allowOverlap="1" wp14:anchorId="1C13B41E" wp14:editId="3AF1ADC1">
            <wp:simplePos x="0" y="0"/>
            <wp:positionH relativeFrom="column">
              <wp:posOffset>335915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2" name="Picture 12" descr="\\copa-data.internal\shares\User\Julia Angerer\Documents\Social Media\facebook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opa-data.internal\shares\User\Julia Angerer\Documents\Social Media\facebook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659">
        <w:rPr>
          <w:noProof/>
          <w:lang w:val="de-AT"/>
        </w:rPr>
        <w:drawing>
          <wp:anchor distT="0" distB="0" distL="114300" distR="114300" simplePos="0" relativeHeight="251658242" behindDoc="1" locked="0" layoutInCell="1" allowOverlap="1" wp14:anchorId="64A38A32" wp14:editId="70F98C22">
            <wp:simplePos x="0" y="0"/>
            <wp:positionH relativeFrom="column">
              <wp:posOffset>669290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7" name="Picture 7" descr="\\copa-data.internal\shares\User\Julia Angerer\Documents\Social Media\twitter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opa-data.internal\shares\User\Julia Angerer\Documents\Social Media\twitter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659">
        <w:rPr>
          <w:noProof/>
          <w:lang w:val="de-AT"/>
        </w:rPr>
        <w:drawing>
          <wp:anchor distT="0" distB="0" distL="114300" distR="114300" simplePos="0" relativeHeight="251658243" behindDoc="1" locked="0" layoutInCell="1" allowOverlap="1" wp14:anchorId="3081EABD" wp14:editId="03172E34">
            <wp:simplePos x="0" y="0"/>
            <wp:positionH relativeFrom="column">
              <wp:posOffset>1000760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3" name="Picture 13" descr="\\copa-data.internal\shares\User\Julia Angerer\Documents\Social Media\youtub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opa-data.internal\shares\User\Julia Angerer\Documents\Social Media\youtube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AD9" w:rsidRPr="00983659">
        <w:rPr>
          <w:noProof/>
          <w:lang w:val="de-AT"/>
        </w:rPr>
        <w:drawing>
          <wp:anchor distT="0" distB="0" distL="114300" distR="114300" simplePos="0" relativeHeight="251658240" behindDoc="1" locked="0" layoutInCell="1" allowOverlap="1" wp14:anchorId="2B5436B1" wp14:editId="58C2E7D0">
            <wp:simplePos x="0" y="0"/>
            <wp:positionH relativeFrom="column">
              <wp:posOffset>-1270</wp:posOffset>
            </wp:positionH>
            <wp:positionV relativeFrom="paragraph">
              <wp:posOffset>10160</wp:posOffset>
            </wp:positionV>
            <wp:extent cx="216000" cy="2160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2" name="Picture 2" descr="\\copa-data.internal\shares\User\Julia Angerer\Documents\Social Media\linkedin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pa-data.internal\shares\User\Julia Angerer\Documents\Social Media\linkedin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6AD9" w:rsidRPr="00983659" w:rsidSect="00BA38BD">
      <w:headerReference w:type="default" r:id="rId24"/>
      <w:footerReference w:type="default" r:id="rId25"/>
      <w:headerReference w:type="first" r:id="rId26"/>
      <w:footerReference w:type="first" r:id="rId27"/>
      <w:pgSz w:w="11906" w:h="16838" w:code="9"/>
      <w:pgMar w:top="3232" w:right="1418" w:bottom="1134" w:left="1418" w:header="709" w:footer="0" w:gutter="0"/>
      <w:cols w:space="42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C7BAB" w14:textId="77777777" w:rsidR="00A02B81" w:rsidRDefault="00A02B81" w:rsidP="00993CE6">
      <w:pPr>
        <w:spacing w:after="0" w:line="240" w:lineRule="auto"/>
      </w:pPr>
      <w:r>
        <w:separator/>
      </w:r>
    </w:p>
  </w:endnote>
  <w:endnote w:type="continuationSeparator" w:id="0">
    <w:p w14:paraId="1CCC0238" w14:textId="77777777" w:rsidR="00A02B81" w:rsidRDefault="00A02B81" w:rsidP="00993CE6">
      <w:pPr>
        <w:spacing w:after="0" w:line="240" w:lineRule="auto"/>
      </w:pPr>
      <w:r>
        <w:continuationSeparator/>
      </w:r>
    </w:p>
  </w:endnote>
  <w:endnote w:type="continuationNotice" w:id="1">
    <w:p w14:paraId="4EE3A90D" w14:textId="77777777" w:rsidR="00A02B81" w:rsidRDefault="00A02B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02750" w14:textId="77777777" w:rsidR="00475035" w:rsidRPr="00F66518" w:rsidRDefault="00280C94" w:rsidP="00011983">
    <w:pPr>
      <w:tabs>
        <w:tab w:val="left" w:pos="8539"/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  <w:lang w:val="de-DE" w:eastAsia="de-DE"/>
      </w:rPr>
      <w:drawing>
        <wp:anchor distT="0" distB="0" distL="114300" distR="114300" simplePos="0" relativeHeight="251658247" behindDoc="0" locked="0" layoutInCell="1" allowOverlap="1" wp14:anchorId="4010ADDE" wp14:editId="5AEAF8C3">
          <wp:simplePos x="0" y="0"/>
          <wp:positionH relativeFrom="column">
            <wp:posOffset>-908050</wp:posOffset>
          </wp:positionH>
          <wp:positionV relativeFrom="paragraph">
            <wp:posOffset>-1473200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03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035625E3" wp14:editId="1AF82F2A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8" name="Rectangl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<w:pict w14:anchorId="6C66C29F">
            <v:rect id="Rectangle 22" style="position:absolute;margin-left:452.35pt;margin-top:796.65pt;width:21.25pt;height:4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fillcolor="#b0b1b3" stroked="f" w14:anchorId="6C6C78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">
              <w10:wrap anchory="page"/>
            </v:rect>
          </w:pict>
        </mc:Fallback>
      </mc:AlternateContent>
    </w:r>
    <w:r w:rsidR="00011983">
      <w:tab/>
    </w:r>
    <w:r w:rsidR="0047503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3E360C7D" wp14:editId="3A89F406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6" name="Rectangl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<w:pict w14:anchorId="6DD917F0">
            <v:rect id="Rectangle 23" style="position:absolute;margin-left:452.35pt;margin-top:796.65pt;width:21.25pt;height:45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fillcolor="#b0b1b3" stroked="f" w14:anchorId="3019D8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">
              <w10:wrap anchory="page"/>
            </v:rect>
          </w:pict>
        </mc:Fallback>
      </mc:AlternateContent>
    </w:r>
    <w:r w:rsidR="00475035" w:rsidRPr="00207D63">
      <w:tab/>
    </w:r>
    <w:r w:rsidR="00475035" w:rsidRPr="00207D63">
      <w:rPr>
        <w:rStyle w:val="PageNumber"/>
        <w:sz w:val="28"/>
        <w:szCs w:val="28"/>
      </w:rPr>
      <w:fldChar w:fldCharType="begin"/>
    </w:r>
    <w:r w:rsidR="00475035" w:rsidRPr="00207D63">
      <w:rPr>
        <w:rStyle w:val="PageNumber"/>
        <w:sz w:val="28"/>
        <w:szCs w:val="28"/>
      </w:rPr>
      <w:instrText xml:space="preserve"> PAGE </w:instrText>
    </w:r>
    <w:r w:rsidR="00475035" w:rsidRPr="00207D63">
      <w:rPr>
        <w:rStyle w:val="PageNumber"/>
        <w:sz w:val="28"/>
        <w:szCs w:val="28"/>
      </w:rPr>
      <w:fldChar w:fldCharType="separate"/>
    </w:r>
    <w:r w:rsidR="360A4731">
      <w:rPr>
        <w:rStyle w:val="PageNumber"/>
        <w:noProof/>
        <w:sz w:val="28"/>
        <w:szCs w:val="28"/>
      </w:rPr>
      <w:t>3</w:t>
    </w:r>
    <w:r w:rsidR="00475035" w:rsidRPr="00207D63">
      <w:rPr>
        <w:rStyle w:val="PageNumber"/>
        <w:sz w:val="28"/>
        <w:szCs w:val="28"/>
      </w:rPr>
      <w:fldChar w:fldCharType="end"/>
    </w:r>
  </w:p>
  <w:p w14:paraId="0BF11DC7" w14:textId="77777777" w:rsidR="00475035" w:rsidRDefault="004750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3C28E" w14:textId="77777777" w:rsidR="00475035" w:rsidRPr="00F66518" w:rsidRDefault="00475035" w:rsidP="00666B16">
    <w:pPr>
      <w:tabs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  <w:lang w:val="de-DE" w:eastAsia="de-DE"/>
      </w:rPr>
      <w:drawing>
        <wp:anchor distT="0" distB="0" distL="114300" distR="114300" simplePos="0" relativeHeight="251658246" behindDoc="0" locked="0" layoutInCell="1" allowOverlap="1" wp14:anchorId="0C82F8CC" wp14:editId="178F5D37">
          <wp:simplePos x="0" y="0"/>
          <wp:positionH relativeFrom="column">
            <wp:posOffset>-908050</wp:posOffset>
          </wp:positionH>
          <wp:positionV relativeFrom="paragraph">
            <wp:posOffset>-1471930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1F7B5CF" wp14:editId="4706B432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4" name="Rectangl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<w:pict w14:anchorId="34EDB3CC">
            <v:rect id="Rectangle 18" style="position:absolute;margin-left:452.35pt;margin-top:796.65pt;width:21.25pt;height:45.3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fillcolor="#b0b1b3" stroked="f" w14:anchorId="16A712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">
              <w10:wrap anchory="page"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673BAE84" wp14:editId="77A2DB50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3" name="Rectangl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<w:pict w14:anchorId="4FC5B7ED">
            <v:rect id="Rectangle 20" style="position:absolute;margin-left:452.35pt;margin-top:796.65pt;width:21.25pt;height:45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fillcolor="#b0b1b3" stroked="f" w14:anchorId="32DE64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">
              <w10:wrap anchory="page"/>
            </v:rect>
          </w:pict>
        </mc:Fallback>
      </mc:AlternateContent>
    </w:r>
    <w:r w:rsidRPr="00207D63">
      <w:tab/>
    </w:r>
    <w:r w:rsidRPr="00207D63">
      <w:rPr>
        <w:rStyle w:val="PageNumber"/>
        <w:sz w:val="28"/>
        <w:szCs w:val="28"/>
      </w:rPr>
      <w:fldChar w:fldCharType="begin"/>
    </w:r>
    <w:r w:rsidRPr="00207D63">
      <w:rPr>
        <w:rStyle w:val="PageNumber"/>
        <w:sz w:val="28"/>
        <w:szCs w:val="28"/>
      </w:rPr>
      <w:instrText xml:space="preserve"> PAGE </w:instrText>
    </w:r>
    <w:r w:rsidRPr="00207D63">
      <w:rPr>
        <w:rStyle w:val="PageNumber"/>
        <w:sz w:val="28"/>
        <w:szCs w:val="28"/>
      </w:rPr>
      <w:fldChar w:fldCharType="separate"/>
    </w:r>
    <w:r w:rsidR="360A4731">
      <w:rPr>
        <w:rStyle w:val="PageNumber"/>
        <w:noProof/>
        <w:sz w:val="28"/>
        <w:szCs w:val="28"/>
      </w:rPr>
      <w:t>1</w:t>
    </w:r>
    <w:r w:rsidRPr="00207D63">
      <w:rPr>
        <w:rStyle w:val="PageNumber"/>
        <w:sz w:val="28"/>
        <w:szCs w:val="28"/>
      </w:rPr>
      <w:fldChar w:fldCharType="end"/>
    </w:r>
  </w:p>
  <w:p w14:paraId="0F7B950F" w14:textId="77777777" w:rsidR="00475035" w:rsidRDefault="00475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C1BCF" w14:textId="77777777" w:rsidR="00A02B81" w:rsidRDefault="00A02B81" w:rsidP="00993CE6">
      <w:pPr>
        <w:spacing w:after="0" w:line="240" w:lineRule="auto"/>
      </w:pPr>
      <w:r>
        <w:separator/>
      </w:r>
    </w:p>
  </w:footnote>
  <w:footnote w:type="continuationSeparator" w:id="0">
    <w:p w14:paraId="46525156" w14:textId="77777777" w:rsidR="00A02B81" w:rsidRDefault="00A02B81" w:rsidP="00993CE6">
      <w:pPr>
        <w:spacing w:after="0" w:line="240" w:lineRule="auto"/>
      </w:pPr>
      <w:r>
        <w:continuationSeparator/>
      </w:r>
    </w:p>
  </w:footnote>
  <w:footnote w:type="continuationNotice" w:id="1">
    <w:p w14:paraId="30539FE6" w14:textId="77777777" w:rsidR="00A02B81" w:rsidRDefault="00A02B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F3EE1" w14:textId="77777777" w:rsidR="00475035" w:rsidRDefault="00475035" w:rsidP="006570F9">
    <w:r w:rsidRPr="002E683B">
      <w:rPr>
        <w:noProof/>
        <w:lang w:val="de-DE" w:eastAsia="de-DE"/>
      </w:rPr>
      <w:drawing>
        <wp:anchor distT="0" distB="0" distL="114300" distR="114300" simplePos="0" relativeHeight="251658241" behindDoc="1" locked="0" layoutInCell="1" allowOverlap="1" wp14:anchorId="5384CB7E" wp14:editId="287F8B53">
          <wp:simplePos x="0" y="0"/>
          <wp:positionH relativeFrom="column">
            <wp:posOffset>4528820</wp:posOffset>
          </wp:positionH>
          <wp:positionV relativeFrom="paragraph">
            <wp:posOffset>331350</wp:posOffset>
          </wp:positionV>
          <wp:extent cx="1472184" cy="265176"/>
          <wp:effectExtent l="0" t="0" r="0" b="1905"/>
          <wp:wrapNone/>
          <wp:docPr id="41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17592" w14:textId="77777777" w:rsidR="00D12615" w:rsidRDefault="00A62313"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59635123" wp14:editId="522C8614">
          <wp:simplePos x="0" y="0"/>
          <wp:positionH relativeFrom="page">
            <wp:posOffset>-6927</wp:posOffset>
          </wp:positionH>
          <wp:positionV relativeFrom="page">
            <wp:posOffset>6997</wp:posOffset>
          </wp:positionV>
          <wp:extent cx="7585200" cy="1810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_Release_Headline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81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4A52" w:rsidRPr="002E683B">
      <w:rPr>
        <w:noProof/>
        <w:lang w:val="de-DE" w:eastAsia="de-DE"/>
      </w:rPr>
      <w:drawing>
        <wp:anchor distT="0" distB="0" distL="114300" distR="114300" simplePos="0" relativeHeight="251658248" behindDoc="1" locked="0" layoutInCell="1" allowOverlap="1" wp14:anchorId="1120895B" wp14:editId="2842249A">
          <wp:simplePos x="0" y="0"/>
          <wp:positionH relativeFrom="column">
            <wp:posOffset>4528820</wp:posOffset>
          </wp:positionH>
          <wp:positionV relativeFrom="paragraph">
            <wp:posOffset>337185</wp:posOffset>
          </wp:positionV>
          <wp:extent cx="1472184" cy="265176"/>
          <wp:effectExtent l="0" t="0" r="0" b="1905"/>
          <wp:wrapNone/>
          <wp:docPr id="4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0686"/>
    <w:multiLevelType w:val="multilevel"/>
    <w:tmpl w:val="8D9AB044"/>
    <w:lvl w:ilvl="0"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39D4"/>
    <w:multiLevelType w:val="hybridMultilevel"/>
    <w:tmpl w:val="8D1E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C5FF6"/>
    <w:multiLevelType w:val="hybridMultilevel"/>
    <w:tmpl w:val="879A7F16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23C9E"/>
    <w:multiLevelType w:val="hybridMultilevel"/>
    <w:tmpl w:val="57663578"/>
    <w:lvl w:ilvl="0" w:tplc="0B46BDEE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62BA3"/>
    <w:multiLevelType w:val="hybridMultilevel"/>
    <w:tmpl w:val="77A2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F3EB8"/>
    <w:multiLevelType w:val="hybridMultilevel"/>
    <w:tmpl w:val="C5CA4A68"/>
    <w:lvl w:ilvl="0" w:tplc="65DAC7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20542"/>
    <w:multiLevelType w:val="hybridMultilevel"/>
    <w:tmpl w:val="E54A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33A58"/>
    <w:multiLevelType w:val="hybridMultilevel"/>
    <w:tmpl w:val="1A7C84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E7F1B"/>
    <w:multiLevelType w:val="hybridMultilevel"/>
    <w:tmpl w:val="08EA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66F95"/>
    <w:multiLevelType w:val="hybridMultilevel"/>
    <w:tmpl w:val="EB969AC8"/>
    <w:lvl w:ilvl="0" w:tplc="33964A54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C7D83"/>
    <w:multiLevelType w:val="hybridMultilevel"/>
    <w:tmpl w:val="8D9AB044"/>
    <w:lvl w:ilvl="0" w:tplc="46C210A2">
      <w:numFmt w:val="bullet"/>
      <w:pStyle w:val="07-1BulletsLevel1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76D0A900">
      <w:start w:val="1"/>
      <w:numFmt w:val="bullet"/>
      <w:pStyle w:val="07-2BulletsLevel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9DC33BC">
      <w:start w:val="1"/>
      <w:numFmt w:val="bullet"/>
      <w:pStyle w:val="07-3BulletsLevel3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6F64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6267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0E4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000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0BC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C42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D2EBA"/>
    <w:multiLevelType w:val="hybridMultilevel"/>
    <w:tmpl w:val="85C086C4"/>
    <w:lvl w:ilvl="0" w:tplc="C72EB1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123542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plc="7C94D5CC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92D6BF38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plc="75F0F888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plc="25CC64D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plc="EC46C442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plc="A4586D64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plc="3156FBB4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3F718D"/>
    <w:multiLevelType w:val="hybridMultilevel"/>
    <w:tmpl w:val="9D9A930C"/>
    <w:lvl w:ilvl="0" w:tplc="9F529D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BC1F51"/>
    <w:multiLevelType w:val="hybridMultilevel"/>
    <w:tmpl w:val="B394EAB4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CCE4A54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14"/>
  </w:num>
  <w:num w:numId="5">
    <w:abstractNumId w:val="7"/>
  </w:num>
  <w:num w:numId="6">
    <w:abstractNumId w:val="15"/>
  </w:num>
  <w:num w:numId="7">
    <w:abstractNumId w:val="18"/>
  </w:num>
  <w:num w:numId="8">
    <w:abstractNumId w:val="8"/>
  </w:num>
  <w:num w:numId="9">
    <w:abstractNumId w:val="9"/>
  </w:num>
  <w:num w:numId="10">
    <w:abstractNumId w:val="11"/>
  </w:num>
  <w:num w:numId="11">
    <w:abstractNumId w:val="16"/>
  </w:num>
  <w:num w:numId="12">
    <w:abstractNumId w:val="20"/>
  </w:num>
  <w:num w:numId="13">
    <w:abstractNumId w:val="1"/>
  </w:num>
  <w:num w:numId="14">
    <w:abstractNumId w:val="4"/>
  </w:num>
  <w:num w:numId="15">
    <w:abstractNumId w:val="12"/>
  </w:num>
  <w:num w:numId="16">
    <w:abstractNumId w:val="6"/>
  </w:num>
  <w:num w:numId="17">
    <w:abstractNumId w:val="2"/>
  </w:num>
  <w:num w:numId="18">
    <w:abstractNumId w:val="3"/>
  </w:num>
  <w:num w:numId="19">
    <w:abstractNumId w:val="17"/>
  </w:num>
  <w:num w:numId="20">
    <w:abstractNumId w:val="19"/>
  </w:num>
  <w:num w:numId="21">
    <w:abstractNumId w:val="5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59"/>
    <w:rsid w:val="00005D77"/>
    <w:rsid w:val="00011983"/>
    <w:rsid w:val="00012153"/>
    <w:rsid w:val="00017842"/>
    <w:rsid w:val="00017DC9"/>
    <w:rsid w:val="00020E71"/>
    <w:rsid w:val="0003411C"/>
    <w:rsid w:val="00035BD1"/>
    <w:rsid w:val="00037E8E"/>
    <w:rsid w:val="000426E6"/>
    <w:rsid w:val="0004446F"/>
    <w:rsid w:val="00046BE0"/>
    <w:rsid w:val="00046E99"/>
    <w:rsid w:val="00050389"/>
    <w:rsid w:val="00051924"/>
    <w:rsid w:val="00056D3D"/>
    <w:rsid w:val="0006231A"/>
    <w:rsid w:val="00063A6C"/>
    <w:rsid w:val="000751BD"/>
    <w:rsid w:val="000760F7"/>
    <w:rsid w:val="000767C1"/>
    <w:rsid w:val="00090458"/>
    <w:rsid w:val="00092E15"/>
    <w:rsid w:val="000A06BD"/>
    <w:rsid w:val="000A3FCB"/>
    <w:rsid w:val="000B0067"/>
    <w:rsid w:val="000B0C38"/>
    <w:rsid w:val="000B2CE7"/>
    <w:rsid w:val="000B2EC5"/>
    <w:rsid w:val="000C13DD"/>
    <w:rsid w:val="000C69D1"/>
    <w:rsid w:val="000D55AE"/>
    <w:rsid w:val="000D6572"/>
    <w:rsid w:val="000E1202"/>
    <w:rsid w:val="000F101C"/>
    <w:rsid w:val="000F2CB3"/>
    <w:rsid w:val="000F60AD"/>
    <w:rsid w:val="00100FBA"/>
    <w:rsid w:val="00103B70"/>
    <w:rsid w:val="00106871"/>
    <w:rsid w:val="0010696B"/>
    <w:rsid w:val="00111873"/>
    <w:rsid w:val="001138ED"/>
    <w:rsid w:val="00117661"/>
    <w:rsid w:val="001207A2"/>
    <w:rsid w:val="00122F35"/>
    <w:rsid w:val="00127165"/>
    <w:rsid w:val="00127E4F"/>
    <w:rsid w:val="00130B55"/>
    <w:rsid w:val="001475AF"/>
    <w:rsid w:val="00152A9B"/>
    <w:rsid w:val="001554BF"/>
    <w:rsid w:val="00155A02"/>
    <w:rsid w:val="00161074"/>
    <w:rsid w:val="00161A0E"/>
    <w:rsid w:val="00162699"/>
    <w:rsid w:val="00164D36"/>
    <w:rsid w:val="00172033"/>
    <w:rsid w:val="00182219"/>
    <w:rsid w:val="001825B7"/>
    <w:rsid w:val="001827E0"/>
    <w:rsid w:val="00196220"/>
    <w:rsid w:val="001979A7"/>
    <w:rsid w:val="001A3F2C"/>
    <w:rsid w:val="001A4A5E"/>
    <w:rsid w:val="001A5F03"/>
    <w:rsid w:val="001B30E3"/>
    <w:rsid w:val="001B4BFC"/>
    <w:rsid w:val="001C1946"/>
    <w:rsid w:val="001C3D05"/>
    <w:rsid w:val="001D0E74"/>
    <w:rsid w:val="001D520C"/>
    <w:rsid w:val="001E1CD8"/>
    <w:rsid w:val="001E2E15"/>
    <w:rsid w:val="001E6AA6"/>
    <w:rsid w:val="00201CE3"/>
    <w:rsid w:val="00207042"/>
    <w:rsid w:val="00207D63"/>
    <w:rsid w:val="002139CB"/>
    <w:rsid w:val="00217B86"/>
    <w:rsid w:val="002207F9"/>
    <w:rsid w:val="002226BD"/>
    <w:rsid w:val="00223DE4"/>
    <w:rsid w:val="00227053"/>
    <w:rsid w:val="00236FED"/>
    <w:rsid w:val="00243E43"/>
    <w:rsid w:val="00250925"/>
    <w:rsid w:val="00267AB5"/>
    <w:rsid w:val="002706C7"/>
    <w:rsid w:val="00270B27"/>
    <w:rsid w:val="00271C17"/>
    <w:rsid w:val="00273F06"/>
    <w:rsid w:val="0027611A"/>
    <w:rsid w:val="00277789"/>
    <w:rsid w:val="002809B0"/>
    <w:rsid w:val="00280C94"/>
    <w:rsid w:val="002810ED"/>
    <w:rsid w:val="00281369"/>
    <w:rsid w:val="00284601"/>
    <w:rsid w:val="00284E9D"/>
    <w:rsid w:val="002877FF"/>
    <w:rsid w:val="00292CF7"/>
    <w:rsid w:val="00294642"/>
    <w:rsid w:val="002A114D"/>
    <w:rsid w:val="002A187B"/>
    <w:rsid w:val="002A4296"/>
    <w:rsid w:val="002A6E83"/>
    <w:rsid w:val="002B22EF"/>
    <w:rsid w:val="002B4B54"/>
    <w:rsid w:val="002C3AF9"/>
    <w:rsid w:val="002C6027"/>
    <w:rsid w:val="002D3618"/>
    <w:rsid w:val="002D3E38"/>
    <w:rsid w:val="002D5768"/>
    <w:rsid w:val="002D7879"/>
    <w:rsid w:val="002E2D6B"/>
    <w:rsid w:val="002E6837"/>
    <w:rsid w:val="002E683B"/>
    <w:rsid w:val="002F1628"/>
    <w:rsid w:val="002F68FC"/>
    <w:rsid w:val="002F74BF"/>
    <w:rsid w:val="00304540"/>
    <w:rsid w:val="00320EAE"/>
    <w:rsid w:val="00321B09"/>
    <w:rsid w:val="00327285"/>
    <w:rsid w:val="00333E10"/>
    <w:rsid w:val="00335508"/>
    <w:rsid w:val="00335FE7"/>
    <w:rsid w:val="00342E44"/>
    <w:rsid w:val="0034444A"/>
    <w:rsid w:val="00345872"/>
    <w:rsid w:val="0035310B"/>
    <w:rsid w:val="00354395"/>
    <w:rsid w:val="00360E45"/>
    <w:rsid w:val="00362036"/>
    <w:rsid w:val="0036629C"/>
    <w:rsid w:val="00372EE5"/>
    <w:rsid w:val="003759B5"/>
    <w:rsid w:val="00375AFE"/>
    <w:rsid w:val="00380390"/>
    <w:rsid w:val="00384A52"/>
    <w:rsid w:val="0038728C"/>
    <w:rsid w:val="00391CFB"/>
    <w:rsid w:val="00392AC6"/>
    <w:rsid w:val="0039533A"/>
    <w:rsid w:val="003A2E30"/>
    <w:rsid w:val="003B187B"/>
    <w:rsid w:val="003B3DB2"/>
    <w:rsid w:val="003B5BE0"/>
    <w:rsid w:val="003C331D"/>
    <w:rsid w:val="003F0FB6"/>
    <w:rsid w:val="00401D6B"/>
    <w:rsid w:val="00411A85"/>
    <w:rsid w:val="004218FA"/>
    <w:rsid w:val="00423867"/>
    <w:rsid w:val="004264E2"/>
    <w:rsid w:val="004331CF"/>
    <w:rsid w:val="0043760B"/>
    <w:rsid w:val="004417B3"/>
    <w:rsid w:val="004441F4"/>
    <w:rsid w:val="00452832"/>
    <w:rsid w:val="00452A27"/>
    <w:rsid w:val="0045504A"/>
    <w:rsid w:val="00465725"/>
    <w:rsid w:val="00465751"/>
    <w:rsid w:val="00471E09"/>
    <w:rsid w:val="00475035"/>
    <w:rsid w:val="0047776B"/>
    <w:rsid w:val="00483B76"/>
    <w:rsid w:val="00485FCC"/>
    <w:rsid w:val="004900DC"/>
    <w:rsid w:val="00490350"/>
    <w:rsid w:val="0049463D"/>
    <w:rsid w:val="004A1BCA"/>
    <w:rsid w:val="004A27D1"/>
    <w:rsid w:val="004A5E06"/>
    <w:rsid w:val="004B02CB"/>
    <w:rsid w:val="004B3239"/>
    <w:rsid w:val="004B41B8"/>
    <w:rsid w:val="004B6215"/>
    <w:rsid w:val="004C58AA"/>
    <w:rsid w:val="004D0811"/>
    <w:rsid w:val="004D3783"/>
    <w:rsid w:val="004D5D84"/>
    <w:rsid w:val="004E01FF"/>
    <w:rsid w:val="004F1AC2"/>
    <w:rsid w:val="004F518F"/>
    <w:rsid w:val="004F7A47"/>
    <w:rsid w:val="00513C1B"/>
    <w:rsid w:val="00516F88"/>
    <w:rsid w:val="0052371D"/>
    <w:rsid w:val="0052436E"/>
    <w:rsid w:val="00526DD5"/>
    <w:rsid w:val="00527D0D"/>
    <w:rsid w:val="005332E2"/>
    <w:rsid w:val="0053442B"/>
    <w:rsid w:val="00537D6D"/>
    <w:rsid w:val="005420D2"/>
    <w:rsid w:val="00545391"/>
    <w:rsid w:val="00550524"/>
    <w:rsid w:val="00557C11"/>
    <w:rsid w:val="00562B6F"/>
    <w:rsid w:val="00571449"/>
    <w:rsid w:val="0057216B"/>
    <w:rsid w:val="0057438B"/>
    <w:rsid w:val="005819CB"/>
    <w:rsid w:val="005A0DE2"/>
    <w:rsid w:val="005A74F3"/>
    <w:rsid w:val="005B03B5"/>
    <w:rsid w:val="005C01F5"/>
    <w:rsid w:val="005D6279"/>
    <w:rsid w:val="005E4D8C"/>
    <w:rsid w:val="005E7C6A"/>
    <w:rsid w:val="005F074D"/>
    <w:rsid w:val="005F0EAC"/>
    <w:rsid w:val="005F7E44"/>
    <w:rsid w:val="0060099C"/>
    <w:rsid w:val="00600D74"/>
    <w:rsid w:val="00601287"/>
    <w:rsid w:val="00605E74"/>
    <w:rsid w:val="006103C8"/>
    <w:rsid w:val="00613FE7"/>
    <w:rsid w:val="00622B28"/>
    <w:rsid w:val="0063728C"/>
    <w:rsid w:val="0064198B"/>
    <w:rsid w:val="006557EC"/>
    <w:rsid w:val="006570F9"/>
    <w:rsid w:val="006657CF"/>
    <w:rsid w:val="00666B16"/>
    <w:rsid w:val="00670032"/>
    <w:rsid w:val="00674735"/>
    <w:rsid w:val="00674F0A"/>
    <w:rsid w:val="00675ED0"/>
    <w:rsid w:val="00681736"/>
    <w:rsid w:val="006839A2"/>
    <w:rsid w:val="00686BC4"/>
    <w:rsid w:val="00687F24"/>
    <w:rsid w:val="0069136B"/>
    <w:rsid w:val="00691AB8"/>
    <w:rsid w:val="006978A5"/>
    <w:rsid w:val="006A5C67"/>
    <w:rsid w:val="006A785F"/>
    <w:rsid w:val="006B4039"/>
    <w:rsid w:val="006B5B6D"/>
    <w:rsid w:val="006C0736"/>
    <w:rsid w:val="006C2201"/>
    <w:rsid w:val="006C6DBF"/>
    <w:rsid w:val="006C75A7"/>
    <w:rsid w:val="006D1E1C"/>
    <w:rsid w:val="006E300C"/>
    <w:rsid w:val="00704574"/>
    <w:rsid w:val="007058FC"/>
    <w:rsid w:val="00705E53"/>
    <w:rsid w:val="00710FDE"/>
    <w:rsid w:val="00717013"/>
    <w:rsid w:val="007176FD"/>
    <w:rsid w:val="00722C49"/>
    <w:rsid w:val="0072438F"/>
    <w:rsid w:val="00727070"/>
    <w:rsid w:val="00730991"/>
    <w:rsid w:val="00730F84"/>
    <w:rsid w:val="00737042"/>
    <w:rsid w:val="0073788E"/>
    <w:rsid w:val="00743151"/>
    <w:rsid w:val="00743F29"/>
    <w:rsid w:val="00752841"/>
    <w:rsid w:val="00757955"/>
    <w:rsid w:val="00761DCC"/>
    <w:rsid w:val="00762CB2"/>
    <w:rsid w:val="007648C4"/>
    <w:rsid w:val="00771D84"/>
    <w:rsid w:val="00777060"/>
    <w:rsid w:val="00781B2E"/>
    <w:rsid w:val="007845C0"/>
    <w:rsid w:val="007945FC"/>
    <w:rsid w:val="00795D6A"/>
    <w:rsid w:val="007A1CFB"/>
    <w:rsid w:val="007A1FCF"/>
    <w:rsid w:val="007A52FB"/>
    <w:rsid w:val="007B0271"/>
    <w:rsid w:val="007B24AD"/>
    <w:rsid w:val="007B5419"/>
    <w:rsid w:val="007B55DA"/>
    <w:rsid w:val="007C2353"/>
    <w:rsid w:val="007C7BD1"/>
    <w:rsid w:val="007D4C77"/>
    <w:rsid w:val="007E380C"/>
    <w:rsid w:val="007E6F19"/>
    <w:rsid w:val="007F3857"/>
    <w:rsid w:val="007F48CD"/>
    <w:rsid w:val="007F777B"/>
    <w:rsid w:val="00800966"/>
    <w:rsid w:val="0080351C"/>
    <w:rsid w:val="00803651"/>
    <w:rsid w:val="00805BAA"/>
    <w:rsid w:val="00807121"/>
    <w:rsid w:val="00812059"/>
    <w:rsid w:val="00815166"/>
    <w:rsid w:val="00817DBC"/>
    <w:rsid w:val="00834630"/>
    <w:rsid w:val="00836C3D"/>
    <w:rsid w:val="00836DD2"/>
    <w:rsid w:val="00840F14"/>
    <w:rsid w:val="00843703"/>
    <w:rsid w:val="008447A8"/>
    <w:rsid w:val="008477D4"/>
    <w:rsid w:val="008502EC"/>
    <w:rsid w:val="00850E23"/>
    <w:rsid w:val="00855DB0"/>
    <w:rsid w:val="0085606D"/>
    <w:rsid w:val="008642D3"/>
    <w:rsid w:val="00870D3E"/>
    <w:rsid w:val="00875FF1"/>
    <w:rsid w:val="00885F8C"/>
    <w:rsid w:val="008915FE"/>
    <w:rsid w:val="00891A7D"/>
    <w:rsid w:val="00892EBB"/>
    <w:rsid w:val="00897915"/>
    <w:rsid w:val="008B22D8"/>
    <w:rsid w:val="008D338B"/>
    <w:rsid w:val="008D5981"/>
    <w:rsid w:val="008D612C"/>
    <w:rsid w:val="008D6F92"/>
    <w:rsid w:val="008D725F"/>
    <w:rsid w:val="008E425E"/>
    <w:rsid w:val="008E4B89"/>
    <w:rsid w:val="008F0E86"/>
    <w:rsid w:val="008F2F15"/>
    <w:rsid w:val="00905A41"/>
    <w:rsid w:val="00910668"/>
    <w:rsid w:val="00912795"/>
    <w:rsid w:val="00937B35"/>
    <w:rsid w:val="00947167"/>
    <w:rsid w:val="009502E2"/>
    <w:rsid w:val="00955E02"/>
    <w:rsid w:val="00956C93"/>
    <w:rsid w:val="00963232"/>
    <w:rsid w:val="00965B3C"/>
    <w:rsid w:val="0097697D"/>
    <w:rsid w:val="00983659"/>
    <w:rsid w:val="0098769B"/>
    <w:rsid w:val="00987DA0"/>
    <w:rsid w:val="00993C34"/>
    <w:rsid w:val="00993CE6"/>
    <w:rsid w:val="009942B3"/>
    <w:rsid w:val="009A1A03"/>
    <w:rsid w:val="009B4BDE"/>
    <w:rsid w:val="009B641D"/>
    <w:rsid w:val="009E17A4"/>
    <w:rsid w:val="009E2C0C"/>
    <w:rsid w:val="009E3A7F"/>
    <w:rsid w:val="009F56D4"/>
    <w:rsid w:val="00A02B81"/>
    <w:rsid w:val="00A062D9"/>
    <w:rsid w:val="00A100CD"/>
    <w:rsid w:val="00A15D09"/>
    <w:rsid w:val="00A17939"/>
    <w:rsid w:val="00A17E6E"/>
    <w:rsid w:val="00A209CD"/>
    <w:rsid w:val="00A25621"/>
    <w:rsid w:val="00A2575F"/>
    <w:rsid w:val="00A2715F"/>
    <w:rsid w:val="00A3473C"/>
    <w:rsid w:val="00A55D20"/>
    <w:rsid w:val="00A60634"/>
    <w:rsid w:val="00A60720"/>
    <w:rsid w:val="00A61833"/>
    <w:rsid w:val="00A61EBC"/>
    <w:rsid w:val="00A62313"/>
    <w:rsid w:val="00A63F9F"/>
    <w:rsid w:val="00A66EEA"/>
    <w:rsid w:val="00A678EB"/>
    <w:rsid w:val="00A82FCA"/>
    <w:rsid w:val="00A83691"/>
    <w:rsid w:val="00A83713"/>
    <w:rsid w:val="00A91ED4"/>
    <w:rsid w:val="00A93D61"/>
    <w:rsid w:val="00A96DC2"/>
    <w:rsid w:val="00AA1140"/>
    <w:rsid w:val="00AB77CA"/>
    <w:rsid w:val="00AC7BF4"/>
    <w:rsid w:val="00AD35B9"/>
    <w:rsid w:val="00AE0C9D"/>
    <w:rsid w:val="00AE589B"/>
    <w:rsid w:val="00AF3CA9"/>
    <w:rsid w:val="00AF3F86"/>
    <w:rsid w:val="00AF4CD2"/>
    <w:rsid w:val="00AF5BA9"/>
    <w:rsid w:val="00AF5D7D"/>
    <w:rsid w:val="00B05637"/>
    <w:rsid w:val="00B06E2B"/>
    <w:rsid w:val="00B13D5D"/>
    <w:rsid w:val="00B16E69"/>
    <w:rsid w:val="00B214A4"/>
    <w:rsid w:val="00B22571"/>
    <w:rsid w:val="00B22BD3"/>
    <w:rsid w:val="00B246C4"/>
    <w:rsid w:val="00B40A03"/>
    <w:rsid w:val="00B43296"/>
    <w:rsid w:val="00B44A5C"/>
    <w:rsid w:val="00B45434"/>
    <w:rsid w:val="00B544B9"/>
    <w:rsid w:val="00B54D55"/>
    <w:rsid w:val="00B619BB"/>
    <w:rsid w:val="00B648BE"/>
    <w:rsid w:val="00B70317"/>
    <w:rsid w:val="00B74A81"/>
    <w:rsid w:val="00B77384"/>
    <w:rsid w:val="00B81C66"/>
    <w:rsid w:val="00B83BFE"/>
    <w:rsid w:val="00B86FDE"/>
    <w:rsid w:val="00B94408"/>
    <w:rsid w:val="00B95CD4"/>
    <w:rsid w:val="00BA1F11"/>
    <w:rsid w:val="00BA3687"/>
    <w:rsid w:val="00BA38BD"/>
    <w:rsid w:val="00BA50FB"/>
    <w:rsid w:val="00BA7904"/>
    <w:rsid w:val="00BB03F2"/>
    <w:rsid w:val="00BC15A9"/>
    <w:rsid w:val="00BD3B51"/>
    <w:rsid w:val="00BD3D82"/>
    <w:rsid w:val="00BE706E"/>
    <w:rsid w:val="00BF572F"/>
    <w:rsid w:val="00C10FA1"/>
    <w:rsid w:val="00C16C41"/>
    <w:rsid w:val="00C173A8"/>
    <w:rsid w:val="00C21820"/>
    <w:rsid w:val="00C24650"/>
    <w:rsid w:val="00C2487D"/>
    <w:rsid w:val="00C32EB9"/>
    <w:rsid w:val="00C3647C"/>
    <w:rsid w:val="00C530D9"/>
    <w:rsid w:val="00C575E8"/>
    <w:rsid w:val="00C609FB"/>
    <w:rsid w:val="00C626E4"/>
    <w:rsid w:val="00C63C54"/>
    <w:rsid w:val="00C67D4D"/>
    <w:rsid w:val="00C73AF4"/>
    <w:rsid w:val="00C852DC"/>
    <w:rsid w:val="00C8716F"/>
    <w:rsid w:val="00C941E7"/>
    <w:rsid w:val="00C96CBA"/>
    <w:rsid w:val="00CA0E69"/>
    <w:rsid w:val="00CA56BB"/>
    <w:rsid w:val="00CC15FF"/>
    <w:rsid w:val="00CD3FD6"/>
    <w:rsid w:val="00CD52F6"/>
    <w:rsid w:val="00CE5B63"/>
    <w:rsid w:val="00CF0173"/>
    <w:rsid w:val="00CF2CB6"/>
    <w:rsid w:val="00CF562E"/>
    <w:rsid w:val="00D12615"/>
    <w:rsid w:val="00D15002"/>
    <w:rsid w:val="00D16E90"/>
    <w:rsid w:val="00D173EC"/>
    <w:rsid w:val="00D17BA9"/>
    <w:rsid w:val="00D21AB7"/>
    <w:rsid w:val="00D23F77"/>
    <w:rsid w:val="00D26238"/>
    <w:rsid w:val="00D33291"/>
    <w:rsid w:val="00D433B3"/>
    <w:rsid w:val="00D463DA"/>
    <w:rsid w:val="00D52DC9"/>
    <w:rsid w:val="00D53316"/>
    <w:rsid w:val="00D560F9"/>
    <w:rsid w:val="00D56489"/>
    <w:rsid w:val="00D60CA7"/>
    <w:rsid w:val="00D65079"/>
    <w:rsid w:val="00D73D5B"/>
    <w:rsid w:val="00D7527F"/>
    <w:rsid w:val="00D81608"/>
    <w:rsid w:val="00D822C1"/>
    <w:rsid w:val="00D841C7"/>
    <w:rsid w:val="00D86EE7"/>
    <w:rsid w:val="00D874EB"/>
    <w:rsid w:val="00D92EDB"/>
    <w:rsid w:val="00D93061"/>
    <w:rsid w:val="00D935BE"/>
    <w:rsid w:val="00D950CF"/>
    <w:rsid w:val="00DA088E"/>
    <w:rsid w:val="00DA39AC"/>
    <w:rsid w:val="00DA469E"/>
    <w:rsid w:val="00DB5F35"/>
    <w:rsid w:val="00DB7967"/>
    <w:rsid w:val="00DC23C5"/>
    <w:rsid w:val="00DC799B"/>
    <w:rsid w:val="00DD6AD9"/>
    <w:rsid w:val="00DE442E"/>
    <w:rsid w:val="00DE4E4D"/>
    <w:rsid w:val="00DE5C8B"/>
    <w:rsid w:val="00DE628D"/>
    <w:rsid w:val="00DF15AB"/>
    <w:rsid w:val="00DF1F28"/>
    <w:rsid w:val="00DF3605"/>
    <w:rsid w:val="00E00A82"/>
    <w:rsid w:val="00E01DA9"/>
    <w:rsid w:val="00E07ABB"/>
    <w:rsid w:val="00E10A89"/>
    <w:rsid w:val="00E11885"/>
    <w:rsid w:val="00E12236"/>
    <w:rsid w:val="00E131CB"/>
    <w:rsid w:val="00E14872"/>
    <w:rsid w:val="00E166B0"/>
    <w:rsid w:val="00E214E5"/>
    <w:rsid w:val="00E22B15"/>
    <w:rsid w:val="00E242BE"/>
    <w:rsid w:val="00E3388C"/>
    <w:rsid w:val="00E37850"/>
    <w:rsid w:val="00E413E1"/>
    <w:rsid w:val="00E44B3D"/>
    <w:rsid w:val="00E4535B"/>
    <w:rsid w:val="00E50D76"/>
    <w:rsid w:val="00E6194D"/>
    <w:rsid w:val="00E65EB5"/>
    <w:rsid w:val="00E668D7"/>
    <w:rsid w:val="00E7057E"/>
    <w:rsid w:val="00E73BA8"/>
    <w:rsid w:val="00E83419"/>
    <w:rsid w:val="00E86480"/>
    <w:rsid w:val="00E93062"/>
    <w:rsid w:val="00E935EA"/>
    <w:rsid w:val="00E95308"/>
    <w:rsid w:val="00E97DBC"/>
    <w:rsid w:val="00EA05F2"/>
    <w:rsid w:val="00EA074A"/>
    <w:rsid w:val="00EA1D33"/>
    <w:rsid w:val="00EA5E9C"/>
    <w:rsid w:val="00EB0C9B"/>
    <w:rsid w:val="00EB4E86"/>
    <w:rsid w:val="00EC031E"/>
    <w:rsid w:val="00EC5A5B"/>
    <w:rsid w:val="00ED2A28"/>
    <w:rsid w:val="00ED533D"/>
    <w:rsid w:val="00ED6210"/>
    <w:rsid w:val="00EE1B44"/>
    <w:rsid w:val="00EE7A37"/>
    <w:rsid w:val="00EE7ACC"/>
    <w:rsid w:val="00EF11FC"/>
    <w:rsid w:val="00F02662"/>
    <w:rsid w:val="00F134C8"/>
    <w:rsid w:val="00F13BDE"/>
    <w:rsid w:val="00F20F6C"/>
    <w:rsid w:val="00F3151D"/>
    <w:rsid w:val="00F316AB"/>
    <w:rsid w:val="00F35860"/>
    <w:rsid w:val="00F46AC5"/>
    <w:rsid w:val="00F46AD3"/>
    <w:rsid w:val="00F541B3"/>
    <w:rsid w:val="00F56186"/>
    <w:rsid w:val="00F66518"/>
    <w:rsid w:val="00F7111F"/>
    <w:rsid w:val="00F81C36"/>
    <w:rsid w:val="00F93ECF"/>
    <w:rsid w:val="00F95CCA"/>
    <w:rsid w:val="00F96F1C"/>
    <w:rsid w:val="00FA1E78"/>
    <w:rsid w:val="00FA6357"/>
    <w:rsid w:val="00FC0B33"/>
    <w:rsid w:val="00FC5AA4"/>
    <w:rsid w:val="00FC701F"/>
    <w:rsid w:val="00FD26F4"/>
    <w:rsid w:val="00FE120D"/>
    <w:rsid w:val="00FE1489"/>
    <w:rsid w:val="00FE2E95"/>
    <w:rsid w:val="00FF0DE2"/>
    <w:rsid w:val="00FF73D8"/>
    <w:rsid w:val="03514F2E"/>
    <w:rsid w:val="048D94EE"/>
    <w:rsid w:val="0571AA0D"/>
    <w:rsid w:val="08D8186F"/>
    <w:rsid w:val="0A5D16B5"/>
    <w:rsid w:val="0ED30FB7"/>
    <w:rsid w:val="121724A2"/>
    <w:rsid w:val="16D1D65A"/>
    <w:rsid w:val="1858AA2C"/>
    <w:rsid w:val="1B325F6D"/>
    <w:rsid w:val="1D27D11F"/>
    <w:rsid w:val="1DD21EB9"/>
    <w:rsid w:val="1ED10CA6"/>
    <w:rsid w:val="1FD08CC6"/>
    <w:rsid w:val="24D48D2E"/>
    <w:rsid w:val="2A25B507"/>
    <w:rsid w:val="327A9AB7"/>
    <w:rsid w:val="33C96689"/>
    <w:rsid w:val="350E88EC"/>
    <w:rsid w:val="360A4731"/>
    <w:rsid w:val="391223DF"/>
    <w:rsid w:val="3BC254EA"/>
    <w:rsid w:val="3E6E11FC"/>
    <w:rsid w:val="3EE7ECA7"/>
    <w:rsid w:val="3F1F9EEF"/>
    <w:rsid w:val="3F1FB40E"/>
    <w:rsid w:val="3F6D3BA5"/>
    <w:rsid w:val="4369A0D0"/>
    <w:rsid w:val="45F72913"/>
    <w:rsid w:val="56415933"/>
    <w:rsid w:val="6076AC6C"/>
    <w:rsid w:val="650B312B"/>
    <w:rsid w:val="65703AB6"/>
    <w:rsid w:val="6C20C080"/>
    <w:rsid w:val="6C575ED7"/>
    <w:rsid w:val="6DC91C34"/>
    <w:rsid w:val="74255297"/>
    <w:rsid w:val="76BB3208"/>
    <w:rsid w:val="79187585"/>
    <w:rsid w:val="7DAA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634B33"/>
  <w15:docId w15:val="{8000C2CE-15B7-402F-968D-4BF62CF4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05BA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Subheadline"/>
    <w:basedOn w:val="Normal"/>
    <w:next w:val="Normal"/>
    <w:link w:val="Heading1Char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val="en-US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3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E6"/>
  </w:style>
  <w:style w:type="paragraph" w:styleId="BalloonText">
    <w:name w:val="Balloon Text"/>
    <w:basedOn w:val="Normal"/>
    <w:link w:val="BalloonTextChar"/>
    <w:uiPriority w:val="99"/>
    <w:semiHidden/>
    <w:unhideWhenUsed/>
    <w:rsid w:val="0099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Heading1Char">
    <w:name w:val="Heading 1 Char"/>
    <w:aliases w:val="Subheadline Char"/>
    <w:basedOn w:val="DefaultParagraphFont"/>
    <w:link w:val="Heading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aliases w:val="Lead PR"/>
    <w:next w:val="05BodyTextPR"/>
    <w:link w:val="TitleChar"/>
    <w:uiPriority w:val="10"/>
    <w:rsid w:val="001825B7"/>
    <w:pPr>
      <w:spacing w:before="240" w:after="240"/>
      <w:contextualSpacing/>
    </w:pPr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customStyle="1" w:styleId="ContinousText">
    <w:name w:val="Continous Text"/>
    <w:basedOn w:val="Normal"/>
    <w:link w:val="ContinousTextZchn"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01Location-DatePR">
    <w:name w:val="01 Location-Date PR"/>
    <w:next w:val="02KickerPR"/>
    <w:link w:val="01Location-DatePRChar"/>
    <w:qFormat/>
    <w:rsid w:val="00161A0E"/>
    <w:pPr>
      <w:spacing w:after="480" w:line="276" w:lineRule="auto"/>
    </w:pPr>
    <w:rPr>
      <w:rFonts w:ascii="Segoe UI Light" w:eastAsiaTheme="minorHAnsi" w:hAnsi="Segoe UI Light" w:cstheme="minorBidi"/>
      <w:sz w:val="22"/>
      <w:szCs w:val="22"/>
      <w:lang w:val="de-DE" w:eastAsia="en-US"/>
    </w:rPr>
  </w:style>
  <w:style w:type="paragraph" w:customStyle="1" w:styleId="02KickerPR">
    <w:name w:val="02 Kicker PR"/>
    <w:next w:val="03HeadlinePR"/>
    <w:link w:val="02KickerPRChar"/>
    <w:qFormat/>
    <w:rsid w:val="00161A0E"/>
    <w:pPr>
      <w:autoSpaceDE w:val="0"/>
      <w:autoSpaceDN w:val="0"/>
      <w:adjustRightInd w:val="0"/>
      <w:spacing w:line="276" w:lineRule="auto"/>
    </w:pPr>
    <w:rPr>
      <w:rFonts w:ascii="Segoe UI Semibold" w:eastAsia="Times New Roman" w:hAnsi="Segoe UI Semibold"/>
      <w:color w:val="000000"/>
      <w:sz w:val="28"/>
      <w:szCs w:val="36"/>
      <w:lang w:val="de-DE" w:eastAsia="de-DE"/>
    </w:rPr>
  </w:style>
  <w:style w:type="paragraph" w:customStyle="1" w:styleId="COPA-DATATabellenberschrift">
    <w:name w:val="COPA-DATA Tabellenüberschrift"/>
    <w:basedOn w:val="NoSpacing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PageNumber">
    <w:name w:val="page number"/>
    <w:basedOn w:val="DefaultParagraphFont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leGrid">
    <w:name w:val="Table Grid"/>
    <w:basedOn w:val="TableNormal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leChar">
    <w:name w:val="Title Char"/>
    <w:aliases w:val="Lead PR Char"/>
    <w:basedOn w:val="DefaultParagraphFont"/>
    <w:link w:val="Title"/>
    <w:uiPriority w:val="10"/>
    <w:rsid w:val="001825B7"/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styleId="Revision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380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0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03HeadlinePR">
    <w:name w:val="03 Headline PR"/>
    <w:link w:val="03HeadlinePRChar"/>
    <w:qFormat/>
    <w:rsid w:val="00161A0E"/>
    <w:pPr>
      <w:spacing w:after="360" w:line="276" w:lineRule="auto"/>
    </w:pPr>
    <w:rPr>
      <w:rFonts w:ascii="Segoe UI Semibold" w:eastAsia="Times New Roman" w:hAnsi="Segoe UI Semibold" w:cstheme="minorBidi"/>
      <w:sz w:val="36"/>
      <w:lang w:val="de-DE" w:eastAsia="de-DE"/>
    </w:rPr>
  </w:style>
  <w:style w:type="character" w:customStyle="1" w:styleId="ContinousTextZchn">
    <w:name w:val="Continous Text Zchn"/>
    <w:basedOn w:val="DefaultParagraphFont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03HeadlinePRChar">
    <w:name w:val="03 Headline PR Char"/>
    <w:basedOn w:val="ContinousTextZchn"/>
    <w:link w:val="03HeadlinePR"/>
    <w:rsid w:val="00161A0E"/>
    <w:rPr>
      <w:rFonts w:ascii="Segoe UI Semibold" w:eastAsia="Times New Roman" w:hAnsi="Segoe UI Semibold" w:cstheme="minorBidi"/>
      <w:sz w:val="36"/>
      <w:szCs w:val="22"/>
      <w:lang w:val="de-DE" w:eastAsia="de-DE"/>
    </w:rPr>
  </w:style>
  <w:style w:type="paragraph" w:customStyle="1" w:styleId="Default">
    <w:name w:val="Default"/>
    <w:rsid w:val="00E413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13E1"/>
    <w:rPr>
      <w:color w:val="0000FF"/>
      <w:u w:val="single"/>
    </w:rPr>
  </w:style>
  <w:style w:type="character" w:customStyle="1" w:styleId="01Location-DatePRChar">
    <w:name w:val="01 Location-Date PR Char"/>
    <w:basedOn w:val="DateChar"/>
    <w:link w:val="01Location-DatePR"/>
    <w:rsid w:val="00161A0E"/>
    <w:rPr>
      <w:rFonts w:ascii="Segoe UI Light" w:eastAsiaTheme="minorHAnsi" w:hAnsi="Segoe UI Light" w:cstheme="minorBidi"/>
      <w:sz w:val="22"/>
      <w:szCs w:val="22"/>
      <w:lang w:val="de-DE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E10"/>
  </w:style>
  <w:style w:type="character" w:customStyle="1" w:styleId="DateChar">
    <w:name w:val="Date Char"/>
    <w:basedOn w:val="DefaultParagraphFont"/>
    <w:link w:val="Date"/>
    <w:uiPriority w:val="99"/>
    <w:semiHidden/>
    <w:rsid w:val="00333E10"/>
    <w:rPr>
      <w:sz w:val="22"/>
      <w:szCs w:val="22"/>
      <w:lang w:eastAsia="en-US"/>
    </w:rPr>
  </w:style>
  <w:style w:type="character" w:customStyle="1" w:styleId="02KickerPRChar">
    <w:name w:val="02 Kicker PR Char"/>
    <w:basedOn w:val="DefaultParagraphFont"/>
    <w:link w:val="02KickerPR"/>
    <w:rsid w:val="00161A0E"/>
    <w:rPr>
      <w:rFonts w:ascii="Segoe UI Semibold" w:eastAsia="Times New Roman" w:hAnsi="Segoe UI Semibold"/>
      <w:color w:val="000000"/>
      <w:sz w:val="28"/>
      <w:szCs w:val="36"/>
      <w:lang w:val="de-DE" w:eastAsia="de-DE"/>
    </w:rPr>
  </w:style>
  <w:style w:type="paragraph" w:customStyle="1" w:styleId="05BodyTextPR">
    <w:name w:val="05 Body Text PR"/>
    <w:link w:val="05BodyTextPRChar"/>
    <w:qFormat/>
    <w:rsid w:val="00161A0E"/>
    <w:pPr>
      <w:spacing w:after="360" w:line="276" w:lineRule="auto"/>
    </w:pPr>
    <w:rPr>
      <w:rFonts w:ascii="Segoe UI Light" w:eastAsia="Times New Roman" w:hAnsi="Segoe UI Light"/>
      <w:sz w:val="22"/>
      <w:lang w:val="de-DE" w:eastAsia="de-DE"/>
    </w:rPr>
  </w:style>
  <w:style w:type="paragraph" w:customStyle="1" w:styleId="04LeadTextPR">
    <w:name w:val="04 Lead Text PR"/>
    <w:next w:val="05BodyTextPR"/>
    <w:link w:val="04LeadTextPRChar"/>
    <w:qFormat/>
    <w:rsid w:val="00161A0E"/>
    <w:pPr>
      <w:spacing w:after="360" w:line="276" w:lineRule="auto"/>
    </w:pPr>
    <w:rPr>
      <w:rFonts w:ascii="Segoe UI Light" w:eastAsiaTheme="majorEastAsia" w:hAnsi="Segoe UI Light" w:cstheme="majorBidi"/>
      <w:i/>
      <w:kern w:val="28"/>
      <w:sz w:val="22"/>
      <w:szCs w:val="56"/>
      <w:lang w:val="de-DE" w:eastAsia="en-US"/>
    </w:rPr>
  </w:style>
  <w:style w:type="character" w:customStyle="1" w:styleId="05BodyTextPRChar">
    <w:name w:val="05 Body Text PR Char"/>
    <w:basedOn w:val="DefaultParagraphFont"/>
    <w:link w:val="05BodyTextPR"/>
    <w:rsid w:val="00161A0E"/>
    <w:rPr>
      <w:rFonts w:ascii="Segoe UI Light" w:eastAsia="Times New Roman" w:hAnsi="Segoe UI Light"/>
      <w:sz w:val="22"/>
      <w:lang w:val="de-DE" w:eastAsia="de-DE"/>
    </w:rPr>
  </w:style>
  <w:style w:type="paragraph" w:customStyle="1" w:styleId="06SubheadlinePR">
    <w:name w:val="06 Subheadline PR"/>
    <w:next w:val="05BodyTextPR"/>
    <w:link w:val="06SubheadlinePRChar"/>
    <w:autoRedefine/>
    <w:qFormat/>
    <w:rsid w:val="00161A0E"/>
    <w:pPr>
      <w:spacing w:before="120" w:after="40" w:line="276" w:lineRule="auto"/>
    </w:pPr>
    <w:rPr>
      <w:rFonts w:ascii="Segoe UI Semibold" w:eastAsia="Times New Roman" w:hAnsi="Segoe UI Semibold"/>
      <w:sz w:val="28"/>
      <w:lang w:val="de-DE" w:eastAsia="de-DE"/>
    </w:rPr>
  </w:style>
  <w:style w:type="character" w:customStyle="1" w:styleId="04LeadTextPRChar">
    <w:name w:val="04 Lead Text PR Char"/>
    <w:basedOn w:val="DefaultParagraphFont"/>
    <w:link w:val="04LeadTextPR"/>
    <w:rsid w:val="00161A0E"/>
    <w:rPr>
      <w:rFonts w:ascii="Segoe UI Light" w:eastAsiaTheme="majorEastAsia" w:hAnsi="Segoe UI Light" w:cstheme="majorBidi"/>
      <w:i/>
      <w:kern w:val="28"/>
      <w:sz w:val="22"/>
      <w:szCs w:val="56"/>
      <w:lang w:val="de-DE" w:eastAsia="en-US"/>
    </w:rPr>
  </w:style>
  <w:style w:type="paragraph" w:customStyle="1" w:styleId="08HLCaptionPR">
    <w:name w:val="08 HL Caption PR"/>
    <w:link w:val="08HLCaptionPRChar"/>
    <w:qFormat/>
    <w:rsid w:val="00161A0E"/>
    <w:pPr>
      <w:spacing w:before="240" w:after="120" w:line="276" w:lineRule="auto"/>
    </w:pPr>
    <w:rPr>
      <w:rFonts w:ascii="Segoe UI Semibold" w:eastAsiaTheme="majorEastAsia" w:hAnsi="Segoe UI Semibold" w:cstheme="majorBidi"/>
      <w:kern w:val="28"/>
      <w:sz w:val="22"/>
      <w:szCs w:val="56"/>
      <w:lang w:val="de-DE" w:eastAsia="en-US"/>
    </w:rPr>
  </w:style>
  <w:style w:type="character" w:customStyle="1" w:styleId="06SubheadlinePRChar">
    <w:name w:val="06 Subheadline PR Char"/>
    <w:basedOn w:val="DefaultParagraphFont"/>
    <w:link w:val="06SubheadlinePR"/>
    <w:rsid w:val="00161A0E"/>
    <w:rPr>
      <w:rFonts w:ascii="Segoe UI Semibold" w:eastAsia="Times New Roman" w:hAnsi="Segoe UI Semibold"/>
      <w:sz w:val="28"/>
      <w:lang w:val="de-DE" w:eastAsia="de-DE"/>
    </w:rPr>
  </w:style>
  <w:style w:type="paragraph" w:customStyle="1" w:styleId="13ContactPR">
    <w:name w:val="13 Contact PR"/>
    <w:link w:val="13ContactPRChar"/>
    <w:qFormat/>
    <w:rsid w:val="00161A0E"/>
    <w:pPr>
      <w:spacing w:line="276" w:lineRule="auto"/>
    </w:pPr>
    <w:rPr>
      <w:rFonts w:ascii="Segoe UI Light" w:eastAsia="Times New Roman" w:hAnsi="Segoe UI Light"/>
      <w:sz w:val="22"/>
      <w:lang w:val="de-DE" w:eastAsia="de-DE"/>
    </w:rPr>
  </w:style>
  <w:style w:type="character" w:customStyle="1" w:styleId="08HLCaptionPRChar">
    <w:name w:val="08 HL Caption PR Char"/>
    <w:basedOn w:val="DefaultParagraphFont"/>
    <w:link w:val="08HLCaptionPR"/>
    <w:rsid w:val="00161A0E"/>
    <w:rPr>
      <w:rFonts w:ascii="Segoe UI Semibold" w:eastAsiaTheme="majorEastAsia" w:hAnsi="Segoe UI Semibold" w:cstheme="majorBidi"/>
      <w:kern w:val="28"/>
      <w:sz w:val="22"/>
      <w:szCs w:val="56"/>
      <w:lang w:val="de-DE" w:eastAsia="en-US"/>
    </w:rPr>
  </w:style>
  <w:style w:type="character" w:customStyle="1" w:styleId="13ContactPRChar">
    <w:name w:val="13 Contact PR Char"/>
    <w:basedOn w:val="DefaultParagraphFont"/>
    <w:link w:val="13ContactPR"/>
    <w:rsid w:val="00161A0E"/>
    <w:rPr>
      <w:rFonts w:ascii="Segoe UI Light" w:eastAsia="Times New Roman" w:hAnsi="Segoe UI Light"/>
      <w:sz w:val="22"/>
      <w:lang w:val="de-DE" w:eastAsia="de-DE"/>
    </w:rPr>
  </w:style>
  <w:style w:type="paragraph" w:customStyle="1" w:styleId="KickerPR">
    <w:name w:val="Kicker PR"/>
    <w:rsid w:val="00243E43"/>
    <w:pPr>
      <w:autoSpaceDE w:val="0"/>
      <w:autoSpaceDN w:val="0"/>
      <w:adjustRightInd w:val="0"/>
      <w:spacing w:before="120" w:after="600"/>
    </w:pPr>
    <w:rPr>
      <w:rFonts w:ascii="Arial" w:eastAsia="Times New Roman" w:hAnsi="Arial"/>
      <w:b/>
      <w:spacing w:val="-8"/>
      <w:sz w:val="28"/>
      <w:szCs w:val="36"/>
      <w:lang w:val="en-US" w:eastAsia="de-DE"/>
    </w:rPr>
  </w:style>
  <w:style w:type="paragraph" w:customStyle="1" w:styleId="10HLBoilerplatePR">
    <w:name w:val="10 HL Boilerplate PR"/>
    <w:next w:val="11BoilerplatePR"/>
    <w:link w:val="10HLBoilerplatePRChar"/>
    <w:qFormat/>
    <w:rsid w:val="00161A0E"/>
    <w:pPr>
      <w:spacing w:after="120" w:line="276" w:lineRule="auto"/>
    </w:pPr>
    <w:rPr>
      <w:rFonts w:ascii="Segoe UI Semibold" w:eastAsiaTheme="minorHAnsi" w:hAnsi="Segoe UI Semibold" w:cs="Arial"/>
      <w:szCs w:val="18"/>
      <w:lang w:val="de-DE" w:eastAsia="en-US"/>
    </w:rPr>
  </w:style>
  <w:style w:type="paragraph" w:customStyle="1" w:styleId="11BoilerplatePR">
    <w:name w:val="11 Boilerplate PR"/>
    <w:link w:val="11BoilerplatePRChar"/>
    <w:qFormat/>
    <w:rsid w:val="00161A0E"/>
    <w:pPr>
      <w:spacing w:after="360" w:line="276" w:lineRule="auto"/>
    </w:pPr>
    <w:rPr>
      <w:rFonts w:ascii="Segoe UI Light" w:hAnsi="Segoe UI Light"/>
      <w:szCs w:val="22"/>
      <w:lang w:eastAsia="en-US"/>
    </w:rPr>
  </w:style>
  <w:style w:type="character" w:customStyle="1" w:styleId="10HLBoilerplatePRChar">
    <w:name w:val="10 HL Boilerplate PR Char"/>
    <w:basedOn w:val="DefaultParagraphFont"/>
    <w:link w:val="10HLBoilerplatePR"/>
    <w:rsid w:val="00161A0E"/>
    <w:rPr>
      <w:rFonts w:ascii="Segoe UI Semibold" w:eastAsiaTheme="minorHAnsi" w:hAnsi="Segoe UI Semibold" w:cs="Arial"/>
      <w:szCs w:val="18"/>
      <w:lang w:val="de-DE" w:eastAsia="en-US"/>
    </w:rPr>
  </w:style>
  <w:style w:type="character" w:customStyle="1" w:styleId="11BoilerplatePRChar">
    <w:name w:val="11 Boilerplate PR Char"/>
    <w:basedOn w:val="10HLBoilerplatePRChar"/>
    <w:link w:val="11BoilerplatePR"/>
    <w:rsid w:val="00161A0E"/>
    <w:rPr>
      <w:rFonts w:ascii="Segoe UI Light" w:eastAsiaTheme="minorHAnsi" w:hAnsi="Segoe UI Light" w:cs="Arial"/>
      <w:szCs w:val="22"/>
      <w:lang w:val="de-DE" w:eastAsia="en-US"/>
    </w:rPr>
  </w:style>
  <w:style w:type="paragraph" w:customStyle="1" w:styleId="09FilenamePR">
    <w:name w:val="09 Filename PR"/>
    <w:next w:val="05BodyTextPR"/>
    <w:link w:val="09FilenamePRChar"/>
    <w:qFormat/>
    <w:rsid w:val="00161A0E"/>
    <w:pPr>
      <w:spacing w:after="360" w:line="276" w:lineRule="auto"/>
    </w:pPr>
    <w:rPr>
      <w:rFonts w:ascii="Segoe UI Light" w:eastAsiaTheme="majorEastAsia" w:hAnsi="Segoe UI Light" w:cstheme="majorBidi"/>
      <w:i/>
      <w:spacing w:val="-10"/>
      <w:kern w:val="28"/>
      <w:sz w:val="22"/>
      <w:szCs w:val="56"/>
      <w:lang w:val="de-DE" w:eastAsia="en-US"/>
    </w:rPr>
  </w:style>
  <w:style w:type="paragraph" w:customStyle="1" w:styleId="12HLContactPR">
    <w:name w:val="12 HL Contact PR"/>
    <w:next w:val="13ContactPR"/>
    <w:link w:val="12HLContactPRChar"/>
    <w:qFormat/>
    <w:rsid w:val="00161A0E"/>
    <w:pPr>
      <w:spacing w:after="120" w:line="276" w:lineRule="auto"/>
    </w:pPr>
    <w:rPr>
      <w:rFonts w:ascii="Segoe UI Semibold" w:eastAsiaTheme="minorHAnsi" w:hAnsi="Segoe UI Semibold" w:cstheme="minorBidi"/>
      <w:sz w:val="22"/>
      <w:szCs w:val="22"/>
      <w:lang w:val="de-DE" w:eastAsia="en-US"/>
    </w:rPr>
  </w:style>
  <w:style w:type="character" w:customStyle="1" w:styleId="09FilenamePRChar">
    <w:name w:val="09 Filename PR Char"/>
    <w:basedOn w:val="08HLCaptionPRChar"/>
    <w:link w:val="09FilenamePR"/>
    <w:rsid w:val="00161A0E"/>
    <w:rPr>
      <w:rFonts w:ascii="Segoe UI Light" w:eastAsiaTheme="majorEastAsia" w:hAnsi="Segoe UI Light" w:cstheme="majorBidi"/>
      <w:i/>
      <w:spacing w:val="-10"/>
      <w:kern w:val="28"/>
      <w:sz w:val="22"/>
      <w:szCs w:val="56"/>
      <w:lang w:val="de-DE" w:eastAsia="en-US"/>
    </w:rPr>
  </w:style>
  <w:style w:type="character" w:customStyle="1" w:styleId="12HLContactPRChar">
    <w:name w:val="12 HL Contact PR Char"/>
    <w:basedOn w:val="10HLBoilerplatePRChar"/>
    <w:link w:val="12HLContactPR"/>
    <w:rsid w:val="00161A0E"/>
    <w:rPr>
      <w:rFonts w:ascii="Segoe UI Semibold" w:eastAsiaTheme="minorHAnsi" w:hAnsi="Segoe UI Semibold" w:cstheme="minorBidi"/>
      <w:sz w:val="22"/>
      <w:szCs w:val="22"/>
      <w:lang w:val="de-DE" w:eastAsia="en-US"/>
    </w:rPr>
  </w:style>
  <w:style w:type="paragraph" w:customStyle="1" w:styleId="07-1BulletsLevel1">
    <w:name w:val="07-1 Bullets Level 1"/>
    <w:link w:val="07-1BulletsLevel1Char"/>
    <w:qFormat/>
    <w:rsid w:val="00161A0E"/>
    <w:pPr>
      <w:numPr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de-DE" w:eastAsia="de-DE"/>
    </w:rPr>
  </w:style>
  <w:style w:type="paragraph" w:customStyle="1" w:styleId="07-2BulletsLevel2">
    <w:name w:val="07-2 Bullets Level 2"/>
    <w:link w:val="07-2BulletsLevel2Char"/>
    <w:qFormat/>
    <w:rsid w:val="00161A0E"/>
    <w:pPr>
      <w:numPr>
        <w:ilvl w:val="1"/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de-DE" w:eastAsia="de-DE"/>
    </w:rPr>
  </w:style>
  <w:style w:type="character" w:customStyle="1" w:styleId="07-1BulletsLevel1Char">
    <w:name w:val="07-1 Bullets Level 1 Char"/>
    <w:basedOn w:val="DefaultParagraphFont"/>
    <w:link w:val="07-1BulletsLevel1"/>
    <w:rsid w:val="00161A0E"/>
    <w:rPr>
      <w:rFonts w:ascii="Segoe UI Light" w:eastAsia="Times New Roman" w:hAnsi="Segoe UI Light"/>
      <w:sz w:val="22"/>
      <w:lang w:val="de-DE" w:eastAsia="de-DE"/>
    </w:rPr>
  </w:style>
  <w:style w:type="paragraph" w:customStyle="1" w:styleId="07-3BulletsLevel3">
    <w:name w:val="07-3 Bullets Level 3"/>
    <w:link w:val="07-3BulletsLevel3Char"/>
    <w:qFormat/>
    <w:rsid w:val="00161A0E"/>
    <w:pPr>
      <w:numPr>
        <w:ilvl w:val="2"/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de-DE" w:eastAsia="de-DE"/>
    </w:rPr>
  </w:style>
  <w:style w:type="character" w:customStyle="1" w:styleId="07-2BulletsLevel2Char">
    <w:name w:val="07-2 Bullets Level 2 Char"/>
    <w:basedOn w:val="DefaultParagraphFont"/>
    <w:link w:val="07-2BulletsLevel2"/>
    <w:rsid w:val="00161A0E"/>
    <w:rPr>
      <w:rFonts w:ascii="Segoe UI Light" w:eastAsia="Times New Roman" w:hAnsi="Segoe UI Light"/>
      <w:sz w:val="22"/>
      <w:lang w:val="de-DE" w:eastAsia="de-DE"/>
    </w:rPr>
  </w:style>
  <w:style w:type="character" w:customStyle="1" w:styleId="07-3BulletsLevel3Char">
    <w:name w:val="07-3 Bullets Level 3 Char"/>
    <w:basedOn w:val="DefaultParagraphFont"/>
    <w:link w:val="07-3BulletsLevel3"/>
    <w:rsid w:val="00161A0E"/>
    <w:rPr>
      <w:rFonts w:ascii="Segoe UI Light" w:eastAsia="Times New Roman" w:hAnsi="Segoe UI Light"/>
      <w:sz w:val="22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4A5E0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238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238"/>
    <w:rPr>
      <w:rFonts w:asciiTheme="minorHAnsi" w:eastAsiaTheme="minorHAnsi" w:hAnsiTheme="minorHAnsi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obert.Korec@copadata.com" TargetMode="External"/><Relationship Id="rId18" Type="http://schemas.openxmlformats.org/officeDocument/2006/relationships/hyperlink" Target="https://twitter.com/copadata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tyles" Target="styles.xml"/><Relationship Id="rId12" Type="http://schemas.openxmlformats.org/officeDocument/2006/relationships/hyperlink" Target="https://www.copadata.com/fileadmin/user_upload/News_Press_SUS/Press_Release_icons/Press_Releases_CDHQ/Facts_Spatenstich_COPA-DATA_Neubau_Okt2020.docx" TargetMode="External"/><Relationship Id="rId17" Type="http://schemas.openxmlformats.org/officeDocument/2006/relationships/image" Target="media/image1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COPADATAHeadquarters" TargetMode="External"/><Relationship Id="rId20" Type="http://schemas.openxmlformats.org/officeDocument/2006/relationships/hyperlink" Target="http://www.youtube.com/user/copadatavideo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copadata.com" TargetMode="External"/><Relationship Id="rId23" Type="http://schemas.openxmlformats.org/officeDocument/2006/relationships/image" Target="media/image4.png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bastian.Baesken@copadata.com" TargetMode="External"/><Relationship Id="rId22" Type="http://schemas.openxmlformats.org/officeDocument/2006/relationships/hyperlink" Target="https://www.linkedin.com/company/copa-data-headquarters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pa-data.internal\Admin\Office_Templates\COPA-DATA%20Template%20Library\Press%20Releases\CDHQ%20DE%20Press%20Releas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opic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a1b26b7d-af9b-4ea9-bc13-d7cc6808b346</TermId>
        </TermInfo>
      </Terms>
    </TopicTaxHTField0>
    <TaxCatchAll xmlns="ecf6c811-9aec-4426-a63a-0ad6b17f0265">
      <Value>8</Value>
      <Value>150</Value>
    </TaxCatchAll>
    <Application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b5741f2a-be9d-46d1-b978-0bf716a4516e</TermId>
        </TermInfo>
      </Terms>
    </ApplicationTaxHTField0>
    <Archived xmlns="ecf6c811-9aec-4426-a63a-0ad6b17f0265">false</Archive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6B0CF6BFA31996489B2BA20B7D8735DE006AF3A0BEB28F7144B97EBAAA09E6CD12" ma:contentTypeVersion="3" ma:contentTypeDescription="" ma:contentTypeScope="" ma:versionID="c68e83ff9c89af83e961c11f34ee7857">
  <xsd:schema xmlns:xsd="http://www.w3.org/2001/XMLSchema" xmlns:xs="http://www.w3.org/2001/XMLSchema" xmlns:p="http://schemas.microsoft.com/office/2006/metadata/properties" xmlns:ns2="ecf6c811-9aec-4426-a63a-0ad6b17f0265" targetNamespace="http://schemas.microsoft.com/office/2006/metadata/properties" ma:root="true" ma:fieldsID="db9499d4febffd0b59d3c4d96349b130" ns2:_=""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ApplicationTaxHTField0" minOccurs="0"/>
                <xsd:element ref="ns2:TaxCatchAll" minOccurs="0"/>
                <xsd:element ref="ns2:TaxCatchAllLabel" minOccurs="0"/>
                <xsd:element ref="ns2:TopicTaxHTField0" minOccurs="0"/>
                <xsd:element ref="ns2: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pplicationTaxHTField0" ma:index="8" nillable="true" ma:taxonomy="true" ma:internalName="ApplicationTaxHTField0" ma:taxonomyFieldName="Application" ma:displayName="Application" ma:default="" ma:fieldId="{3fff451c-ca00-49df-aee6-7da525133754}" ma:sspId="f4be127d-e685-44af-82c5-d3336212c14f" ma:termSetId="01ce3b61-2ae5-49b3-b71e-011ee8490e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ba5c81-340b-4d31-a856-a491138936bb}" ma:internalName="TaxCatchAllLabel" ma:readOnly="true" ma:showField="CatchAllDataLabel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TaxHTField0" ma:index="12" nillable="true" ma:taxonomy="true" ma:internalName="TopicTaxHTField0" ma:taxonomyFieldName="Topic" ma:displayName="Topic" ma:indexed="true" ma:fieldId="{27b6a88b-5ea9-4a0f-8b5f-39fbd36ae97f}" ma:sspId="f4be127d-e685-44af-82c5-d3336212c14f" ma:termSetId="631f7e77-623e-4352-8158-abd7596a5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ed" ma:index="14" nillable="true" ma:displayName="Archived" ma:default="0" ma:internalName="Archiv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f4be127d-e685-44af-82c5-d3336212c14f" ContentTypeId="0x0101006B0CF6BFA31996489B2BA20B7D8735DE" PreviousValue="false"/>
</file>

<file path=customXml/itemProps1.xml><?xml version="1.0" encoding="utf-8"?>
<ds:datastoreItem xmlns:ds="http://schemas.openxmlformats.org/officeDocument/2006/customXml" ds:itemID="{55CCFE7F-5BE3-462A-888A-63A70DA7B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45C120-A2A6-4518-BDE2-63713F3640E9}">
  <ds:schemaRefs>
    <ds:schemaRef ds:uri="http://schemas.microsoft.com/office/2006/metadata/properties"/>
    <ds:schemaRef ds:uri="ecf6c811-9aec-4426-a63a-0ad6b17f0265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52D39A-2E1A-4E41-B4EF-A3BCCA3653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AEEBE5-C6B6-4DBC-83BB-A108B90A8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6c811-9aec-4426-a63a-0ad6b17f0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A7369F6-36C9-4B4D-9C0F-48C6D515D01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CDHQ DE Press Release.dotx</Template>
  <TotalTime>0</TotalTime>
  <Pages>5</Pages>
  <Words>1119</Words>
  <Characters>7053</Characters>
  <Application>Microsoft Office Word</Application>
  <DocSecurity>0</DocSecurity>
  <Lines>58</Lines>
  <Paragraphs>16</Paragraphs>
  <ScaleCrop>false</ScaleCrop>
  <Company>COPA-DATA</Company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Bäsken</dc:creator>
  <cp:keywords/>
  <cp:lastModifiedBy>Sebastian Bäsken</cp:lastModifiedBy>
  <cp:revision>275</cp:revision>
  <cp:lastPrinted>2018-06-21T11:59:00Z</cp:lastPrinted>
  <dcterms:created xsi:type="dcterms:W3CDTF">2020-10-11T19:44:00Z</dcterms:created>
  <dcterms:modified xsi:type="dcterms:W3CDTF">2020-10-20T13:53:00Z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0x0101006B0CF6BFA31996489B2BA20B7D8735DE006AF3A0BEB28F7144B97EBAAA09E6CD12</vt:lpwstr>
  </property>
  <property fmtid="{D5CDD505-2E9C-101B-9397-08002B2CF9AE}" pid="3" name="Target Audiences">
    <vt:lpwstr>;;;;COPA-DATA UK</vt:lpwstr>
  </property>
  <property fmtid="{D5CDD505-2E9C-101B-9397-08002B2CF9AE}" pid="4" name="_dlc_DocIdItemGuid">
    <vt:lpwstr>7ab5bae4-c836-49b4-9316-5a00992cb405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opic">
    <vt:lpwstr>150;#Template|a1b26b7d-af9b-4ea9-bc13-d7cc6808b346</vt:lpwstr>
  </property>
  <property fmtid="{D5CDD505-2E9C-101B-9397-08002B2CF9AE}" pid="9" name="Type of Press">
    <vt:lpwstr>Template</vt:lpwstr>
  </property>
  <property fmtid="{D5CDD505-2E9C-101B-9397-08002B2CF9AE}" pid="10" name="Year">
    <vt:lpwstr>2009</vt:lpwstr>
  </property>
  <property fmtid="{D5CDD505-2E9C-101B-9397-08002B2CF9AE}" pid="11" name="Item Status">
    <vt:lpwstr>Released</vt:lpwstr>
  </property>
  <property fmtid="{D5CDD505-2E9C-101B-9397-08002B2CF9AE}" pid="12" name="Additional Description">
    <vt:lpwstr>for all HQ press releases; english and german</vt:lpwstr>
  </property>
  <property fmtid="{D5CDD505-2E9C-101B-9397-08002B2CF9AE}" pid="13" name="Application">
    <vt:lpwstr>8;#Word|b5741f2a-be9d-46d1-b978-0bf716a4516e</vt:lpwstr>
  </property>
  <property fmtid="{D5CDD505-2E9C-101B-9397-08002B2CF9AE}" pid="14" name="Information Language">
    <vt:lpwstr>German</vt:lpwstr>
  </property>
  <property fmtid="{D5CDD505-2E9C-101B-9397-08002B2CF9AE}" pid="15" name="_dlc_DocId">
    <vt:lpwstr>AZDQEJASED4H-3-331</vt:lpwstr>
  </property>
  <property fmtid="{D5CDD505-2E9C-101B-9397-08002B2CF9AE}" pid="16" name="_dlc_DocIdUrl">
    <vt:lpwstr>http://corporate.copa-data.internal/_layouts/15/DocIdRedir.aspx?ID=AZDQEJASED4H-3-331, AZDQEJASED4H-3-331</vt:lpwstr>
  </property>
  <property fmtid="{D5CDD505-2E9C-101B-9397-08002B2CF9AE}" pid="17" name="Order">
    <vt:r8>48500</vt:r8>
  </property>
  <property fmtid="{D5CDD505-2E9C-101B-9397-08002B2CF9AE}" pid="18" name="Archived">
    <vt:bool>false</vt:bool>
  </property>
  <property fmtid="{D5CDD505-2E9C-101B-9397-08002B2CF9AE}" pid="19" name="archive">
    <vt:bool>false</vt:bool>
  </property>
  <property fmtid="{D5CDD505-2E9C-101B-9397-08002B2CF9AE}" pid="20" name="DocumentSetDescription">
    <vt:lpwstr/>
  </property>
  <property fmtid="{D5CDD505-2E9C-101B-9397-08002B2CF9AE}" pid="21" name="_dlc_DocIdPersistId">
    <vt:bool>false</vt:bool>
  </property>
</Properties>
</file>