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809D" w14:textId="30A2A7AC" w:rsidR="00D12615" w:rsidRPr="00197FEF" w:rsidRDefault="00153EB0" w:rsidP="00BA38BD">
      <w:pPr>
        <w:pStyle w:val="01Location-DatePR"/>
      </w:pPr>
      <w:r w:rsidRPr="00197FEF">
        <w:t xml:space="preserve">Frangarto, </w:t>
      </w:r>
      <w:r w:rsidR="00441161">
        <w:t>15</w:t>
      </w:r>
      <w:r w:rsidR="00C44D9A">
        <w:t xml:space="preserve"> </w:t>
      </w:r>
      <w:proofErr w:type="gramStart"/>
      <w:r w:rsidR="00C44D9A">
        <w:t>Settembre</w:t>
      </w:r>
      <w:proofErr w:type="gramEnd"/>
      <w:r w:rsidR="00C44D9A">
        <w:t xml:space="preserve"> 2021</w:t>
      </w:r>
    </w:p>
    <w:p w14:paraId="32F2C4C7" w14:textId="45EFA2DC" w:rsidR="00485FCC" w:rsidRPr="00197FEF" w:rsidRDefault="00485FCC" w:rsidP="00485FCC">
      <w:pPr>
        <w:pStyle w:val="02KickerPR"/>
      </w:pPr>
    </w:p>
    <w:p w14:paraId="2673D38C" w14:textId="36F8007C" w:rsidR="00243E43" w:rsidRPr="00BC23E2" w:rsidRDefault="00C44D9A" w:rsidP="00485FCC">
      <w:pPr>
        <w:pStyle w:val="03HeadlinePR"/>
      </w:pPr>
      <w:r>
        <w:t>La visione del futuro: zenon Innovation Days</w:t>
      </w:r>
    </w:p>
    <w:p w14:paraId="44875FC0" w14:textId="640DDFC7" w:rsidR="00D21AB7" w:rsidRPr="00BC23E2" w:rsidRDefault="00C44D9A" w:rsidP="00BA38BD">
      <w:pPr>
        <w:pStyle w:val="04LeadTextPR"/>
      </w:pPr>
      <w:r>
        <w:t xml:space="preserve">Dal 7 al 9 </w:t>
      </w:r>
      <w:proofErr w:type="gramStart"/>
      <w:r>
        <w:t>Settembre</w:t>
      </w:r>
      <w:proofErr w:type="gramEnd"/>
      <w:r>
        <w:t xml:space="preserve">, COPA-DATA leader europeo nella produzione di software per l’automazione industriale ha invitato clienti selezionati, partner e istituti di ricerca, a Salisburgo, città dove ha sede l’Headquarters per gli zenon Innovation Days. Tecnici e professionisti di 32 aziende operanti in diversi settori hanno discusso sulle sfide della digitalizzazione e dell’automazione e su come ridurre </w:t>
      </w:r>
      <w:proofErr w:type="gramStart"/>
      <w:r>
        <w:t>le tensione</w:t>
      </w:r>
      <w:proofErr w:type="gramEnd"/>
      <w:r>
        <w:t xml:space="preserve"> derivante dalla fusione tra OT e IT.</w:t>
      </w:r>
    </w:p>
    <w:p w14:paraId="187123F1" w14:textId="5995D85F" w:rsidR="001825B7" w:rsidRDefault="00C44D9A" w:rsidP="00BA38BD">
      <w:pPr>
        <w:pStyle w:val="05BodyTextPR"/>
      </w:pPr>
      <w:r>
        <w:t>Gli zenon Innovation Days 2021 si sono svolti con il motto “</w:t>
      </w:r>
      <w:r w:rsidRPr="00C44D9A">
        <w:t xml:space="preserve">Working </w:t>
      </w:r>
      <w:proofErr w:type="spellStart"/>
      <w:r w:rsidRPr="00C44D9A">
        <w:t>together</w:t>
      </w:r>
      <w:proofErr w:type="spellEnd"/>
      <w:r w:rsidRPr="00C44D9A">
        <w:t xml:space="preserve"> with COPA-DATA on the future of industrial automation and </w:t>
      </w:r>
      <w:proofErr w:type="spellStart"/>
      <w:r w:rsidRPr="00C44D9A">
        <w:t>digitalization</w:t>
      </w:r>
      <w:proofErr w:type="spellEnd"/>
      <w:r w:rsidRPr="00C44D9A">
        <w:t xml:space="preserve">”. </w:t>
      </w:r>
      <w:r>
        <w:t>Invitati personalmente a Salisburgo, 40 partecipanti provenienti da undici paesi hanno condiviso esperienze, discusso relativamente alle sfide che stanno affrontando nonché fantasticato sul miglior futuro possibile per le loro aziende.</w:t>
      </w:r>
    </w:p>
    <w:p w14:paraId="649AABF2" w14:textId="73B3DDA4" w:rsidR="00C44D9A" w:rsidRPr="0032078A" w:rsidRDefault="00C44D9A" w:rsidP="00BA38BD">
      <w:pPr>
        <w:pStyle w:val="05BodyTextPR"/>
        <w:rPr>
          <w:lang w:val="pt-PT"/>
        </w:rPr>
      </w:pPr>
      <w:r>
        <w:t xml:space="preserve">Aprendo la discussione Thomas Punzenberger, CEO e fondatore di COPA-DATA, ha </w:t>
      </w:r>
      <w:r w:rsidR="00176976">
        <w:t xml:space="preserve">detto: </w:t>
      </w:r>
      <w:r w:rsidR="00176976" w:rsidRPr="00176976">
        <w:rPr>
          <w:rFonts w:cs="Segoe UI Light"/>
          <w:color w:val="333333"/>
          <w:szCs w:val="22"/>
          <w:shd w:val="clear" w:color="auto" w:fill="FFFFFF"/>
        </w:rPr>
        <w:t>“Lo scambio diretto con voi, i nostri clienti e partner così come con i ricercatori è di grande importanza per noi. Cerchiamo di capire meglio le sfide che affrontate quotidianamente, quindi vi chiedo di condividere i vostri pensieri e desideri di modo da poterli realizzare e includere nei nostri piani, nonché le vostre opinioni su come possiamo supportarvi al meglio con la nostra</w:t>
      </w:r>
      <w:r w:rsidR="00176976">
        <w:rPr>
          <w:rFonts w:ascii="Segoe UI" w:hAnsi="Segoe UI" w:cs="Segoe UI"/>
          <w:color w:val="333333"/>
          <w:sz w:val="21"/>
          <w:szCs w:val="21"/>
          <w:shd w:val="clear" w:color="auto" w:fill="FFFFFF"/>
        </w:rPr>
        <w:t xml:space="preserve"> </w:t>
      </w:r>
      <w:r w:rsidR="00176976" w:rsidRPr="00176976">
        <w:rPr>
          <w:rFonts w:cs="Segoe UI Light"/>
          <w:color w:val="333333"/>
          <w:szCs w:val="22"/>
          <w:shd w:val="clear" w:color="auto" w:fill="FFFFFF"/>
        </w:rPr>
        <w:t>zenon Software Platform</w:t>
      </w:r>
      <w:r w:rsidR="00176976">
        <w:rPr>
          <w:rFonts w:cs="Segoe UI Light"/>
          <w:color w:val="333333"/>
          <w:szCs w:val="22"/>
          <w:shd w:val="clear" w:color="auto" w:fill="FFFFFF"/>
        </w:rPr>
        <w:t>, siamo affamati di idee e perfettamente in grado di implementarle nel miglior modo possibile.</w:t>
      </w:r>
      <w:r w:rsidR="00176976" w:rsidRPr="00176976">
        <w:rPr>
          <w:rFonts w:cs="Segoe UI Light"/>
          <w:color w:val="333333"/>
          <w:szCs w:val="22"/>
          <w:shd w:val="clear" w:color="auto" w:fill="FFFFFF"/>
        </w:rPr>
        <w:t>”</w:t>
      </w:r>
      <w:r>
        <w:t xml:space="preserve"> </w:t>
      </w:r>
    </w:p>
    <w:p w14:paraId="477C8A33" w14:textId="4048F950" w:rsidR="00475035" w:rsidRPr="0032078A" w:rsidRDefault="00176976" w:rsidP="00BA38BD">
      <w:pPr>
        <w:pStyle w:val="06SubheadlinePR"/>
        <w:rPr>
          <w:i/>
          <w:lang w:val="pt-PT"/>
        </w:rPr>
      </w:pPr>
      <w:r>
        <w:rPr>
          <w:lang w:val="pt-PT"/>
        </w:rPr>
        <w:t>Esperienze diverse, visione comune sul futuro</w:t>
      </w:r>
    </w:p>
    <w:p w14:paraId="3CED89D2" w14:textId="77777777" w:rsidR="00F42B9A" w:rsidRDefault="00176976" w:rsidP="00BA38BD">
      <w:pPr>
        <w:pStyle w:val="05BodyTextPR"/>
        <w:rPr>
          <w:rFonts w:cs="Segoe UI Light"/>
          <w:color w:val="333333"/>
          <w:szCs w:val="22"/>
          <w:shd w:val="clear" w:color="auto" w:fill="FFFFFF"/>
        </w:rPr>
      </w:pPr>
      <w:r>
        <w:rPr>
          <w:lang w:val="pt-PT"/>
        </w:rPr>
        <w:t xml:space="preserve">Condotto dai Product Manager di COPA-DATA e dal Team di Sviluppo, </w:t>
      </w:r>
      <w:r w:rsidRPr="00F42B9A">
        <w:rPr>
          <w:rFonts w:cs="Segoe UI Light"/>
          <w:szCs w:val="22"/>
          <w:lang w:val="pt-PT"/>
        </w:rPr>
        <w:t xml:space="preserve">i </w:t>
      </w:r>
      <w:r w:rsidRPr="00F42B9A">
        <w:rPr>
          <w:rFonts w:cs="Segoe UI Light"/>
          <w:color w:val="333333"/>
          <w:szCs w:val="22"/>
          <w:shd w:val="clear" w:color="auto" w:fill="FFFFFF"/>
        </w:rPr>
        <w:t xml:space="preserve">partecipanti agli zenon Innovation Days hanno </w:t>
      </w:r>
      <w:r w:rsidR="00F42B9A" w:rsidRPr="00F42B9A">
        <w:rPr>
          <w:rFonts w:cs="Segoe UI Light"/>
          <w:color w:val="333333"/>
          <w:szCs w:val="22"/>
          <w:shd w:val="clear" w:color="auto" w:fill="FFFFFF"/>
        </w:rPr>
        <w:t>pianificato</w:t>
      </w:r>
      <w:r w:rsidRPr="00F42B9A">
        <w:rPr>
          <w:rFonts w:cs="Segoe UI Light"/>
          <w:color w:val="333333"/>
          <w:szCs w:val="22"/>
          <w:shd w:val="clear" w:color="auto" w:fill="FFFFFF"/>
        </w:rPr>
        <w:t xml:space="preserve"> individualmente le loro giornate scegliendo tra una varietà di argomenti. Hanno approfondito le </w:t>
      </w:r>
      <w:r w:rsidR="00F42B9A" w:rsidRPr="00F42B9A">
        <w:rPr>
          <w:rFonts w:cs="Segoe UI Light"/>
          <w:color w:val="333333"/>
          <w:szCs w:val="22"/>
          <w:shd w:val="clear" w:color="auto" w:fill="FFFFFF"/>
        </w:rPr>
        <w:t>soluzioni</w:t>
      </w:r>
      <w:r w:rsidRPr="00F42B9A">
        <w:rPr>
          <w:rFonts w:cs="Segoe UI Light"/>
          <w:color w:val="333333"/>
          <w:szCs w:val="22"/>
          <w:shd w:val="clear" w:color="auto" w:fill="FFFFFF"/>
        </w:rPr>
        <w:t xml:space="preserve"> basate sugli Smart Object di zenon; argomenti relativi alla sicurezza, alla </w:t>
      </w:r>
      <w:r w:rsidR="00F42B9A" w:rsidRPr="00F42B9A">
        <w:rPr>
          <w:rFonts w:cs="Segoe UI Light"/>
          <w:color w:val="333333"/>
          <w:szCs w:val="22"/>
          <w:shd w:val="clear" w:color="auto" w:fill="FFFFFF"/>
        </w:rPr>
        <w:t>contestualizzazione</w:t>
      </w:r>
      <w:r w:rsidRPr="00F42B9A">
        <w:rPr>
          <w:rFonts w:cs="Segoe UI Light"/>
          <w:color w:val="333333"/>
          <w:szCs w:val="22"/>
          <w:shd w:val="clear" w:color="auto" w:fill="FFFFFF"/>
        </w:rPr>
        <w:t xml:space="preserve"> dei dati</w:t>
      </w:r>
      <w:r w:rsidR="00F42B9A">
        <w:rPr>
          <w:rFonts w:cs="Segoe UI Light"/>
          <w:color w:val="333333"/>
          <w:szCs w:val="22"/>
          <w:shd w:val="clear" w:color="auto" w:fill="FFFFFF"/>
        </w:rPr>
        <w:t>, scenari modulari e scalabili, le sfide tecniche della convergenza tra OT e IT</w:t>
      </w:r>
      <w:r w:rsidRPr="00F42B9A">
        <w:rPr>
          <w:rFonts w:cs="Segoe UI Light"/>
          <w:color w:val="333333"/>
          <w:szCs w:val="22"/>
          <w:shd w:val="clear" w:color="auto" w:fill="FFFFFF"/>
        </w:rPr>
        <w:t xml:space="preserve"> e molto altro ancora. </w:t>
      </w:r>
    </w:p>
    <w:p w14:paraId="021D23CC" w14:textId="74D7E8F9" w:rsidR="00176976" w:rsidRDefault="00F253EE" w:rsidP="00BA38BD">
      <w:pPr>
        <w:pStyle w:val="05BodyTextPR"/>
        <w:rPr>
          <w:rFonts w:cs="Segoe UI Light"/>
          <w:color w:val="333333"/>
          <w:szCs w:val="22"/>
          <w:shd w:val="clear" w:color="auto" w:fill="FFFFFF"/>
        </w:rPr>
      </w:pPr>
      <w:r>
        <w:rPr>
          <w:rFonts w:cs="Segoe UI Light"/>
          <w:color w:val="333333"/>
          <w:szCs w:val="22"/>
          <w:shd w:val="clear" w:color="auto" w:fill="FFFFFF"/>
        </w:rPr>
        <w:t xml:space="preserve">La provenienza da diversi settori industriali ha prodotto delle opportunità incredibili per lo scambio di idee ed esperienze. Ingegneri meccanici, esperti di tecnologia per il packaging e di automazione industriale, softwaristi ecc. hanno potuto fare networking anche durante i vari momenti conviviali </w:t>
      </w:r>
      <w:r>
        <w:rPr>
          <w:rFonts w:cs="Segoe UI Light"/>
          <w:color w:val="333333"/>
          <w:szCs w:val="22"/>
          <w:shd w:val="clear" w:color="auto" w:fill="FFFFFF"/>
        </w:rPr>
        <w:lastRenderedPageBreak/>
        <w:t xml:space="preserve">ed eventi serali caratterizzati da un’atmosfera informale con a cornice la magnifica città di Salisburgo. </w:t>
      </w:r>
    </w:p>
    <w:p w14:paraId="0452931E" w14:textId="2B9EA202" w:rsidR="00475035" w:rsidRPr="0032078A" w:rsidRDefault="00F253EE" w:rsidP="00BA38BD">
      <w:pPr>
        <w:pStyle w:val="06SubheadlinePR"/>
        <w:rPr>
          <w:i/>
          <w:lang w:val="pt-PT"/>
        </w:rPr>
      </w:pPr>
      <w:r>
        <w:rPr>
          <w:lang w:val="pt-PT"/>
        </w:rPr>
        <w:t xml:space="preserve">Focus sul futuro di zenon </w:t>
      </w:r>
    </w:p>
    <w:p w14:paraId="24D255E5" w14:textId="4C2197D5" w:rsidR="000B0BF5" w:rsidRDefault="000B0BF5" w:rsidP="00F253EE">
      <w:pPr>
        <w:pStyle w:val="NormaleWeb"/>
        <w:shd w:val="clear" w:color="auto" w:fill="FFFFFF"/>
        <w:spacing w:before="0" w:beforeAutospacing="0" w:after="0" w:afterAutospacing="0"/>
        <w:textAlignment w:val="baseline"/>
        <w:rPr>
          <w:rFonts w:ascii="Segoe UI Light" w:hAnsi="Segoe UI Light" w:cs="Segoe UI Light"/>
          <w:color w:val="333333"/>
          <w:sz w:val="22"/>
          <w:szCs w:val="22"/>
        </w:rPr>
      </w:pPr>
      <w:r>
        <w:rPr>
          <w:rFonts w:ascii="Segoe UI Light" w:hAnsi="Segoe UI Light" w:cs="Segoe UI Light"/>
          <w:color w:val="333333"/>
          <w:sz w:val="22"/>
          <w:szCs w:val="22"/>
        </w:rPr>
        <w:t>“</w:t>
      </w:r>
      <w:r w:rsidR="00F253EE" w:rsidRPr="00F253EE">
        <w:rPr>
          <w:rFonts w:ascii="Segoe UI Light" w:hAnsi="Segoe UI Light" w:cs="Segoe UI Light"/>
          <w:color w:val="333333"/>
          <w:sz w:val="22"/>
          <w:szCs w:val="22"/>
        </w:rPr>
        <w:t xml:space="preserve">La digitalizzazione sta prendendo piede nell'automazione industriale. </w:t>
      </w:r>
      <w:r w:rsidR="00F253EE">
        <w:rPr>
          <w:rFonts w:ascii="Segoe UI Light" w:hAnsi="Segoe UI Light" w:cs="Segoe UI Light"/>
          <w:color w:val="333333"/>
          <w:sz w:val="22"/>
          <w:szCs w:val="22"/>
        </w:rPr>
        <w:t>Molte aziende di medie dimensioni stanno investendo, in alcuni casi anche in maniera massiccia nella digitalizzazione. Ma non sempre questi investimenti portano ai risultati sperati</w:t>
      </w:r>
      <w:r>
        <w:rPr>
          <w:rFonts w:ascii="Segoe UI Light" w:hAnsi="Segoe UI Light" w:cs="Segoe UI Light"/>
          <w:color w:val="333333"/>
          <w:sz w:val="22"/>
          <w:szCs w:val="22"/>
        </w:rPr>
        <w:t xml:space="preserve">” spiega Gerald </w:t>
      </w:r>
      <w:proofErr w:type="spellStart"/>
      <w:r>
        <w:rPr>
          <w:rFonts w:ascii="Segoe UI Light" w:hAnsi="Segoe UI Light" w:cs="Segoe UI Light"/>
          <w:color w:val="333333"/>
          <w:sz w:val="22"/>
          <w:szCs w:val="22"/>
        </w:rPr>
        <w:t>Lochner</w:t>
      </w:r>
      <w:proofErr w:type="spellEnd"/>
      <w:r>
        <w:rPr>
          <w:rFonts w:ascii="Segoe UI Light" w:hAnsi="Segoe UI Light" w:cs="Segoe UI Light"/>
          <w:color w:val="333333"/>
          <w:sz w:val="22"/>
          <w:szCs w:val="22"/>
        </w:rPr>
        <w:t xml:space="preserve">, Head of Product Management di COPA-DATA. “vogliamo avvicinarci attivamente ai </w:t>
      </w:r>
      <w:r w:rsidR="00F253EE" w:rsidRPr="00F253EE">
        <w:rPr>
          <w:rFonts w:ascii="Segoe UI Light" w:hAnsi="Segoe UI Light" w:cs="Segoe UI Light"/>
          <w:color w:val="333333"/>
          <w:sz w:val="22"/>
          <w:szCs w:val="22"/>
        </w:rPr>
        <w:t xml:space="preserve">clienti e </w:t>
      </w:r>
      <w:r w:rsidR="00926BDC">
        <w:rPr>
          <w:rFonts w:ascii="Segoe UI Light" w:hAnsi="Segoe UI Light" w:cs="Segoe UI Light"/>
          <w:color w:val="333333"/>
          <w:sz w:val="22"/>
          <w:szCs w:val="22"/>
        </w:rPr>
        <w:t xml:space="preserve">alle loro sfide tecniche che sono per noi </w:t>
      </w:r>
      <w:r>
        <w:rPr>
          <w:rFonts w:ascii="Segoe UI Light" w:hAnsi="Segoe UI Light" w:cs="Segoe UI Light"/>
          <w:color w:val="333333"/>
          <w:sz w:val="22"/>
          <w:szCs w:val="22"/>
        </w:rPr>
        <w:t>una fonte di ispirazione ed impulso, siamo riusciti ad andare velocemente al punto e in profondità durante le sessioni e questo ci permetterà di sviluppare il nostro prodotto in maniera ancor</w:t>
      </w:r>
      <w:r w:rsidR="00926BDC">
        <w:rPr>
          <w:rFonts w:ascii="Segoe UI Light" w:hAnsi="Segoe UI Light" w:cs="Segoe UI Light"/>
          <w:color w:val="333333"/>
          <w:sz w:val="22"/>
          <w:szCs w:val="22"/>
        </w:rPr>
        <w:t>a</w:t>
      </w:r>
      <w:r>
        <w:rPr>
          <w:rFonts w:ascii="Segoe UI Light" w:hAnsi="Segoe UI Light" w:cs="Segoe UI Light"/>
          <w:color w:val="333333"/>
          <w:sz w:val="22"/>
          <w:szCs w:val="22"/>
        </w:rPr>
        <w:t xml:space="preserve"> più precisa e</w:t>
      </w:r>
      <w:r w:rsidR="00926BDC">
        <w:rPr>
          <w:rFonts w:ascii="Segoe UI Light" w:hAnsi="Segoe UI Light" w:cs="Segoe UI Light"/>
          <w:color w:val="333333"/>
          <w:sz w:val="22"/>
          <w:szCs w:val="22"/>
        </w:rPr>
        <w:t>d</w:t>
      </w:r>
      <w:r>
        <w:rPr>
          <w:rFonts w:ascii="Segoe UI Light" w:hAnsi="Segoe UI Light" w:cs="Segoe UI Light"/>
          <w:color w:val="333333"/>
          <w:sz w:val="22"/>
          <w:szCs w:val="22"/>
        </w:rPr>
        <w:t xml:space="preserve"> aderente a quelle che sono le reali necessità.”</w:t>
      </w:r>
    </w:p>
    <w:p w14:paraId="18250455" w14:textId="77777777" w:rsidR="000B0BF5" w:rsidRDefault="000B0BF5" w:rsidP="00F253EE">
      <w:pPr>
        <w:pStyle w:val="NormaleWeb"/>
        <w:shd w:val="clear" w:color="auto" w:fill="FFFFFF"/>
        <w:spacing w:before="0" w:beforeAutospacing="0" w:after="0" w:afterAutospacing="0"/>
        <w:textAlignment w:val="baseline"/>
        <w:rPr>
          <w:rFonts w:ascii="Segoe UI Light" w:hAnsi="Segoe UI Light" w:cs="Segoe UI Light"/>
          <w:color w:val="333333"/>
          <w:sz w:val="22"/>
          <w:szCs w:val="22"/>
        </w:rPr>
      </w:pPr>
    </w:p>
    <w:p w14:paraId="3A51CAC3" w14:textId="3D7A549D" w:rsidR="00F253EE" w:rsidRPr="00F253EE" w:rsidRDefault="00F253EE" w:rsidP="00F253EE">
      <w:pPr>
        <w:pStyle w:val="NormaleWeb"/>
        <w:shd w:val="clear" w:color="auto" w:fill="FFFFFF"/>
        <w:spacing w:before="0" w:beforeAutospacing="0" w:after="0" w:afterAutospacing="0"/>
        <w:textAlignment w:val="baseline"/>
        <w:rPr>
          <w:rFonts w:ascii="Segoe UI Light" w:hAnsi="Segoe UI Light" w:cs="Segoe UI Light"/>
          <w:color w:val="333333"/>
          <w:sz w:val="22"/>
          <w:szCs w:val="22"/>
        </w:rPr>
      </w:pPr>
      <w:r w:rsidRPr="00F253EE">
        <w:rPr>
          <w:rFonts w:ascii="Segoe UI Light" w:hAnsi="Segoe UI Light" w:cs="Segoe UI Light"/>
          <w:color w:val="333333"/>
          <w:sz w:val="22"/>
          <w:szCs w:val="22"/>
        </w:rPr>
        <w:t xml:space="preserve">Gli zenon Innovation Days sono stati un successo. Con le conclusioni che si possono trarre dopo questo scambio di idee ed esperienze la roadmap esistente per lo sviluppo della zenon Software Platform sarà ora rivista ed integrata </w:t>
      </w:r>
      <w:r w:rsidR="00926BDC">
        <w:rPr>
          <w:rFonts w:ascii="Segoe UI Light" w:hAnsi="Segoe UI Light" w:cs="Segoe UI Light"/>
          <w:color w:val="333333"/>
          <w:sz w:val="22"/>
          <w:szCs w:val="22"/>
        </w:rPr>
        <w:t xml:space="preserve">“è stato bello vedere che già con la versione </w:t>
      </w:r>
      <w:proofErr w:type="gramStart"/>
      <w:r w:rsidR="00926BDC">
        <w:rPr>
          <w:rFonts w:ascii="Segoe UI Light" w:hAnsi="Segoe UI Light" w:cs="Segoe UI Light"/>
          <w:color w:val="333333"/>
          <w:sz w:val="22"/>
          <w:szCs w:val="22"/>
        </w:rPr>
        <w:t>10</w:t>
      </w:r>
      <w:proofErr w:type="gramEnd"/>
      <w:r w:rsidR="00926BDC">
        <w:rPr>
          <w:rFonts w:ascii="Segoe UI Light" w:hAnsi="Segoe UI Light" w:cs="Segoe UI Light"/>
          <w:color w:val="333333"/>
          <w:sz w:val="22"/>
          <w:szCs w:val="22"/>
        </w:rPr>
        <w:t xml:space="preserve"> di zenon molte delle sfide attuali possono essere risolte. Abbiamo anche appurato che la direzione della prossima versione della nostra piattaforma è quella giusta.” conclude Gerald </w:t>
      </w:r>
      <w:proofErr w:type="spellStart"/>
      <w:r w:rsidR="00926BDC">
        <w:rPr>
          <w:rFonts w:ascii="Segoe UI Light" w:hAnsi="Segoe UI Light" w:cs="Segoe UI Light"/>
          <w:color w:val="333333"/>
          <w:sz w:val="22"/>
          <w:szCs w:val="22"/>
        </w:rPr>
        <w:t>Lochner</w:t>
      </w:r>
      <w:proofErr w:type="spellEnd"/>
      <w:r w:rsidR="00926BDC">
        <w:rPr>
          <w:rFonts w:ascii="Segoe UI Light" w:hAnsi="Segoe UI Light" w:cs="Segoe UI Light"/>
          <w:color w:val="333333"/>
          <w:sz w:val="22"/>
          <w:szCs w:val="22"/>
        </w:rPr>
        <w:t xml:space="preserve">. La versione attuale di zenon 10 è stata rilasciata ad </w:t>
      </w:r>
      <w:proofErr w:type="gramStart"/>
      <w:r w:rsidR="00926BDC">
        <w:rPr>
          <w:rFonts w:ascii="Segoe UI Light" w:hAnsi="Segoe UI Light" w:cs="Segoe UI Light"/>
          <w:color w:val="333333"/>
          <w:sz w:val="22"/>
          <w:szCs w:val="22"/>
        </w:rPr>
        <w:t>Aprile</w:t>
      </w:r>
      <w:proofErr w:type="gramEnd"/>
      <w:r w:rsidR="00926BDC">
        <w:rPr>
          <w:rFonts w:ascii="Segoe UI Light" w:hAnsi="Segoe UI Light" w:cs="Segoe UI Light"/>
          <w:color w:val="333333"/>
          <w:sz w:val="22"/>
          <w:szCs w:val="22"/>
        </w:rPr>
        <w:t xml:space="preserve"> 2021.</w:t>
      </w:r>
    </w:p>
    <w:p w14:paraId="6EDC72CE" w14:textId="77777777" w:rsidR="00F253EE" w:rsidRDefault="00F253EE" w:rsidP="00F253EE">
      <w:pPr>
        <w:pStyle w:val="NormaleWeb"/>
        <w:shd w:val="clear" w:color="auto" w:fill="FFFFFF"/>
        <w:spacing w:before="0" w:beforeAutospacing="0" w:after="0" w:afterAutospacing="0"/>
        <w:textAlignment w:val="baseline"/>
        <w:rPr>
          <w:rFonts w:ascii="Segoe UI" w:hAnsi="Segoe UI" w:cs="Segoe UI"/>
          <w:color w:val="333333"/>
          <w:sz w:val="21"/>
          <w:szCs w:val="21"/>
        </w:rPr>
      </w:pPr>
      <w:r>
        <w:rPr>
          <w:rFonts w:ascii="Segoe UI" w:hAnsi="Segoe UI" w:cs="Segoe UI"/>
          <w:color w:val="333333"/>
          <w:sz w:val="21"/>
          <w:szCs w:val="21"/>
        </w:rPr>
        <w:t> </w:t>
      </w:r>
    </w:p>
    <w:p w14:paraId="3B4BB64D" w14:textId="3892F5C2" w:rsidR="00DA469E" w:rsidRPr="0032078A" w:rsidRDefault="009C1A69" w:rsidP="000426E6">
      <w:pPr>
        <w:pStyle w:val="08HLCaptionPR"/>
        <w:rPr>
          <w:lang w:val="pt-PT"/>
        </w:rPr>
      </w:pPr>
      <w:r w:rsidRPr="0032078A">
        <w:rPr>
          <w:lang w:val="pt-PT"/>
        </w:rPr>
        <w:t>Didascalia</w:t>
      </w:r>
      <w:r w:rsidR="00DF45E9" w:rsidRPr="0032078A">
        <w:rPr>
          <w:lang w:val="pt-PT"/>
        </w:rPr>
        <w:t>:</w:t>
      </w:r>
    </w:p>
    <w:p w14:paraId="629D85A2" w14:textId="5DCFA5E6" w:rsidR="00834630" w:rsidRPr="002F6E9D" w:rsidRDefault="00926BDC" w:rsidP="00BA38BD">
      <w:pPr>
        <w:pStyle w:val="09FilenamePR"/>
        <w:rPr>
          <w:i w:val="0"/>
          <w:iCs/>
          <w:lang w:val="pt-PT"/>
        </w:rPr>
      </w:pPr>
      <w:r>
        <w:rPr>
          <w:lang w:val="pt-PT"/>
        </w:rPr>
        <w:t>Thomas Punzenberger_COPA-DATA..jpg</w:t>
      </w:r>
      <w:r w:rsidR="003C331D" w:rsidRPr="0032078A">
        <w:rPr>
          <w:lang w:val="pt-PT"/>
        </w:rPr>
        <w:t xml:space="preserve"> </w:t>
      </w:r>
      <w:r w:rsidR="00834630" w:rsidRPr="0032078A">
        <w:rPr>
          <w:lang w:val="pt-PT"/>
        </w:rPr>
        <w:br/>
      </w:r>
      <w:r w:rsidRPr="002F6E9D">
        <w:rPr>
          <w:i w:val="0"/>
          <w:iCs/>
          <w:lang w:val="pt-PT"/>
        </w:rPr>
        <w:t>“Siamo affamati delle vostre idee e perfettamente in grado di implementarle nel miglior modo possibile</w:t>
      </w:r>
      <w:r w:rsidR="000410FB" w:rsidRPr="002F6E9D">
        <w:rPr>
          <w:i w:val="0"/>
          <w:iCs/>
          <w:lang w:val="pt-PT"/>
        </w:rPr>
        <w:t>.</w:t>
      </w:r>
      <w:r w:rsidRPr="002F6E9D">
        <w:rPr>
          <w:i w:val="0"/>
          <w:iCs/>
          <w:lang w:val="pt-PT"/>
        </w:rPr>
        <w:t>”</w:t>
      </w:r>
      <w:r w:rsidR="000410FB" w:rsidRPr="002F6E9D">
        <w:rPr>
          <w:i w:val="0"/>
          <w:iCs/>
          <w:lang w:val="pt-PT"/>
        </w:rPr>
        <w:t xml:space="preserve"> Thomas Punzenberger, CEO e fondatore di COPA-DATA, durante il discorso di apertura degli zenon Innovation Days, l’8 Settembre 2021 a Salisburgo.</w:t>
      </w:r>
    </w:p>
    <w:p w14:paraId="7B113726" w14:textId="401DEDC9" w:rsidR="000410FB" w:rsidRDefault="000410FB" w:rsidP="002F6E9D">
      <w:pPr>
        <w:pStyle w:val="09FilenamePR"/>
        <w:spacing w:after="0"/>
      </w:pPr>
      <w:r>
        <w:t>Gerlad_Lochner_COPA-DATA.jpg</w:t>
      </w:r>
    </w:p>
    <w:p w14:paraId="57380BF0" w14:textId="69798702" w:rsidR="000410FB" w:rsidRDefault="000410FB" w:rsidP="002F6E9D">
      <w:pPr>
        <w:pStyle w:val="09FilenamePR"/>
        <w:spacing w:after="0"/>
        <w:rPr>
          <w:i w:val="0"/>
          <w:iCs/>
        </w:rPr>
      </w:pPr>
      <w:r w:rsidRPr="002F6E9D">
        <w:rPr>
          <w:i w:val="0"/>
          <w:iCs/>
        </w:rPr>
        <w:t xml:space="preserve">“Abbiamo invitato espressamente solo le persone che affrontano quotidianamente le sfide tecnologiche tipiche dei loro settori industriali. In questo modo siamo riusciti ad andare velocemente al punto durante le sessioni e ora possiamo sviluppare il nostro software in maniera ancora più precisa </w:t>
      </w:r>
      <w:proofErr w:type="gramStart"/>
      <w:r w:rsidRPr="002F6E9D">
        <w:rPr>
          <w:i w:val="0"/>
          <w:iCs/>
        </w:rPr>
        <w:t>ed</w:t>
      </w:r>
      <w:proofErr w:type="gramEnd"/>
      <w:r w:rsidRPr="002F6E9D">
        <w:rPr>
          <w:i w:val="0"/>
          <w:iCs/>
        </w:rPr>
        <w:t xml:space="preserve"> aderente a quelle che sono le reali necessità.” Gerald </w:t>
      </w:r>
      <w:proofErr w:type="spellStart"/>
      <w:r w:rsidRPr="002F6E9D">
        <w:rPr>
          <w:i w:val="0"/>
          <w:iCs/>
        </w:rPr>
        <w:t>Lochner</w:t>
      </w:r>
      <w:proofErr w:type="spellEnd"/>
      <w:r w:rsidRPr="002F6E9D">
        <w:rPr>
          <w:i w:val="0"/>
          <w:iCs/>
        </w:rPr>
        <w:t>, Head of Product Management di COPA-DATA.</w:t>
      </w:r>
    </w:p>
    <w:p w14:paraId="763D4E7C" w14:textId="77777777" w:rsidR="002F6E9D" w:rsidRPr="002F6E9D" w:rsidRDefault="002F6E9D" w:rsidP="002F6E9D">
      <w:pPr>
        <w:pStyle w:val="05BodyTextPR"/>
        <w:rPr>
          <w:lang w:eastAsia="en-US"/>
        </w:rPr>
      </w:pPr>
    </w:p>
    <w:p w14:paraId="501C73A3" w14:textId="52CF03FA" w:rsidR="001207A2" w:rsidRPr="00197FEF" w:rsidRDefault="009C1A69" w:rsidP="00BA38BD">
      <w:pPr>
        <w:pStyle w:val="10HLBoilerplatePR"/>
      </w:pPr>
      <w:r w:rsidRPr="00197FEF">
        <w:t>Su</w:t>
      </w:r>
      <w:r w:rsidR="001207A2" w:rsidRPr="00197FEF">
        <w:t xml:space="preserve"> COPA-DATA</w:t>
      </w:r>
    </w:p>
    <w:p w14:paraId="6E8D219C" w14:textId="6CFEB87A" w:rsidR="00D12770" w:rsidRPr="0021183C" w:rsidRDefault="008D7AD0" w:rsidP="0021183C">
      <w:pPr>
        <w:pStyle w:val="11BoilerplatePR"/>
      </w:pPr>
      <w:r w:rsidRPr="008D7AD0">
        <w:t xml:space="preserve">COPA-DATA è l'azienda produttrice della piattaforma software zenon®, impiegata nel settore industriale ed energetico per controllare, monitorare e ottimizzare automaticamente macchine, impianti e fornitura </w:t>
      </w:r>
      <w:r w:rsidRPr="008D7AD0">
        <w:lastRenderedPageBreak/>
        <w:t>elettrica. Fondata da Thomas Punzenberger nel 1987 e con quartiere generale a Salisburgo (Austria), l'azienda indipendente a conduzione familiare conta circa 2</w:t>
      </w:r>
      <w:r w:rsidR="00EF324C">
        <w:t>85</w:t>
      </w:r>
      <w:r w:rsidRPr="008D7AD0">
        <w:t xml:space="preserve"> dipendenti in tutto il mondo. Le undici filiali dell'azienda e i suoi numerosi distributori consentono la distribuzione del software su scala internazionale. Più di 2</w:t>
      </w:r>
      <w:r w:rsidR="00EF324C">
        <w:t>7</w:t>
      </w:r>
      <w:r w:rsidRPr="008D7AD0">
        <w:t xml:space="preserve">0 aziende partner assicurano inoltre l'efficiente applicazione del software per gli utenti finali nei settori food &amp; beverage, energy &amp; </w:t>
      </w:r>
      <w:proofErr w:type="spellStart"/>
      <w:r w:rsidRPr="008D7AD0">
        <w:t>infrastructure</w:t>
      </w:r>
      <w:proofErr w:type="spellEnd"/>
      <w:r w:rsidRPr="008D7AD0">
        <w:t>, automotive e farmaceutico. Nel 201</w:t>
      </w:r>
      <w:r w:rsidR="00EF324C">
        <w:t>9</w:t>
      </w:r>
      <w:r w:rsidRPr="008D7AD0">
        <w:t xml:space="preserve"> COPA-DATA ha generato un fatturato di </w:t>
      </w:r>
      <w:r w:rsidR="00EF324C">
        <w:t>51</w:t>
      </w:r>
      <w:r>
        <w:t xml:space="preserve"> milioni di </w:t>
      </w:r>
      <w:r w:rsidR="0021183C" w:rsidRPr="0021183C">
        <w:t>euro.</w:t>
      </w:r>
    </w:p>
    <w:p w14:paraId="374F3F01" w14:textId="6515D41B" w:rsidR="001207A2" w:rsidRPr="00197FEF" w:rsidRDefault="009C1A69" w:rsidP="00D12770">
      <w:pPr>
        <w:pStyle w:val="10HLBoilerplatePR"/>
      </w:pPr>
      <w:r w:rsidRPr="00197FEF">
        <w:t>Su</w:t>
      </w:r>
      <w:r w:rsidR="001207A2" w:rsidRPr="00197FEF">
        <w:t xml:space="preserve"> zenon</w:t>
      </w:r>
    </w:p>
    <w:p w14:paraId="7630E167" w14:textId="5A3FD67D" w:rsidR="00D12770" w:rsidRPr="00A824C0" w:rsidRDefault="00360848" w:rsidP="00A824C0">
      <w:pPr>
        <w:pStyle w:val="11BoilerplatePR"/>
        <w:rPr>
          <w:lang w:val="pt-PT"/>
        </w:rPr>
      </w:pPr>
      <w:r>
        <w:t xml:space="preserve">zenon è la piattaforma software di COPA-DATA per l'industria produttiva ed energetica. Controlla, monitora e ottimizza macchine e impianti. Il punto di forza di zenon è la sua comunicazione, aperta e affidabile anche in impianti di produzione eterogenei. Interfacce aperte e più di 300 driver nativi e protocolli di comunicazione supportano l'integrazione orizzontale e verticale. Ciò permette l'implementazione continua dell'Industrial IoT e della Smart </w:t>
      </w:r>
      <w:proofErr w:type="spellStart"/>
      <w:r>
        <w:t>Factory</w:t>
      </w:r>
      <w:proofErr w:type="spellEnd"/>
      <w:r>
        <w:t>. zenon consente un'elevata scalabilità dei progetti.</w:t>
      </w:r>
      <w:r w:rsidR="00A824C0">
        <w:br/>
      </w:r>
      <w:r>
        <w:t>zenon è ergonomico sia per il progettista sia per l'utente finale. L'ambiente di progettazione è flessibile e utilizzabile per una vasta gamma di applicazioni. Grazie al principio "</w:t>
      </w:r>
      <w:r>
        <w:rPr>
          <w:color w:val="000000" w:themeColor="text1"/>
        </w:rPr>
        <w:t xml:space="preserve">configurare anziché programmare", zenon aiuta i progettisti a configurare i progetti in modo rapido e senza errori. Funzioni </w:t>
      </w:r>
      <w:r w:rsidRPr="000B6B93">
        <w:rPr>
          <w:color w:val="000000" w:themeColor="text1"/>
        </w:rPr>
        <w:t xml:space="preserve">complesse per progetti globali sono a disposizione per creare applicazioni intuitive e robuste. </w:t>
      </w:r>
      <w:bookmarkStart w:id="0" w:name="_Hlk47518724"/>
      <w:r w:rsidRPr="000B6B93">
        <w:rPr>
          <w:color w:val="000000" w:themeColor="text1"/>
        </w:rPr>
        <w:t>È possibile unire i dati di produzione provenienti da qualsiasi fonte ai dati storici e archiviati e rappresentarli in utili report grafici. I processi di produzione e i consumi energetici vengono così costantemente analizzati e ottimizzati.</w:t>
      </w:r>
      <w:bookmarkEnd w:id="0"/>
      <w:r w:rsidRPr="000B6B93">
        <w:rPr>
          <w:color w:val="000000" w:themeColor="text1"/>
        </w:rPr>
        <w:t xml:space="preserve"> Con zenon gli utenti possono contribuire ad aumentare flessibilità ed efficienza.</w:t>
      </w:r>
    </w:p>
    <w:p w14:paraId="4C4416AA" w14:textId="77777777" w:rsidR="009C1A69" w:rsidRPr="00197FEF" w:rsidRDefault="009C1A69" w:rsidP="009C1A69">
      <w:pPr>
        <w:pStyle w:val="13ContactPR"/>
        <w:rPr>
          <w:rFonts w:eastAsia="Calibri"/>
          <w:lang w:eastAsia="en-US"/>
        </w:rPr>
      </w:pPr>
    </w:p>
    <w:p w14:paraId="6B266779" w14:textId="2A7DC8FF" w:rsidR="009C1A69" w:rsidRPr="00197FEF" w:rsidRDefault="000410FB" w:rsidP="009C1A69">
      <w:pPr>
        <w:pStyle w:val="12HLContactPR"/>
        <w:rPr>
          <w:rFonts w:eastAsia="Calibri" w:cs="Times New Roman"/>
          <w:b/>
          <w:sz w:val="20"/>
        </w:rPr>
      </w:pPr>
      <w:r>
        <w:t>Il</w:t>
      </w:r>
      <w:r w:rsidR="009C1A69" w:rsidRPr="00197FEF">
        <w:t xml:space="preserve"> tuo contatto:</w:t>
      </w:r>
    </w:p>
    <w:p w14:paraId="3B5C867E" w14:textId="1C73762D" w:rsidR="00D80E97" w:rsidRPr="0032078A" w:rsidRDefault="003B6203" w:rsidP="00D80E97">
      <w:pPr>
        <w:pStyle w:val="13ContactPR"/>
        <w:rPr>
          <w:lang w:val="en-US"/>
        </w:rPr>
      </w:pPr>
      <w:r w:rsidRPr="0032078A">
        <w:rPr>
          <w:lang w:val="en-US"/>
        </w:rPr>
        <w:t>Noemi Torcasio</w:t>
      </w:r>
    </w:p>
    <w:p w14:paraId="67A05B39" w14:textId="77777777" w:rsidR="00D80E97" w:rsidRPr="0032078A" w:rsidRDefault="00F77394" w:rsidP="00D80E97">
      <w:pPr>
        <w:pStyle w:val="13ContactPR"/>
        <w:rPr>
          <w:lang w:val="en-US"/>
        </w:rPr>
      </w:pPr>
      <w:r w:rsidRPr="0032078A">
        <w:rPr>
          <w:lang w:val="en-US"/>
        </w:rPr>
        <w:t>Marketing</w:t>
      </w:r>
      <w:r w:rsidR="003B6203" w:rsidRPr="0032078A">
        <w:rPr>
          <w:lang w:val="en-US"/>
        </w:rPr>
        <w:t xml:space="preserve"> Manager</w:t>
      </w:r>
    </w:p>
    <w:p w14:paraId="0DD8968A" w14:textId="77777777" w:rsidR="00D80E97" w:rsidRPr="0032078A" w:rsidRDefault="00D80E97" w:rsidP="00D80E97">
      <w:pPr>
        <w:pStyle w:val="13ContactPR"/>
        <w:rPr>
          <w:lang w:val="en-US"/>
        </w:rPr>
      </w:pPr>
      <w:r w:rsidRPr="0032078A">
        <w:rPr>
          <w:lang w:val="en-US"/>
        </w:rPr>
        <w:t xml:space="preserve">Tel.: </w:t>
      </w:r>
      <w:r w:rsidR="003B6203" w:rsidRPr="0032078A">
        <w:rPr>
          <w:lang w:val="en-US"/>
        </w:rPr>
        <w:t>+39 0471 674134</w:t>
      </w:r>
    </w:p>
    <w:p w14:paraId="4913F723" w14:textId="77777777" w:rsidR="003B6203" w:rsidRPr="00197FEF" w:rsidRDefault="002F6E9D" w:rsidP="00D80E97">
      <w:pPr>
        <w:pStyle w:val="13ContactPR"/>
        <w:rPr>
          <w:rStyle w:val="Collegamentoipertestuale"/>
        </w:rPr>
      </w:pPr>
      <w:hyperlink r:id="rId12" w:history="1">
        <w:r w:rsidR="003B6203" w:rsidRPr="00197FEF">
          <w:rPr>
            <w:rStyle w:val="Collegamentoipertestuale"/>
          </w:rPr>
          <w:t>noemi.torcasio@coapdata.it</w:t>
        </w:r>
      </w:hyperlink>
    </w:p>
    <w:p w14:paraId="1DFCCCBD" w14:textId="77777777" w:rsidR="00D80E97" w:rsidRPr="00197FEF" w:rsidRDefault="00D80E97" w:rsidP="00D80E97">
      <w:pPr>
        <w:pStyle w:val="13ContactPR"/>
      </w:pPr>
    </w:p>
    <w:p w14:paraId="06472C08" w14:textId="77777777" w:rsidR="00D80E97" w:rsidRPr="00197FEF" w:rsidRDefault="00452832" w:rsidP="00D80E97">
      <w:pPr>
        <w:pStyle w:val="13ContactPR"/>
      </w:pPr>
      <w:r w:rsidRPr="00197FEF">
        <w:t xml:space="preserve">Ing. Punzenberger COPA-DATA </w:t>
      </w:r>
      <w:r w:rsidR="003B6203" w:rsidRPr="00197FEF">
        <w:t>S.r.l.</w:t>
      </w:r>
    </w:p>
    <w:p w14:paraId="7370D950" w14:textId="77777777" w:rsidR="00D80E97" w:rsidRPr="00EF324C" w:rsidRDefault="00555865" w:rsidP="00D80E97">
      <w:pPr>
        <w:pStyle w:val="13ContactPR"/>
        <w:rPr>
          <w:lang w:val="sv-SE"/>
        </w:rPr>
      </w:pPr>
      <w:r w:rsidRPr="00EF324C">
        <w:rPr>
          <w:lang w:val="sv-SE"/>
        </w:rPr>
        <w:t>Via Pillhof, 107</w:t>
      </w:r>
    </w:p>
    <w:p w14:paraId="4B4DCAEC" w14:textId="77777777" w:rsidR="00D80E97" w:rsidRPr="00EF324C" w:rsidRDefault="00555865" w:rsidP="00D80E97">
      <w:pPr>
        <w:pStyle w:val="13ContactPR"/>
        <w:rPr>
          <w:lang w:val="sv-SE"/>
        </w:rPr>
      </w:pPr>
      <w:r w:rsidRPr="00EF324C">
        <w:rPr>
          <w:lang w:val="sv-SE"/>
        </w:rPr>
        <w:t>IT-</w:t>
      </w:r>
      <w:proofErr w:type="gramStart"/>
      <w:r w:rsidR="003B6203" w:rsidRPr="00EF324C">
        <w:rPr>
          <w:lang w:val="sv-SE"/>
        </w:rPr>
        <w:t>39057</w:t>
      </w:r>
      <w:proofErr w:type="gramEnd"/>
      <w:r w:rsidR="003B6203" w:rsidRPr="00EF324C">
        <w:rPr>
          <w:lang w:val="sv-SE"/>
        </w:rPr>
        <w:t xml:space="preserve"> </w:t>
      </w:r>
      <w:proofErr w:type="spellStart"/>
      <w:r w:rsidR="003B6203" w:rsidRPr="00EF324C">
        <w:rPr>
          <w:lang w:val="sv-SE"/>
        </w:rPr>
        <w:t>Frangarto</w:t>
      </w:r>
      <w:proofErr w:type="spellEnd"/>
      <w:r w:rsidR="003B6203" w:rsidRPr="00EF324C">
        <w:rPr>
          <w:lang w:val="sv-SE"/>
        </w:rPr>
        <w:t xml:space="preserve"> (BZ)</w:t>
      </w:r>
    </w:p>
    <w:p w14:paraId="026E9921" w14:textId="77777777" w:rsidR="00452832" w:rsidRPr="00EF324C" w:rsidRDefault="002F6E9D" w:rsidP="00D80E97">
      <w:pPr>
        <w:pStyle w:val="13ContactPR"/>
        <w:rPr>
          <w:lang w:val="sv-SE"/>
        </w:rPr>
      </w:pPr>
      <w:hyperlink r:id="rId13" w:history="1">
        <w:r w:rsidR="00555865" w:rsidRPr="00EF324C">
          <w:rPr>
            <w:rStyle w:val="Collegamentoipertestuale"/>
            <w:lang w:val="sv-SE"/>
          </w:rPr>
          <w:t>www.copadata.com</w:t>
        </w:r>
      </w:hyperlink>
      <w:r w:rsidR="00555865" w:rsidRPr="00EF324C">
        <w:rPr>
          <w:lang w:val="sv-SE"/>
        </w:rPr>
        <w:t xml:space="preserve"> </w:t>
      </w:r>
    </w:p>
    <w:p w14:paraId="67F52ED9" w14:textId="77777777" w:rsidR="00DD6AD9" w:rsidRPr="00197FEF" w:rsidRDefault="000473F2" w:rsidP="00BA38BD">
      <w:pPr>
        <w:pStyle w:val="13ContactPR"/>
      </w:pPr>
      <w:r w:rsidRPr="00197FEF">
        <w:rPr>
          <w:noProof/>
          <w:lang w:val="de-DE"/>
        </w:rPr>
        <w:drawing>
          <wp:anchor distT="0" distB="0" distL="114300" distR="114300" simplePos="0" relativeHeight="251657216" behindDoc="1" locked="0" layoutInCell="1" allowOverlap="1" wp14:anchorId="44132CF3" wp14:editId="2EB04942">
            <wp:simplePos x="0" y="0"/>
            <wp:positionH relativeFrom="column">
              <wp:posOffset>671195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FEF">
        <w:rPr>
          <w:noProof/>
          <w:lang w:val="de-DE"/>
        </w:rPr>
        <w:drawing>
          <wp:anchor distT="0" distB="0" distL="114300" distR="114300" simplePos="0" relativeHeight="251643904" behindDoc="1" locked="0" layoutInCell="1" allowOverlap="1" wp14:anchorId="3BF740CB" wp14:editId="177D8118">
            <wp:simplePos x="0" y="0"/>
            <wp:positionH relativeFrom="column">
              <wp:posOffset>333375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FEF">
        <w:rPr>
          <w:noProof/>
          <w:lang w:val="de-DE"/>
        </w:rPr>
        <w:drawing>
          <wp:anchor distT="0" distB="0" distL="114300" distR="114300" simplePos="0" relativeHeight="251680768" behindDoc="1" locked="0" layoutInCell="1" allowOverlap="1" wp14:anchorId="44CE24EC" wp14:editId="336B5C35">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197FEF">
        <w:rPr>
          <w:noProof/>
          <w:lang w:val="de-DE"/>
        </w:rPr>
        <w:drawing>
          <wp:anchor distT="0" distB="0" distL="114300" distR="114300" simplePos="0" relativeHeight="251635712" behindDoc="1" locked="0" layoutInCell="1" allowOverlap="1" wp14:anchorId="38BD3B5D" wp14:editId="4E9B3E05">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197FEF" w:rsidSect="00BA38BD">
      <w:headerReference w:type="even" r:id="rId22"/>
      <w:headerReference w:type="default" r:id="rId23"/>
      <w:footerReference w:type="even"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B265" w14:textId="77777777" w:rsidR="00F228BB" w:rsidRDefault="00F228BB" w:rsidP="00993CE6">
      <w:pPr>
        <w:spacing w:after="0" w:line="240" w:lineRule="auto"/>
      </w:pPr>
      <w:r>
        <w:separator/>
      </w:r>
    </w:p>
  </w:endnote>
  <w:endnote w:type="continuationSeparator" w:id="0">
    <w:p w14:paraId="3F8DEBFF" w14:textId="77777777" w:rsidR="00F228BB" w:rsidRDefault="00F228B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7ABA" w14:textId="77777777" w:rsidR="00360848" w:rsidRDefault="003608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A4BA" w14:textId="77777777" w:rsidR="00475035" w:rsidRPr="00F66518" w:rsidRDefault="00280C94" w:rsidP="00011983">
    <w:pPr>
      <w:tabs>
        <w:tab w:val="left" w:pos="8539"/>
        <w:tab w:val="right" w:pos="9360"/>
      </w:tabs>
      <w:ind w:right="-2410"/>
      <w:rPr>
        <w:rStyle w:val="Numeropagina"/>
        <w:sz w:val="28"/>
        <w:szCs w:val="28"/>
      </w:rPr>
    </w:pPr>
    <w:r>
      <w:rPr>
        <w:noProof/>
        <w:lang w:val="de-DE" w:eastAsia="de-DE"/>
      </w:rPr>
      <w:drawing>
        <wp:anchor distT="0" distB="0" distL="114300" distR="114300" simplePos="0" relativeHeight="251669504" behindDoc="0" locked="0" layoutInCell="1" allowOverlap="1" wp14:anchorId="693CC8D8" wp14:editId="5BF1F03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6B986CF4" wp14:editId="5198AEB9">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DFFB2"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6973C034" wp14:editId="18A1724B">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B3B8"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Numeropagina"/>
        <w:sz w:val="28"/>
        <w:szCs w:val="28"/>
      </w:rPr>
      <w:fldChar w:fldCharType="begin"/>
    </w:r>
    <w:r w:rsidR="00475035" w:rsidRPr="00207D63">
      <w:rPr>
        <w:rStyle w:val="Numeropagina"/>
        <w:sz w:val="28"/>
        <w:szCs w:val="28"/>
      </w:rPr>
      <w:instrText xml:space="preserve"> PAGE </w:instrText>
    </w:r>
    <w:r w:rsidR="00475035" w:rsidRPr="00207D63">
      <w:rPr>
        <w:rStyle w:val="Numeropagina"/>
        <w:sz w:val="28"/>
        <w:szCs w:val="28"/>
      </w:rPr>
      <w:fldChar w:fldCharType="separate"/>
    </w:r>
    <w:r w:rsidR="008D7AD0">
      <w:rPr>
        <w:rStyle w:val="Numeropagina"/>
        <w:noProof/>
        <w:sz w:val="28"/>
        <w:szCs w:val="28"/>
      </w:rPr>
      <w:t>3</w:t>
    </w:r>
    <w:r w:rsidR="00475035" w:rsidRPr="00207D63">
      <w:rPr>
        <w:rStyle w:val="Numeropagina"/>
        <w:sz w:val="28"/>
        <w:szCs w:val="28"/>
      </w:rPr>
      <w:fldChar w:fldCharType="end"/>
    </w:r>
  </w:p>
  <w:p w14:paraId="3B75416C" w14:textId="77777777" w:rsidR="00475035" w:rsidRDefault="004750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2561" w14:textId="77777777" w:rsidR="00475035" w:rsidRPr="00F66518" w:rsidRDefault="00475035" w:rsidP="00666B16">
    <w:pPr>
      <w:tabs>
        <w:tab w:val="right" w:pos="9360"/>
      </w:tabs>
      <w:ind w:right="-2410"/>
      <w:rPr>
        <w:rStyle w:val="Numeropagina"/>
        <w:sz w:val="28"/>
        <w:szCs w:val="28"/>
      </w:rPr>
    </w:pPr>
    <w:r>
      <w:rPr>
        <w:noProof/>
        <w:lang w:val="de-DE" w:eastAsia="de-DE"/>
      </w:rPr>
      <w:drawing>
        <wp:anchor distT="0" distB="0" distL="114300" distR="114300" simplePos="0" relativeHeight="251666432" behindDoc="0" locked="0" layoutInCell="1" allowOverlap="1" wp14:anchorId="5326D831" wp14:editId="1440AA78">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0FD868D5" wp14:editId="7C3A5F6F">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6E92"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666C1E08" wp14:editId="5CC90AB9">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65E6F"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Numeropagina"/>
        <w:sz w:val="28"/>
        <w:szCs w:val="28"/>
      </w:rPr>
      <w:fldChar w:fldCharType="begin"/>
    </w:r>
    <w:r w:rsidRPr="00207D63">
      <w:rPr>
        <w:rStyle w:val="Numeropagina"/>
        <w:sz w:val="28"/>
        <w:szCs w:val="28"/>
      </w:rPr>
      <w:instrText xml:space="preserve"> PAGE </w:instrText>
    </w:r>
    <w:r w:rsidRPr="00207D63">
      <w:rPr>
        <w:rStyle w:val="Numeropagina"/>
        <w:sz w:val="28"/>
        <w:szCs w:val="28"/>
      </w:rPr>
      <w:fldChar w:fldCharType="separate"/>
    </w:r>
    <w:r w:rsidR="008D7AD0">
      <w:rPr>
        <w:rStyle w:val="Numeropagina"/>
        <w:noProof/>
        <w:sz w:val="28"/>
        <w:szCs w:val="28"/>
      </w:rPr>
      <w:t>1</w:t>
    </w:r>
    <w:r w:rsidRPr="00207D63">
      <w:rPr>
        <w:rStyle w:val="Numeropagina"/>
        <w:sz w:val="28"/>
        <w:szCs w:val="28"/>
      </w:rPr>
      <w:fldChar w:fldCharType="end"/>
    </w:r>
  </w:p>
  <w:p w14:paraId="1441F5A6" w14:textId="77777777" w:rsidR="00475035" w:rsidRDefault="004750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1A7D" w14:textId="77777777" w:rsidR="00F228BB" w:rsidRDefault="00F228BB" w:rsidP="00993CE6">
      <w:pPr>
        <w:spacing w:after="0" w:line="240" w:lineRule="auto"/>
      </w:pPr>
      <w:r>
        <w:separator/>
      </w:r>
    </w:p>
  </w:footnote>
  <w:footnote w:type="continuationSeparator" w:id="0">
    <w:p w14:paraId="3CC8E553" w14:textId="77777777" w:rsidR="00F228BB" w:rsidRDefault="00F228BB"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5956" w14:textId="77777777" w:rsidR="00360848" w:rsidRDefault="003608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57CD"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1974C4B9" wp14:editId="2FABB49D">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AAD0" w14:textId="77777777" w:rsidR="00D12615" w:rsidRDefault="00BC23E2">
    <w:r w:rsidRPr="002E683B">
      <w:rPr>
        <w:noProof/>
        <w:lang w:val="de-DE" w:eastAsia="de-DE"/>
      </w:rPr>
      <w:drawing>
        <wp:anchor distT="0" distB="0" distL="114300" distR="114300" simplePos="0" relativeHeight="251674624" behindDoc="1" locked="0" layoutInCell="1" allowOverlap="1" wp14:anchorId="04AA7434" wp14:editId="1A3890E9">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2AC">
      <w:rPr>
        <w:noProof/>
        <w:lang w:val="de-DE" w:eastAsia="de-DE"/>
      </w:rPr>
      <w:drawing>
        <wp:anchor distT="0" distB="0" distL="114300" distR="114300" simplePos="0" relativeHeight="251645951" behindDoc="1" locked="0" layoutInCell="1" allowOverlap="1" wp14:anchorId="071BFFF5" wp14:editId="58370E27">
          <wp:simplePos x="0" y="0"/>
          <wp:positionH relativeFrom="page">
            <wp:align>right</wp:align>
          </wp:positionH>
          <wp:positionV relativeFrom="paragraph">
            <wp:posOffset>-450684</wp:posOffset>
          </wp:positionV>
          <wp:extent cx="7555865" cy="180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IT.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sv-SE" w:vendorID="64" w:dllVersion="0" w:nlCheck="1" w:checkStyle="0"/>
  <w:activeWritingStyle w:appName="MSWord" w:lang="de-AT"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BB"/>
    <w:rsid w:val="00005D77"/>
    <w:rsid w:val="00011983"/>
    <w:rsid w:val="00012153"/>
    <w:rsid w:val="00020E71"/>
    <w:rsid w:val="00021B90"/>
    <w:rsid w:val="00035BD1"/>
    <w:rsid w:val="000410FB"/>
    <w:rsid w:val="000426E6"/>
    <w:rsid w:val="000473F2"/>
    <w:rsid w:val="00051924"/>
    <w:rsid w:val="00056D3D"/>
    <w:rsid w:val="000751BD"/>
    <w:rsid w:val="000A06BD"/>
    <w:rsid w:val="000B0BF5"/>
    <w:rsid w:val="000B2CE7"/>
    <w:rsid w:val="000D2818"/>
    <w:rsid w:val="000D55AE"/>
    <w:rsid w:val="000D6572"/>
    <w:rsid w:val="000F2CB3"/>
    <w:rsid w:val="00100FBA"/>
    <w:rsid w:val="00103C21"/>
    <w:rsid w:val="00106871"/>
    <w:rsid w:val="0010696B"/>
    <w:rsid w:val="00111873"/>
    <w:rsid w:val="001207A2"/>
    <w:rsid w:val="00127E4F"/>
    <w:rsid w:val="00130B55"/>
    <w:rsid w:val="001475AF"/>
    <w:rsid w:val="00153EB0"/>
    <w:rsid w:val="00155A02"/>
    <w:rsid w:val="00161074"/>
    <w:rsid w:val="00172033"/>
    <w:rsid w:val="00176976"/>
    <w:rsid w:val="001825B7"/>
    <w:rsid w:val="001949AA"/>
    <w:rsid w:val="00197FEF"/>
    <w:rsid w:val="001B4BFC"/>
    <w:rsid w:val="001C1946"/>
    <w:rsid w:val="001C3D05"/>
    <w:rsid w:val="001E6AA6"/>
    <w:rsid w:val="00207D63"/>
    <w:rsid w:val="0021183C"/>
    <w:rsid w:val="002206DC"/>
    <w:rsid w:val="002226BD"/>
    <w:rsid w:val="00243E43"/>
    <w:rsid w:val="002706C7"/>
    <w:rsid w:val="00273F06"/>
    <w:rsid w:val="00280C94"/>
    <w:rsid w:val="002810ED"/>
    <w:rsid w:val="00284601"/>
    <w:rsid w:val="00292CF7"/>
    <w:rsid w:val="002A114D"/>
    <w:rsid w:val="002A4296"/>
    <w:rsid w:val="002B4B54"/>
    <w:rsid w:val="002D3618"/>
    <w:rsid w:val="002E683B"/>
    <w:rsid w:val="002F1628"/>
    <w:rsid w:val="002F68FC"/>
    <w:rsid w:val="002F6E9D"/>
    <w:rsid w:val="0032078A"/>
    <w:rsid w:val="00321B09"/>
    <w:rsid w:val="00333E10"/>
    <w:rsid w:val="00335508"/>
    <w:rsid w:val="00335FE7"/>
    <w:rsid w:val="0034444A"/>
    <w:rsid w:val="0035310B"/>
    <w:rsid w:val="00354395"/>
    <w:rsid w:val="00360848"/>
    <w:rsid w:val="0036629C"/>
    <w:rsid w:val="00380390"/>
    <w:rsid w:val="003B3DB2"/>
    <w:rsid w:val="003B6203"/>
    <w:rsid w:val="003C331D"/>
    <w:rsid w:val="003C6CDF"/>
    <w:rsid w:val="00411A85"/>
    <w:rsid w:val="004264E2"/>
    <w:rsid w:val="004331CF"/>
    <w:rsid w:val="00441161"/>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37D6D"/>
    <w:rsid w:val="00555865"/>
    <w:rsid w:val="00562B6F"/>
    <w:rsid w:val="00571449"/>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7058FC"/>
    <w:rsid w:val="007176FD"/>
    <w:rsid w:val="00730F84"/>
    <w:rsid w:val="00737042"/>
    <w:rsid w:val="007422AC"/>
    <w:rsid w:val="00757955"/>
    <w:rsid w:val="00761DCC"/>
    <w:rsid w:val="00762CB2"/>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D7AD0"/>
    <w:rsid w:val="008F0E86"/>
    <w:rsid w:val="008F2F15"/>
    <w:rsid w:val="00910668"/>
    <w:rsid w:val="00926BDC"/>
    <w:rsid w:val="00937B35"/>
    <w:rsid w:val="00946ED0"/>
    <w:rsid w:val="009502E2"/>
    <w:rsid w:val="00956C93"/>
    <w:rsid w:val="00963232"/>
    <w:rsid w:val="0098769B"/>
    <w:rsid w:val="00993CE6"/>
    <w:rsid w:val="009A1A03"/>
    <w:rsid w:val="009C1A69"/>
    <w:rsid w:val="009E2C0C"/>
    <w:rsid w:val="00A100CD"/>
    <w:rsid w:val="00A25621"/>
    <w:rsid w:val="00A2575F"/>
    <w:rsid w:val="00A4695E"/>
    <w:rsid w:val="00A55D20"/>
    <w:rsid w:val="00A61EBC"/>
    <w:rsid w:val="00A66EEA"/>
    <w:rsid w:val="00A824C0"/>
    <w:rsid w:val="00A82FCA"/>
    <w:rsid w:val="00A8348C"/>
    <w:rsid w:val="00A83713"/>
    <w:rsid w:val="00A91ED4"/>
    <w:rsid w:val="00A93D61"/>
    <w:rsid w:val="00AA10C9"/>
    <w:rsid w:val="00AA1140"/>
    <w:rsid w:val="00AB77CA"/>
    <w:rsid w:val="00AC7BF4"/>
    <w:rsid w:val="00AE0C9D"/>
    <w:rsid w:val="00AF5D7D"/>
    <w:rsid w:val="00B05637"/>
    <w:rsid w:val="00B06E2B"/>
    <w:rsid w:val="00B40A03"/>
    <w:rsid w:val="00B44A5C"/>
    <w:rsid w:val="00B45434"/>
    <w:rsid w:val="00B619BB"/>
    <w:rsid w:val="00B81C66"/>
    <w:rsid w:val="00BA1F11"/>
    <w:rsid w:val="00BA38BD"/>
    <w:rsid w:val="00BC23E2"/>
    <w:rsid w:val="00BD3B51"/>
    <w:rsid w:val="00BD3D82"/>
    <w:rsid w:val="00BE706E"/>
    <w:rsid w:val="00C16C41"/>
    <w:rsid w:val="00C173A8"/>
    <w:rsid w:val="00C3647C"/>
    <w:rsid w:val="00C44D9A"/>
    <w:rsid w:val="00C609FB"/>
    <w:rsid w:val="00CA0E69"/>
    <w:rsid w:val="00CA56BB"/>
    <w:rsid w:val="00CD3FD6"/>
    <w:rsid w:val="00CE5B63"/>
    <w:rsid w:val="00CF2CB6"/>
    <w:rsid w:val="00CF6E6E"/>
    <w:rsid w:val="00D12615"/>
    <w:rsid w:val="00D12770"/>
    <w:rsid w:val="00D21AB7"/>
    <w:rsid w:val="00D23F77"/>
    <w:rsid w:val="00D52DC9"/>
    <w:rsid w:val="00D56489"/>
    <w:rsid w:val="00D73D5B"/>
    <w:rsid w:val="00D7527F"/>
    <w:rsid w:val="00D80E97"/>
    <w:rsid w:val="00D822C1"/>
    <w:rsid w:val="00D841C7"/>
    <w:rsid w:val="00D950CF"/>
    <w:rsid w:val="00DA088E"/>
    <w:rsid w:val="00DA0FAF"/>
    <w:rsid w:val="00DA469E"/>
    <w:rsid w:val="00DB5F35"/>
    <w:rsid w:val="00DB7967"/>
    <w:rsid w:val="00DC23C5"/>
    <w:rsid w:val="00DD6AD9"/>
    <w:rsid w:val="00DE442E"/>
    <w:rsid w:val="00DE5C8B"/>
    <w:rsid w:val="00DF45E9"/>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EF324C"/>
    <w:rsid w:val="00F02662"/>
    <w:rsid w:val="00F20F6C"/>
    <w:rsid w:val="00F228BB"/>
    <w:rsid w:val="00F253EE"/>
    <w:rsid w:val="00F3151D"/>
    <w:rsid w:val="00F316AB"/>
    <w:rsid w:val="00F33E7F"/>
    <w:rsid w:val="00F42B9A"/>
    <w:rsid w:val="00F46AC5"/>
    <w:rsid w:val="00F579A7"/>
    <w:rsid w:val="00F66518"/>
    <w:rsid w:val="00F7111F"/>
    <w:rsid w:val="00F77394"/>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5784DA"/>
  <w15:docId w15:val="{5DC27A02-E617-46CF-8660-FB3AAA5F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05BAA"/>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Subheadline"/>
    <w:basedOn w:val="Normale"/>
    <w:next w:val="Normale"/>
    <w:link w:val="Titolo1Carattere"/>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olo2">
    <w:name w:val="heading 2"/>
    <w:basedOn w:val="Normale"/>
    <w:next w:val="Normale"/>
    <w:link w:val="Titolo2Carattere"/>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5439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354395"/>
    <w:rPr>
      <w:sz w:val="22"/>
      <w:szCs w:val="22"/>
      <w:lang w:eastAsia="en-US"/>
    </w:rPr>
  </w:style>
  <w:style w:type="paragraph" w:styleId="Pidipagina">
    <w:name w:val="footer"/>
    <w:basedOn w:val="Normale"/>
    <w:link w:val="PidipaginaCarattere"/>
    <w:uiPriority w:val="99"/>
    <w:unhideWhenUsed/>
    <w:rsid w:val="00993CE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93CE6"/>
  </w:style>
  <w:style w:type="paragraph" w:styleId="Testofumetto">
    <w:name w:val="Balloon Text"/>
    <w:basedOn w:val="Normale"/>
    <w:link w:val="TestofumettoCarattere"/>
    <w:uiPriority w:val="99"/>
    <w:semiHidden/>
    <w:unhideWhenUsed/>
    <w:rsid w:val="00993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CE6"/>
    <w:rPr>
      <w:rFonts w:ascii="Tahoma" w:hAnsi="Tahoma" w:cs="Tahoma"/>
      <w:sz w:val="16"/>
      <w:szCs w:val="16"/>
    </w:rPr>
  </w:style>
  <w:style w:type="paragraph" w:styleId="Nessunaspaziatura">
    <w:name w:val="No Spacing"/>
    <w:uiPriority w:val="1"/>
    <w:rsid w:val="00DE442E"/>
    <w:rPr>
      <w:sz w:val="22"/>
      <w:szCs w:val="22"/>
      <w:lang w:eastAsia="en-US"/>
    </w:rPr>
  </w:style>
  <w:style w:type="character" w:customStyle="1" w:styleId="Titolo1Carattere">
    <w:name w:val="Titolo 1 Carattere"/>
    <w:aliases w:val="Subheadline Carattere"/>
    <w:basedOn w:val="Carpredefinitoparagrafo"/>
    <w:link w:val="Titolo1"/>
    <w:rsid w:val="00051924"/>
    <w:rPr>
      <w:rFonts w:ascii="Arial" w:eastAsia="Times New Roman" w:hAnsi="Arial"/>
      <w:b/>
      <w:spacing w:val="-8"/>
      <w:sz w:val="32"/>
      <w:lang w:val="en-US" w:eastAsia="de-DE"/>
    </w:rPr>
  </w:style>
  <w:style w:type="character" w:customStyle="1" w:styleId="Titolo2Carattere">
    <w:name w:val="Titolo 2 Carattere"/>
    <w:basedOn w:val="Carpredefinitoparagrafo"/>
    <w:link w:val="Titolo2"/>
    <w:uiPriority w:val="9"/>
    <w:semiHidden/>
    <w:rsid w:val="00CE5B63"/>
    <w:rPr>
      <w:rFonts w:ascii="Cambria" w:eastAsia="Times New Roman" w:hAnsi="Cambria" w:cs="Times New Roman"/>
      <w:b/>
      <w:bCs/>
      <w:color w:val="4F81BD"/>
      <w:sz w:val="26"/>
      <w:szCs w:val="26"/>
    </w:rPr>
  </w:style>
  <w:style w:type="paragraph" w:styleId="Titolo">
    <w:name w:val="Title"/>
    <w:aliases w:val="Lead PR"/>
    <w:next w:val="05BodyTextPR"/>
    <w:link w:val="TitoloCarattere"/>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e"/>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946ED0"/>
    <w:pPr>
      <w:spacing w:after="480" w:line="276" w:lineRule="auto"/>
    </w:pPr>
    <w:rPr>
      <w:rFonts w:ascii="Segoe UI Light" w:eastAsiaTheme="minorHAnsi" w:hAnsi="Segoe UI Light" w:cstheme="minorBidi"/>
      <w:sz w:val="22"/>
      <w:szCs w:val="22"/>
      <w:lang w:val="it-IT" w:eastAsia="en-US"/>
    </w:rPr>
  </w:style>
  <w:style w:type="paragraph" w:customStyle="1" w:styleId="02KickerPR">
    <w:name w:val="02 Kicker PR"/>
    <w:next w:val="03HeadlinePR"/>
    <w:link w:val="02KickerPRChar"/>
    <w:qFormat/>
    <w:rsid w:val="00946ED0"/>
    <w:pPr>
      <w:autoSpaceDE w:val="0"/>
      <w:autoSpaceDN w:val="0"/>
      <w:adjustRightInd w:val="0"/>
      <w:spacing w:line="276" w:lineRule="auto"/>
    </w:pPr>
    <w:rPr>
      <w:rFonts w:ascii="Segoe UI Semibold" w:eastAsia="Times New Roman" w:hAnsi="Segoe UI Semibold"/>
      <w:color w:val="000000"/>
      <w:sz w:val="28"/>
      <w:szCs w:val="36"/>
      <w:lang w:val="it-IT" w:eastAsia="de-DE"/>
    </w:rPr>
  </w:style>
  <w:style w:type="paragraph" w:customStyle="1" w:styleId="COPA-DATATabellenberschrift">
    <w:name w:val="COPA-DATA Tabellenüberschrift"/>
    <w:basedOn w:val="Nessunaspaziatura"/>
    <w:rsid w:val="00F66518"/>
    <w:rPr>
      <w:rFonts w:ascii="Arial" w:hAnsi="Arial" w:cs="Arial"/>
      <w:color w:val="FFFFFF"/>
      <w:sz w:val="20"/>
      <w:szCs w:val="20"/>
      <w:lang w:val="it-IT"/>
    </w:rPr>
  </w:style>
  <w:style w:type="character" w:styleId="Numeropagina">
    <w:name w:val="page number"/>
    <w:basedOn w:val="Carpredefinitoparagrafo"/>
    <w:semiHidden/>
    <w:rsid w:val="00F66518"/>
    <w:rPr>
      <w:rFonts w:ascii="Times New Roman" w:hAnsi="Times New Roman"/>
      <w:b/>
      <w:color w:val="FFFFFF"/>
      <w:spacing w:val="0"/>
      <w:sz w:val="24"/>
    </w:rPr>
  </w:style>
  <w:style w:type="table" w:styleId="Grigliatabella">
    <w:name w:val="Table Grid"/>
    <w:basedOn w:val="Tabellanorma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ellanorma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3">
    <w:name w:val="Light Shading Accent 3"/>
    <w:basedOn w:val="Tabellanorma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Carattere">
    <w:name w:val="Titolo Carattere"/>
    <w:aliases w:val="Lead PR Carattere"/>
    <w:basedOn w:val="Carpredefinitoparagrafo"/>
    <w:link w:val="Titolo"/>
    <w:uiPriority w:val="10"/>
    <w:rsid w:val="001825B7"/>
    <w:rPr>
      <w:rFonts w:ascii="Arial" w:eastAsiaTheme="majorEastAsia" w:hAnsi="Arial" w:cstheme="majorBidi"/>
      <w:i/>
      <w:spacing w:val="-10"/>
      <w:kern w:val="28"/>
      <w:sz w:val="22"/>
      <w:szCs w:val="56"/>
      <w:lang w:eastAsia="en-US"/>
    </w:rPr>
  </w:style>
  <w:style w:type="paragraph" w:styleId="Revisione">
    <w:name w:val="Revision"/>
    <w:hidden/>
    <w:uiPriority w:val="99"/>
    <w:semiHidden/>
    <w:rsid w:val="00380390"/>
    <w:rPr>
      <w:sz w:val="22"/>
      <w:szCs w:val="22"/>
      <w:lang w:eastAsia="en-US"/>
    </w:rPr>
  </w:style>
  <w:style w:type="character" w:styleId="Rimandocommento">
    <w:name w:val="annotation reference"/>
    <w:basedOn w:val="Carpredefinitoparagrafo"/>
    <w:semiHidden/>
    <w:rsid w:val="00380390"/>
    <w:rPr>
      <w:sz w:val="16"/>
      <w:szCs w:val="16"/>
    </w:rPr>
  </w:style>
  <w:style w:type="paragraph" w:styleId="Testocommento">
    <w:name w:val="annotation text"/>
    <w:basedOn w:val="Normale"/>
    <w:link w:val="TestocommentoCarattere"/>
    <w:semiHidden/>
    <w:rsid w:val="00380390"/>
    <w:rPr>
      <w:sz w:val="20"/>
      <w:szCs w:val="20"/>
    </w:rPr>
  </w:style>
  <w:style w:type="character" w:customStyle="1" w:styleId="TestocommentoCarattere">
    <w:name w:val="Testo commento Carattere"/>
    <w:basedOn w:val="Carpredefinitoparagrafo"/>
    <w:link w:val="Testocommento"/>
    <w:semiHidden/>
    <w:rsid w:val="00380390"/>
    <w:rPr>
      <w:rFonts w:ascii="Calibri" w:eastAsia="Calibri" w:hAnsi="Calibri" w:cs="Times New Roman"/>
      <w:sz w:val="20"/>
      <w:szCs w:val="20"/>
    </w:rPr>
  </w:style>
  <w:style w:type="paragraph" w:customStyle="1" w:styleId="03HeadlinePR">
    <w:name w:val="03 Headline PR"/>
    <w:link w:val="03HeadlinePRChar"/>
    <w:qFormat/>
    <w:rsid w:val="00946ED0"/>
    <w:pPr>
      <w:spacing w:after="360" w:line="276" w:lineRule="auto"/>
    </w:pPr>
    <w:rPr>
      <w:rFonts w:ascii="Segoe UI Semibold" w:eastAsia="Times New Roman" w:hAnsi="Segoe UI Semibold" w:cstheme="minorBidi"/>
      <w:sz w:val="36"/>
      <w:lang w:val="it-IT" w:eastAsia="de-DE"/>
    </w:rPr>
  </w:style>
  <w:style w:type="character" w:customStyle="1" w:styleId="ContinousTextZchn">
    <w:name w:val="Continous Text Zchn"/>
    <w:basedOn w:val="Carpredefinitoparagrafo"/>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946ED0"/>
    <w:rPr>
      <w:rFonts w:ascii="Segoe UI Semibold" w:eastAsia="Times New Roman" w:hAnsi="Segoe UI Semibold" w:cstheme="minorBidi"/>
      <w:sz w:val="36"/>
      <w:szCs w:val="22"/>
      <w:lang w:val="it-IT"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Collegamentoipertestuale">
    <w:name w:val="Hyperlink"/>
    <w:basedOn w:val="Carpredefinitoparagrafo"/>
    <w:uiPriority w:val="99"/>
    <w:unhideWhenUsed/>
    <w:rsid w:val="00E413E1"/>
    <w:rPr>
      <w:color w:val="0000FF"/>
      <w:u w:val="single"/>
    </w:rPr>
  </w:style>
  <w:style w:type="character" w:customStyle="1" w:styleId="01Location-DatePRChar">
    <w:name w:val="01 Location-Date PR Char"/>
    <w:basedOn w:val="DataCarattere"/>
    <w:link w:val="01Location-DatePR"/>
    <w:rsid w:val="00946ED0"/>
    <w:rPr>
      <w:rFonts w:ascii="Segoe UI Light" w:eastAsiaTheme="minorHAnsi" w:hAnsi="Segoe UI Light" w:cstheme="minorBidi"/>
      <w:sz w:val="22"/>
      <w:szCs w:val="22"/>
      <w:lang w:val="it-IT" w:eastAsia="en-US"/>
    </w:rPr>
  </w:style>
  <w:style w:type="paragraph" w:styleId="Data">
    <w:name w:val="Date"/>
    <w:basedOn w:val="Normale"/>
    <w:next w:val="Normale"/>
    <w:link w:val="DataCarattere"/>
    <w:uiPriority w:val="99"/>
    <w:semiHidden/>
    <w:unhideWhenUsed/>
    <w:rsid w:val="00333E10"/>
  </w:style>
  <w:style w:type="character" w:customStyle="1" w:styleId="DataCarattere">
    <w:name w:val="Data Carattere"/>
    <w:basedOn w:val="Carpredefinitoparagrafo"/>
    <w:link w:val="Data"/>
    <w:uiPriority w:val="99"/>
    <w:semiHidden/>
    <w:rsid w:val="00333E10"/>
    <w:rPr>
      <w:sz w:val="22"/>
      <w:szCs w:val="22"/>
      <w:lang w:eastAsia="en-US"/>
    </w:rPr>
  </w:style>
  <w:style w:type="character" w:customStyle="1" w:styleId="02KickerPRChar">
    <w:name w:val="02 Kicker PR Char"/>
    <w:basedOn w:val="Carpredefinitoparagrafo"/>
    <w:link w:val="02KickerPR"/>
    <w:rsid w:val="00946ED0"/>
    <w:rPr>
      <w:rFonts w:ascii="Segoe UI Semibold" w:eastAsia="Times New Roman" w:hAnsi="Segoe UI Semibold"/>
      <w:color w:val="000000"/>
      <w:sz w:val="28"/>
      <w:szCs w:val="36"/>
      <w:lang w:val="it-IT" w:eastAsia="de-DE"/>
    </w:rPr>
  </w:style>
  <w:style w:type="paragraph" w:customStyle="1" w:styleId="05BodyTextPR">
    <w:name w:val="05 Body Text PR"/>
    <w:link w:val="05BodyTextPRChar"/>
    <w:qFormat/>
    <w:rsid w:val="00946ED0"/>
    <w:pPr>
      <w:spacing w:after="360" w:line="276" w:lineRule="auto"/>
    </w:pPr>
    <w:rPr>
      <w:rFonts w:ascii="Segoe UI Light" w:eastAsia="Times New Roman" w:hAnsi="Segoe UI Light"/>
      <w:sz w:val="22"/>
      <w:lang w:val="it-IT" w:eastAsia="de-DE"/>
    </w:rPr>
  </w:style>
  <w:style w:type="paragraph" w:customStyle="1" w:styleId="04LeadTextPR">
    <w:name w:val="04 Lead Text PR"/>
    <w:next w:val="05BodyTextPR"/>
    <w:link w:val="04LeadTextPRChar"/>
    <w:qFormat/>
    <w:rsid w:val="00946ED0"/>
    <w:pPr>
      <w:spacing w:after="360" w:line="276" w:lineRule="auto"/>
    </w:pPr>
    <w:rPr>
      <w:rFonts w:ascii="Segoe UI Light" w:eastAsiaTheme="majorEastAsia" w:hAnsi="Segoe UI Light" w:cstheme="majorBidi"/>
      <w:i/>
      <w:kern w:val="28"/>
      <w:sz w:val="22"/>
      <w:szCs w:val="56"/>
      <w:lang w:val="it-IT" w:eastAsia="en-US"/>
    </w:rPr>
  </w:style>
  <w:style w:type="character" w:customStyle="1" w:styleId="05BodyTextPRChar">
    <w:name w:val="05 Body Text PR Char"/>
    <w:basedOn w:val="Carpredefinitoparagrafo"/>
    <w:link w:val="05BodyTextPR"/>
    <w:rsid w:val="00946ED0"/>
    <w:rPr>
      <w:rFonts w:ascii="Segoe UI Light" w:eastAsia="Times New Roman" w:hAnsi="Segoe UI Light"/>
      <w:sz w:val="22"/>
      <w:lang w:val="it-IT" w:eastAsia="de-DE"/>
    </w:rPr>
  </w:style>
  <w:style w:type="paragraph" w:customStyle="1" w:styleId="06SubheadlinePR">
    <w:name w:val="06 Subheadline PR"/>
    <w:next w:val="05BodyTextPR"/>
    <w:link w:val="06SubheadlinePRChar"/>
    <w:qFormat/>
    <w:rsid w:val="00946ED0"/>
    <w:pPr>
      <w:spacing w:after="120" w:line="276" w:lineRule="auto"/>
    </w:pPr>
    <w:rPr>
      <w:rFonts w:ascii="Segoe UI Semibold" w:eastAsia="Times New Roman" w:hAnsi="Segoe UI Semibold"/>
      <w:sz w:val="28"/>
      <w:lang w:val="it-IT" w:eastAsia="de-DE"/>
    </w:rPr>
  </w:style>
  <w:style w:type="character" w:customStyle="1" w:styleId="04LeadTextPRChar">
    <w:name w:val="04 Lead Text PR Char"/>
    <w:basedOn w:val="Carpredefinitoparagrafo"/>
    <w:link w:val="04LeadTextPR"/>
    <w:rsid w:val="00946ED0"/>
    <w:rPr>
      <w:rFonts w:ascii="Segoe UI Light" w:eastAsiaTheme="majorEastAsia" w:hAnsi="Segoe UI Light" w:cstheme="majorBidi"/>
      <w:i/>
      <w:kern w:val="28"/>
      <w:sz w:val="22"/>
      <w:szCs w:val="56"/>
      <w:lang w:val="it-IT" w:eastAsia="en-US"/>
    </w:rPr>
  </w:style>
  <w:style w:type="paragraph" w:customStyle="1" w:styleId="08HLCaptionPR">
    <w:name w:val="08 HL Caption PR"/>
    <w:link w:val="08HLCaptionPRChar"/>
    <w:qFormat/>
    <w:rsid w:val="00103C21"/>
    <w:pPr>
      <w:spacing w:after="120" w:line="276" w:lineRule="auto"/>
    </w:pPr>
    <w:rPr>
      <w:rFonts w:ascii="Segoe UI Semibold" w:eastAsiaTheme="majorEastAsia" w:hAnsi="Segoe UI Semibold" w:cstheme="majorBidi"/>
      <w:kern w:val="28"/>
      <w:sz w:val="22"/>
      <w:szCs w:val="56"/>
      <w:lang w:val="it-IT" w:eastAsia="en-US"/>
    </w:rPr>
  </w:style>
  <w:style w:type="character" w:customStyle="1" w:styleId="06SubheadlinePRChar">
    <w:name w:val="06 Subheadline PR Char"/>
    <w:basedOn w:val="Carpredefinitoparagrafo"/>
    <w:link w:val="06SubheadlinePR"/>
    <w:rsid w:val="00946ED0"/>
    <w:rPr>
      <w:rFonts w:ascii="Segoe UI Semibold" w:eastAsia="Times New Roman" w:hAnsi="Segoe UI Semibold"/>
      <w:sz w:val="28"/>
      <w:lang w:val="it-IT" w:eastAsia="de-DE"/>
    </w:rPr>
  </w:style>
  <w:style w:type="paragraph" w:customStyle="1" w:styleId="13ContactPR">
    <w:name w:val="13 Contact PR"/>
    <w:link w:val="13ContactPRChar"/>
    <w:qFormat/>
    <w:rsid w:val="00103C21"/>
    <w:pPr>
      <w:spacing w:line="276" w:lineRule="auto"/>
    </w:pPr>
    <w:rPr>
      <w:rFonts w:ascii="Segoe UI Light" w:eastAsia="Times New Roman" w:hAnsi="Segoe UI Light"/>
      <w:sz w:val="22"/>
      <w:lang w:val="it-IT" w:eastAsia="de-DE"/>
    </w:rPr>
  </w:style>
  <w:style w:type="character" w:customStyle="1" w:styleId="08HLCaptionPRChar">
    <w:name w:val="08 HL Caption PR Char"/>
    <w:basedOn w:val="Carpredefinitoparagrafo"/>
    <w:link w:val="08HLCaptionPR"/>
    <w:rsid w:val="00103C21"/>
    <w:rPr>
      <w:rFonts w:ascii="Segoe UI Semibold" w:eastAsiaTheme="majorEastAsia" w:hAnsi="Segoe UI Semibold" w:cstheme="majorBidi"/>
      <w:kern w:val="28"/>
      <w:sz w:val="22"/>
      <w:szCs w:val="56"/>
      <w:lang w:val="it-IT" w:eastAsia="en-US"/>
    </w:rPr>
  </w:style>
  <w:style w:type="character" w:customStyle="1" w:styleId="13ContactPRChar">
    <w:name w:val="13 Contact PR Char"/>
    <w:basedOn w:val="Carpredefinitoparagrafo"/>
    <w:link w:val="13ContactPR"/>
    <w:rsid w:val="00103C21"/>
    <w:rPr>
      <w:rFonts w:ascii="Segoe UI Light" w:eastAsia="Times New Roman" w:hAnsi="Segoe UI Light"/>
      <w:sz w:val="22"/>
      <w:lang w:val="it-IT"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03C21"/>
    <w:pPr>
      <w:spacing w:after="120" w:line="276" w:lineRule="auto"/>
    </w:pPr>
    <w:rPr>
      <w:rFonts w:ascii="Segoe UI Semibold" w:eastAsiaTheme="minorHAnsi" w:hAnsi="Segoe UI Semibold" w:cs="Arial"/>
      <w:szCs w:val="18"/>
      <w:lang w:val="it-IT" w:eastAsia="en-US"/>
    </w:rPr>
  </w:style>
  <w:style w:type="paragraph" w:customStyle="1" w:styleId="11BoilerplatePR">
    <w:name w:val="11 Boilerplate PR"/>
    <w:link w:val="11BoilerplatePRChar"/>
    <w:qFormat/>
    <w:rsid w:val="00103C21"/>
    <w:pPr>
      <w:spacing w:after="360" w:line="276" w:lineRule="auto"/>
    </w:pPr>
    <w:rPr>
      <w:rFonts w:ascii="Segoe UI Light" w:hAnsi="Segoe UI Light"/>
      <w:szCs w:val="22"/>
      <w:lang w:val="it-IT" w:eastAsia="en-US"/>
    </w:rPr>
  </w:style>
  <w:style w:type="character" w:customStyle="1" w:styleId="10HLBoilerplatePRChar">
    <w:name w:val="10 HL Boilerplate PR Char"/>
    <w:basedOn w:val="Carpredefinitoparagrafo"/>
    <w:link w:val="10HLBoilerplatePR"/>
    <w:rsid w:val="00103C21"/>
    <w:rPr>
      <w:rFonts w:ascii="Segoe UI Semibold" w:eastAsiaTheme="minorHAnsi" w:hAnsi="Segoe UI Semibold" w:cs="Arial"/>
      <w:szCs w:val="18"/>
      <w:lang w:val="it-IT" w:eastAsia="en-US"/>
    </w:rPr>
  </w:style>
  <w:style w:type="character" w:customStyle="1" w:styleId="11BoilerplatePRChar">
    <w:name w:val="11 Boilerplate PR Char"/>
    <w:basedOn w:val="10HLBoilerplatePRChar"/>
    <w:link w:val="11BoilerplatePR"/>
    <w:rsid w:val="00103C21"/>
    <w:rPr>
      <w:rFonts w:ascii="Segoe UI Light" w:eastAsiaTheme="minorHAnsi" w:hAnsi="Segoe UI Light" w:cs="Arial"/>
      <w:szCs w:val="22"/>
      <w:lang w:val="it-IT" w:eastAsia="en-US"/>
    </w:rPr>
  </w:style>
  <w:style w:type="paragraph" w:customStyle="1" w:styleId="09FilenamePR">
    <w:name w:val="09 Filename PR"/>
    <w:next w:val="05BodyTextPR"/>
    <w:link w:val="09FilenamePRChar"/>
    <w:qFormat/>
    <w:rsid w:val="00103C21"/>
    <w:pPr>
      <w:spacing w:after="360" w:line="276" w:lineRule="auto"/>
    </w:pPr>
    <w:rPr>
      <w:rFonts w:ascii="Segoe UI Light" w:eastAsiaTheme="majorEastAsia" w:hAnsi="Segoe UI Light" w:cstheme="majorBidi"/>
      <w:i/>
      <w:spacing w:val="-10"/>
      <w:kern w:val="28"/>
      <w:sz w:val="22"/>
      <w:szCs w:val="56"/>
      <w:lang w:val="it-IT" w:eastAsia="en-US"/>
    </w:rPr>
  </w:style>
  <w:style w:type="paragraph" w:customStyle="1" w:styleId="12HLContactPR">
    <w:name w:val="12 HL Contact PR"/>
    <w:next w:val="13ContactPR"/>
    <w:link w:val="12HLContactPRChar"/>
    <w:qFormat/>
    <w:rsid w:val="00103C21"/>
    <w:pPr>
      <w:spacing w:after="120" w:line="276" w:lineRule="auto"/>
    </w:pPr>
    <w:rPr>
      <w:rFonts w:ascii="Segoe UI Semibold" w:eastAsiaTheme="minorHAnsi" w:hAnsi="Segoe UI Semibold" w:cstheme="minorBidi"/>
      <w:sz w:val="22"/>
      <w:szCs w:val="22"/>
      <w:lang w:val="it-IT" w:eastAsia="en-US"/>
    </w:rPr>
  </w:style>
  <w:style w:type="character" w:customStyle="1" w:styleId="09FilenamePRChar">
    <w:name w:val="09 Filename PR Char"/>
    <w:basedOn w:val="08HLCaptionPRChar"/>
    <w:link w:val="09FilenamePR"/>
    <w:rsid w:val="00103C21"/>
    <w:rPr>
      <w:rFonts w:ascii="Segoe UI Light" w:eastAsiaTheme="majorEastAsia" w:hAnsi="Segoe UI Light" w:cstheme="majorBidi"/>
      <w:i/>
      <w:spacing w:val="-10"/>
      <w:kern w:val="28"/>
      <w:sz w:val="22"/>
      <w:szCs w:val="56"/>
      <w:lang w:val="it-IT" w:eastAsia="en-US"/>
    </w:rPr>
  </w:style>
  <w:style w:type="character" w:customStyle="1" w:styleId="12HLContactPRChar">
    <w:name w:val="12 HL Contact PR Char"/>
    <w:basedOn w:val="10HLBoilerplatePRChar"/>
    <w:link w:val="12HLContactPR"/>
    <w:rsid w:val="00103C21"/>
    <w:rPr>
      <w:rFonts w:ascii="Segoe UI Semibold" w:eastAsiaTheme="minorHAnsi" w:hAnsi="Segoe UI Semibold" w:cstheme="minorBidi"/>
      <w:sz w:val="22"/>
      <w:szCs w:val="22"/>
      <w:lang w:val="it-IT" w:eastAsia="en-US"/>
    </w:rPr>
  </w:style>
  <w:style w:type="paragraph" w:customStyle="1" w:styleId="07-1BulletsLevel1">
    <w:name w:val="07-1 Bullets Level 1"/>
    <w:link w:val="07-1BulletsLevel1Char"/>
    <w:qFormat/>
    <w:rsid w:val="00946ED0"/>
    <w:pPr>
      <w:numPr>
        <w:numId w:val="19"/>
      </w:numPr>
      <w:spacing w:after="120" w:line="276" w:lineRule="auto"/>
    </w:pPr>
    <w:rPr>
      <w:rFonts w:ascii="Segoe UI Light" w:eastAsia="Times New Roman" w:hAnsi="Segoe UI Light"/>
      <w:sz w:val="22"/>
      <w:lang w:val="it-IT" w:eastAsia="de-DE"/>
    </w:rPr>
  </w:style>
  <w:style w:type="paragraph" w:customStyle="1" w:styleId="07-2BulletsLevel2">
    <w:name w:val="07-2 Bullets Level 2"/>
    <w:link w:val="07-2BulletsLevel2Char"/>
    <w:qFormat/>
    <w:rsid w:val="00946ED0"/>
    <w:pPr>
      <w:numPr>
        <w:ilvl w:val="1"/>
        <w:numId w:val="19"/>
      </w:numPr>
      <w:spacing w:after="120" w:line="276" w:lineRule="auto"/>
    </w:pPr>
    <w:rPr>
      <w:rFonts w:ascii="Segoe UI Light" w:eastAsia="Times New Roman" w:hAnsi="Segoe UI Light"/>
      <w:sz w:val="22"/>
      <w:lang w:val="it-IT" w:eastAsia="de-DE"/>
    </w:rPr>
  </w:style>
  <w:style w:type="character" w:customStyle="1" w:styleId="07-1BulletsLevel1Char">
    <w:name w:val="07-1 Bullets Level 1 Char"/>
    <w:basedOn w:val="Carpredefinitoparagrafo"/>
    <w:link w:val="07-1BulletsLevel1"/>
    <w:rsid w:val="00946ED0"/>
    <w:rPr>
      <w:rFonts w:ascii="Segoe UI Light" w:eastAsia="Times New Roman" w:hAnsi="Segoe UI Light"/>
      <w:sz w:val="22"/>
      <w:lang w:val="it-IT" w:eastAsia="de-DE"/>
    </w:rPr>
  </w:style>
  <w:style w:type="paragraph" w:customStyle="1" w:styleId="07-3BulletsLevel3">
    <w:name w:val="07-3 Bullets Level 3"/>
    <w:link w:val="07-3BulletsLevel3Char"/>
    <w:qFormat/>
    <w:rsid w:val="00946ED0"/>
    <w:pPr>
      <w:numPr>
        <w:ilvl w:val="2"/>
        <w:numId w:val="19"/>
      </w:numPr>
      <w:spacing w:after="120" w:line="276" w:lineRule="auto"/>
    </w:pPr>
    <w:rPr>
      <w:rFonts w:ascii="Segoe UI Light" w:eastAsia="Times New Roman" w:hAnsi="Segoe UI Light"/>
      <w:sz w:val="22"/>
      <w:lang w:val="it-IT" w:eastAsia="de-DE"/>
    </w:rPr>
  </w:style>
  <w:style w:type="character" w:customStyle="1" w:styleId="07-2BulletsLevel2Char">
    <w:name w:val="07-2 Bullets Level 2 Char"/>
    <w:basedOn w:val="Carpredefinitoparagrafo"/>
    <w:link w:val="07-2BulletsLevel2"/>
    <w:rsid w:val="00946ED0"/>
    <w:rPr>
      <w:rFonts w:ascii="Segoe UI Light" w:eastAsia="Times New Roman" w:hAnsi="Segoe UI Light"/>
      <w:sz w:val="22"/>
      <w:lang w:val="it-IT" w:eastAsia="de-DE"/>
    </w:rPr>
  </w:style>
  <w:style w:type="character" w:customStyle="1" w:styleId="07-3BulletsLevel3Char">
    <w:name w:val="07-3 Bullets Level 3 Char"/>
    <w:basedOn w:val="Carpredefinitoparagrafo"/>
    <w:link w:val="07-3BulletsLevel3"/>
    <w:rsid w:val="00946ED0"/>
    <w:rPr>
      <w:rFonts w:ascii="Segoe UI Light" w:eastAsia="Times New Roman" w:hAnsi="Segoe UI Light"/>
      <w:sz w:val="22"/>
      <w:lang w:val="it-IT" w:eastAsia="de-DE"/>
    </w:rPr>
  </w:style>
  <w:style w:type="paragraph" w:customStyle="1" w:styleId="12ContactPR">
    <w:name w:val="12 Contact PR"/>
    <w:link w:val="12ContactPRChar"/>
    <w:qFormat/>
    <w:rsid w:val="00103C21"/>
    <w:pPr>
      <w:spacing w:after="120" w:line="276" w:lineRule="auto"/>
    </w:pPr>
    <w:rPr>
      <w:rFonts w:ascii="Segoe UI Light" w:eastAsia="Times New Roman" w:hAnsi="Segoe UI Light"/>
      <w:spacing w:val="-8"/>
      <w:sz w:val="22"/>
      <w:lang w:val="it-IT" w:eastAsia="it-IT" w:bidi="it-IT"/>
    </w:rPr>
  </w:style>
  <w:style w:type="character" w:customStyle="1" w:styleId="12ContactPRChar">
    <w:name w:val="12 Contact PR Char"/>
    <w:basedOn w:val="Carpredefinitoparagrafo"/>
    <w:link w:val="12ContactPR"/>
    <w:rsid w:val="00103C21"/>
    <w:rPr>
      <w:rFonts w:ascii="Segoe UI Light" w:eastAsia="Times New Roman" w:hAnsi="Segoe UI Light"/>
      <w:spacing w:val="-8"/>
      <w:sz w:val="22"/>
      <w:lang w:val="it-IT" w:eastAsia="it-IT" w:bidi="it-IT"/>
    </w:rPr>
  </w:style>
  <w:style w:type="paragraph" w:styleId="NormaleWeb">
    <w:name w:val="Normal (Web)"/>
    <w:basedOn w:val="Normale"/>
    <w:uiPriority w:val="99"/>
    <w:semiHidden/>
    <w:unhideWhenUsed/>
    <w:rsid w:val="00F253EE"/>
    <w:pPr>
      <w:spacing w:before="100" w:beforeAutospacing="1" w:after="100" w:afterAutospacing="1" w:line="240" w:lineRule="auto"/>
    </w:pPr>
    <w:rPr>
      <w:rFonts w:ascii="Times New Roman" w:eastAsia="Times New Roman" w:hAnsi="Times New Roman" w:cs="Times New Roman"/>
      <w:sz w:val="24"/>
      <w:szCs w:val="24"/>
      <w:lang w:val="it-IT"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914631034">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noemi.torcasio@coapdata.it"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s://www.linkedin.com/company/copa-data-ital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padata"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IT%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336ACE3C-C55A-4EE4-AF0B-5CD3BDB8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EB26CEB6-8871-4D63-B15B-BD86FA6E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 Press Release</Template>
  <TotalTime>82</TotalTime>
  <Pages>3</Pages>
  <Words>998</Words>
  <Characters>5695</Characters>
  <Application>Microsoft Office Word</Application>
  <DocSecurity>0</DocSecurity>
  <Lines>47</Lines>
  <Paragraphs>13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 Torcasio</dc:creator>
  <cp:lastModifiedBy>Noemi Torcasio</cp:lastModifiedBy>
  <cp:revision>3</cp:revision>
  <cp:lastPrinted>2014-01-09T17:42:00Z</cp:lastPrinted>
  <dcterms:created xsi:type="dcterms:W3CDTF">2021-09-13T07:52:00Z</dcterms:created>
  <dcterms:modified xsi:type="dcterms:W3CDTF">2021-09-15T07:41:00Z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a566d5d8-5d7f-4418-b55a-015757ffdda2</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AZDQEJASED4H-3-338</vt:lpwstr>
  </property>
  <property fmtid="{D5CDD505-2E9C-101B-9397-08002B2CF9AE}" pid="16" name="_dlc_DocIdUrl">
    <vt:lpwstr>http://corporate.copa-data.internal/_layouts/15/DocIdRedir.aspx?ID=AZDQEJASED4H-3-338, AZDQEJASED4H-3-338</vt:lpwstr>
  </property>
  <property fmtid="{D5CDD505-2E9C-101B-9397-08002B2CF9AE}" pid="17" name="Order">
    <vt:r8>49000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